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15" w:rsidRPr="0086459B" w:rsidRDefault="00097815" w:rsidP="001C379C"/>
    <w:p w:rsidR="00BE3072" w:rsidRPr="0086459B" w:rsidRDefault="00BE3072" w:rsidP="00BE3072">
      <w:pPr>
        <w:spacing w:after="0"/>
        <w:jc w:val="center"/>
        <w:rPr>
          <w:rFonts w:ascii="Verdana" w:hAnsi="Verdana"/>
          <w:b/>
          <w:sz w:val="28"/>
        </w:rPr>
      </w:pPr>
      <w:r w:rsidRPr="0086459B">
        <w:rPr>
          <w:rFonts w:ascii="Verdana" w:hAnsi="Verdana"/>
          <w:b/>
          <w:sz w:val="28"/>
        </w:rPr>
        <w:t>CONTRAT À DURÉE DÉTERMINÉE</w:t>
      </w:r>
    </w:p>
    <w:p w:rsidR="00A95B6B" w:rsidRDefault="00A95B6B" w:rsidP="00BE3072">
      <w:pPr>
        <w:spacing w:after="0"/>
        <w:jc w:val="center"/>
        <w:rPr>
          <w:rFonts w:ascii="Verdana" w:hAnsi="Verdana"/>
          <w:b/>
          <w:sz w:val="28"/>
        </w:rPr>
      </w:pPr>
    </w:p>
    <w:p w:rsidR="00AF1273" w:rsidRDefault="00A95B6B" w:rsidP="00BE3072">
      <w:pPr>
        <w:spacing w:after="0"/>
        <w:jc w:val="center"/>
        <w:rPr>
          <w:rFonts w:ascii="Verdana" w:hAnsi="Verdana"/>
          <w:b/>
          <w:sz w:val="28"/>
        </w:rPr>
      </w:pPr>
      <w:r>
        <w:rPr>
          <w:rFonts w:ascii="Verdana" w:hAnsi="Verdana"/>
          <w:b/>
          <w:sz w:val="28"/>
        </w:rPr>
        <w:t>EMPLOI</w:t>
      </w:r>
      <w:r w:rsidR="00BE3072" w:rsidRPr="0086459B">
        <w:rPr>
          <w:rFonts w:ascii="Verdana" w:hAnsi="Verdana"/>
          <w:b/>
          <w:sz w:val="28"/>
        </w:rPr>
        <w:t xml:space="preserve"> DE SECRÉTAIRE GÉNÉRAL </w:t>
      </w:r>
    </w:p>
    <w:p w:rsidR="00BE3072" w:rsidRPr="0086459B" w:rsidRDefault="00BE3072" w:rsidP="00BE3072">
      <w:pPr>
        <w:spacing w:after="0"/>
        <w:jc w:val="center"/>
        <w:rPr>
          <w:rFonts w:ascii="Verdana" w:hAnsi="Verdana"/>
          <w:b/>
          <w:sz w:val="28"/>
        </w:rPr>
      </w:pPr>
      <w:r w:rsidRPr="0086459B">
        <w:rPr>
          <w:rFonts w:ascii="Verdana" w:hAnsi="Verdana"/>
          <w:b/>
          <w:sz w:val="28"/>
        </w:rPr>
        <w:t>DES COMMUNES DE MOINS DE 2 000 HABITANTS</w:t>
      </w:r>
    </w:p>
    <w:p w:rsidR="00BE3072" w:rsidRPr="00A95B6B" w:rsidRDefault="00BE3072" w:rsidP="00A95B6B">
      <w:pPr>
        <w:spacing w:after="0"/>
        <w:jc w:val="center"/>
        <w:rPr>
          <w:rFonts w:ascii="Verdana" w:hAnsi="Verdana"/>
          <w:b/>
          <w:i/>
          <w:sz w:val="24"/>
        </w:rPr>
      </w:pPr>
    </w:p>
    <w:p w:rsidR="001C379C" w:rsidRPr="00A95B6B" w:rsidRDefault="00BE3072" w:rsidP="00A95B6B">
      <w:pPr>
        <w:spacing w:after="0"/>
        <w:jc w:val="center"/>
        <w:rPr>
          <w:rFonts w:ascii="Verdana" w:hAnsi="Verdana"/>
          <w:b/>
          <w:sz w:val="24"/>
        </w:rPr>
      </w:pPr>
      <w:r w:rsidRPr="00A95B6B">
        <w:rPr>
          <w:rFonts w:ascii="Verdana" w:hAnsi="Verdana"/>
          <w:b/>
          <w:sz w:val="24"/>
        </w:rPr>
        <w:t>Établi en application de l’article L.332-8 7° du code général de la fonction publique</w:t>
      </w:r>
    </w:p>
    <w:p w:rsidR="00017F67" w:rsidRPr="0086459B" w:rsidRDefault="00017F67" w:rsidP="00017F67">
      <w:pPr>
        <w:pStyle w:val="PuceVU"/>
        <w:numPr>
          <w:ilvl w:val="0"/>
          <w:numId w:val="0"/>
        </w:numPr>
        <w:tabs>
          <w:tab w:val="left" w:pos="426"/>
          <w:tab w:val="left" w:pos="709"/>
        </w:tabs>
        <w:spacing w:after="120"/>
        <w:ind w:left="425" w:hanging="425"/>
        <w:jc w:val="center"/>
        <w:rPr>
          <w:rFonts w:ascii="Arial" w:hAnsi="Arial" w:cs="Arial"/>
          <w:color w:val="auto"/>
          <w:sz w:val="20"/>
        </w:rPr>
      </w:pPr>
    </w:p>
    <w:p w:rsidR="00E140D5" w:rsidRPr="0086459B" w:rsidRDefault="00E140D5" w:rsidP="00017F67">
      <w:pPr>
        <w:pStyle w:val="PuceVU"/>
        <w:numPr>
          <w:ilvl w:val="0"/>
          <w:numId w:val="0"/>
        </w:numPr>
        <w:tabs>
          <w:tab w:val="left" w:pos="426"/>
          <w:tab w:val="left" w:pos="709"/>
        </w:tabs>
        <w:spacing w:after="120"/>
        <w:ind w:left="425" w:hanging="425"/>
        <w:jc w:val="center"/>
        <w:rPr>
          <w:rFonts w:ascii="Arial" w:hAnsi="Arial" w:cs="Arial"/>
          <w:color w:val="auto"/>
          <w:sz w:val="20"/>
        </w:rPr>
      </w:pPr>
    </w:p>
    <w:p w:rsidR="001D0E69" w:rsidRPr="0086459B" w:rsidRDefault="00BE3072" w:rsidP="00BE3072">
      <w:pPr>
        <w:spacing w:after="0"/>
        <w:jc w:val="left"/>
        <w:rPr>
          <w:rFonts w:ascii="Verdana" w:hAnsi="Verdana"/>
          <w:b/>
          <w:sz w:val="24"/>
        </w:rPr>
      </w:pPr>
      <w:r w:rsidRPr="0086459B">
        <w:rPr>
          <w:rFonts w:ascii="Verdana" w:hAnsi="Verdana"/>
          <w:b/>
          <w:sz w:val="24"/>
        </w:rPr>
        <w:t xml:space="preserve">Entre </w:t>
      </w:r>
    </w:p>
    <w:p w:rsidR="00BE3072" w:rsidRPr="0086459B" w:rsidRDefault="00BE3072" w:rsidP="00BE3072">
      <w:pPr>
        <w:pStyle w:val="VuConsidrant"/>
        <w:spacing w:after="0"/>
      </w:pPr>
      <w:r w:rsidRPr="0086459B">
        <w:rPr>
          <w:b/>
        </w:rPr>
        <w:t xml:space="preserve">Monsieur le Maire </w:t>
      </w:r>
      <w:r w:rsidRPr="0086459B">
        <w:rPr>
          <w:b/>
          <w:i/>
        </w:rPr>
        <w:t>(ou le Président)</w:t>
      </w:r>
      <w:r w:rsidRPr="0086459B">
        <w:t xml:space="preserve"> de ………………………… </w:t>
      </w:r>
      <w:r w:rsidRPr="0086459B">
        <w:rPr>
          <w:i/>
        </w:rPr>
        <w:t>(dénomination exacte de la collectivité ou de l’établissement concerné)</w:t>
      </w:r>
      <w:r w:rsidRPr="0086459B">
        <w:t>,</w:t>
      </w:r>
    </w:p>
    <w:p w:rsidR="00BE3072" w:rsidRPr="0086459B" w:rsidRDefault="00BE3072" w:rsidP="00BE3072">
      <w:pPr>
        <w:pStyle w:val="VuConsidrant"/>
        <w:spacing w:after="0"/>
      </w:pPr>
      <w:proofErr w:type="gramStart"/>
      <w:r w:rsidRPr="0086459B">
        <w:t>situé</w:t>
      </w:r>
      <w:proofErr w:type="gramEnd"/>
      <w:r w:rsidRPr="0086459B">
        <w:t xml:space="preserve"> au ……………………………………………………………….. </w:t>
      </w:r>
      <w:r w:rsidRPr="0086459B">
        <w:rPr>
          <w:i/>
        </w:rPr>
        <w:t>(</w:t>
      </w:r>
      <w:proofErr w:type="gramStart"/>
      <w:r w:rsidRPr="0086459B">
        <w:rPr>
          <w:i/>
        </w:rPr>
        <w:t>adresse</w:t>
      </w:r>
      <w:proofErr w:type="gramEnd"/>
      <w:r w:rsidRPr="0086459B">
        <w:rPr>
          <w:i/>
        </w:rPr>
        <w:t xml:space="preserve"> de la collectivité ou de l’établissement concerné)</w:t>
      </w:r>
      <w:r w:rsidRPr="0086459B">
        <w:t>, ci-après désigné</w:t>
      </w:r>
      <w:r w:rsidRPr="0086459B">
        <w:rPr>
          <w:i/>
          <w:iCs/>
        </w:rPr>
        <w:t>(e)</w:t>
      </w:r>
      <w:r w:rsidRPr="0086459B">
        <w:t xml:space="preserve"> </w:t>
      </w:r>
      <w:r w:rsidRPr="0086459B">
        <w:rPr>
          <w:i/>
        </w:rPr>
        <w:t xml:space="preserve">"(la collectivité </w:t>
      </w:r>
      <w:r w:rsidRPr="0086459B">
        <w:rPr>
          <w:i/>
          <w:iCs/>
        </w:rPr>
        <w:t xml:space="preserve">ou l'établissement) </w:t>
      </w:r>
      <w:r w:rsidRPr="0086459B">
        <w:rPr>
          <w:b/>
        </w:rPr>
        <w:t>employeur</w:t>
      </w:r>
      <w:r w:rsidRPr="0086459B">
        <w:t>",</w:t>
      </w:r>
    </w:p>
    <w:p w:rsidR="00BE3072" w:rsidRPr="0086459B" w:rsidRDefault="00BE3072" w:rsidP="00BE3072">
      <w:pPr>
        <w:pStyle w:val="VuConsidrant"/>
        <w:spacing w:after="0"/>
      </w:pPr>
    </w:p>
    <w:p w:rsidR="00BE3072" w:rsidRPr="0086459B" w:rsidRDefault="00BE3072" w:rsidP="00BE3072">
      <w:pPr>
        <w:spacing w:after="0"/>
        <w:jc w:val="left"/>
        <w:rPr>
          <w:rFonts w:ascii="Verdana" w:hAnsi="Verdana"/>
          <w:b/>
          <w:sz w:val="24"/>
        </w:rPr>
      </w:pPr>
      <w:r w:rsidRPr="0086459B">
        <w:rPr>
          <w:rFonts w:ascii="Verdana" w:hAnsi="Verdana"/>
          <w:b/>
          <w:sz w:val="24"/>
        </w:rPr>
        <w:t xml:space="preserve">Et </w:t>
      </w:r>
    </w:p>
    <w:p w:rsidR="00BE3072" w:rsidRPr="0086459B" w:rsidRDefault="00BE3072" w:rsidP="00BE3072">
      <w:pPr>
        <w:pStyle w:val="VuConsidrant"/>
        <w:spacing w:after="0"/>
        <w:rPr>
          <w:rFonts w:asciiTheme="minorHAnsi" w:hAnsiTheme="minorHAnsi" w:cstheme="minorHAnsi"/>
        </w:rPr>
      </w:pPr>
      <w:r w:rsidRPr="0086459B">
        <w:rPr>
          <w:rFonts w:asciiTheme="minorHAnsi" w:hAnsiTheme="minorHAnsi" w:cstheme="minorHAnsi"/>
          <w:b/>
        </w:rPr>
        <w:t>M./Mme</w:t>
      </w:r>
      <w:r w:rsidR="00A95B6B">
        <w:rPr>
          <w:rFonts w:asciiTheme="minorHAnsi" w:hAnsiTheme="minorHAnsi" w:cstheme="minorHAnsi"/>
        </w:rPr>
        <w:t xml:space="preserve"> ……………………</w:t>
      </w:r>
      <w:r w:rsidRPr="0086459B">
        <w:rPr>
          <w:rFonts w:asciiTheme="minorHAnsi" w:hAnsiTheme="minorHAnsi" w:cstheme="minorHAnsi"/>
        </w:rPr>
        <w:t xml:space="preserve">……………, né(e) le ……………………, </w:t>
      </w:r>
    </w:p>
    <w:p w:rsidR="00BE3072" w:rsidRPr="0086459B" w:rsidRDefault="00BE3072" w:rsidP="00BE3072">
      <w:pPr>
        <w:pStyle w:val="VuConsidrant"/>
        <w:spacing w:after="0"/>
        <w:rPr>
          <w:rFonts w:asciiTheme="minorHAnsi" w:hAnsiTheme="minorHAnsi" w:cstheme="minorHAnsi"/>
        </w:rPr>
      </w:pPr>
      <w:proofErr w:type="gramStart"/>
      <w:r w:rsidRPr="0086459B">
        <w:rPr>
          <w:rFonts w:asciiTheme="minorHAnsi" w:hAnsiTheme="minorHAnsi" w:cstheme="minorHAnsi"/>
        </w:rPr>
        <w:t>demeurant</w:t>
      </w:r>
      <w:proofErr w:type="gramEnd"/>
      <w:r w:rsidRPr="0086459B">
        <w:rPr>
          <w:rFonts w:asciiTheme="minorHAnsi" w:hAnsiTheme="minorHAnsi" w:cstheme="minorHAnsi"/>
        </w:rPr>
        <w:t xml:space="preserve"> …………………………</w:t>
      </w:r>
      <w:r w:rsidR="00A95B6B">
        <w:rPr>
          <w:rFonts w:asciiTheme="minorHAnsi" w:hAnsiTheme="minorHAnsi" w:cstheme="minorHAnsi"/>
        </w:rPr>
        <w:t xml:space="preserve">……………………………………     </w:t>
      </w:r>
      <w:r w:rsidRPr="0086459B">
        <w:rPr>
          <w:rFonts w:asciiTheme="minorHAnsi" w:hAnsiTheme="minorHAnsi" w:cstheme="minorHAnsi"/>
          <w:i/>
        </w:rPr>
        <w:t>(</w:t>
      </w:r>
      <w:proofErr w:type="gramStart"/>
      <w:r w:rsidRPr="0086459B">
        <w:rPr>
          <w:rFonts w:asciiTheme="minorHAnsi" w:hAnsiTheme="minorHAnsi" w:cstheme="minorHAnsi"/>
          <w:i/>
        </w:rPr>
        <w:t>adresse</w:t>
      </w:r>
      <w:proofErr w:type="gramEnd"/>
      <w:r w:rsidRPr="0086459B">
        <w:rPr>
          <w:rFonts w:asciiTheme="minorHAnsi" w:hAnsiTheme="minorHAnsi" w:cstheme="minorHAnsi"/>
          <w:i/>
        </w:rPr>
        <w:t xml:space="preserve"> de l’agent</w:t>
      </w:r>
      <w:r w:rsidRPr="0086459B">
        <w:rPr>
          <w:rFonts w:asciiTheme="minorHAnsi" w:hAnsiTheme="minorHAnsi" w:cstheme="minorHAnsi"/>
          <w:i/>
          <w:iCs/>
        </w:rPr>
        <w:t>)</w:t>
      </w:r>
      <w:r w:rsidRPr="0086459B">
        <w:rPr>
          <w:rFonts w:asciiTheme="minorHAnsi" w:hAnsiTheme="minorHAnsi" w:cstheme="minorHAnsi"/>
        </w:rPr>
        <w:t>, "le co-contractant”,</w:t>
      </w:r>
    </w:p>
    <w:p w:rsidR="001D0E69" w:rsidRPr="0086459B" w:rsidRDefault="001D0E69" w:rsidP="00BE3072">
      <w:pPr>
        <w:spacing w:after="0"/>
        <w:jc w:val="left"/>
        <w:rPr>
          <w:rFonts w:ascii="Verdana" w:hAnsi="Verdana"/>
          <w:b/>
          <w:sz w:val="28"/>
        </w:rPr>
      </w:pPr>
    </w:p>
    <w:p w:rsidR="001D0E69" w:rsidRPr="0086459B" w:rsidRDefault="001D0E69" w:rsidP="00E140D5">
      <w:pPr>
        <w:pStyle w:val="PuceVU"/>
        <w:numPr>
          <w:ilvl w:val="0"/>
          <w:numId w:val="0"/>
        </w:numPr>
        <w:tabs>
          <w:tab w:val="left" w:pos="426"/>
          <w:tab w:val="left" w:pos="709"/>
        </w:tabs>
        <w:spacing w:after="240"/>
        <w:ind w:left="425" w:hanging="425"/>
        <w:rPr>
          <w:rFonts w:ascii="Arial" w:hAnsi="Arial" w:cs="Arial"/>
          <w:color w:val="auto"/>
          <w:sz w:val="20"/>
        </w:rPr>
      </w:pPr>
      <w:r w:rsidRPr="0086459B">
        <w:rPr>
          <w:rFonts w:ascii="Arial" w:hAnsi="Arial" w:cs="Arial"/>
          <w:b/>
          <w:color w:val="auto"/>
          <w:sz w:val="20"/>
        </w:rPr>
        <w:t>VU</w:t>
      </w:r>
      <w:r w:rsidRPr="0086459B">
        <w:rPr>
          <w:rFonts w:ascii="Arial" w:hAnsi="Arial" w:cs="Arial"/>
          <w:b/>
          <w:bCs/>
          <w:color w:val="auto"/>
          <w:sz w:val="20"/>
        </w:rPr>
        <w:tab/>
      </w:r>
      <w:r w:rsidRPr="0086459B">
        <w:rPr>
          <w:rFonts w:ascii="Arial" w:hAnsi="Arial" w:cs="Arial"/>
          <w:color w:val="auto"/>
          <w:sz w:val="20"/>
        </w:rPr>
        <w:t>le code général des collectivités territoriales,</w:t>
      </w:r>
    </w:p>
    <w:p w:rsidR="001D0E69" w:rsidRPr="0086459B" w:rsidRDefault="001D0E69" w:rsidP="00E140D5">
      <w:pPr>
        <w:pStyle w:val="PuceVU"/>
        <w:numPr>
          <w:ilvl w:val="0"/>
          <w:numId w:val="0"/>
        </w:numPr>
        <w:tabs>
          <w:tab w:val="left" w:pos="426"/>
          <w:tab w:val="left" w:pos="709"/>
        </w:tabs>
        <w:spacing w:after="240"/>
        <w:ind w:left="425" w:hanging="425"/>
        <w:rPr>
          <w:color w:val="auto"/>
        </w:rPr>
      </w:pPr>
      <w:r w:rsidRPr="0086459B">
        <w:rPr>
          <w:rFonts w:ascii="Arial" w:hAnsi="Arial" w:cs="Arial"/>
          <w:b/>
          <w:color w:val="auto"/>
          <w:sz w:val="20"/>
        </w:rPr>
        <w:t>VU</w:t>
      </w:r>
      <w:r w:rsidRPr="0086459B">
        <w:rPr>
          <w:rFonts w:ascii="Arial" w:hAnsi="Arial" w:cs="Arial"/>
          <w:b/>
          <w:color w:val="auto"/>
          <w:sz w:val="20"/>
        </w:rPr>
        <w:tab/>
      </w:r>
      <w:r w:rsidRPr="0086459B">
        <w:rPr>
          <w:rFonts w:ascii="Arial" w:hAnsi="Arial" w:cs="Arial"/>
          <w:color w:val="auto"/>
          <w:sz w:val="20"/>
        </w:rPr>
        <w:t xml:space="preserve">le code général de la fonction publique, </w:t>
      </w:r>
      <w:r w:rsidR="00D751AC" w:rsidRPr="0086459B">
        <w:rPr>
          <w:rFonts w:ascii="Arial" w:hAnsi="Arial" w:cs="Arial"/>
          <w:color w:val="auto"/>
          <w:sz w:val="20"/>
        </w:rPr>
        <w:t>notamment son article L.332-8 7°,</w:t>
      </w:r>
    </w:p>
    <w:p w:rsidR="00D751AC" w:rsidRPr="0086459B" w:rsidRDefault="00D751AC" w:rsidP="00E140D5">
      <w:pPr>
        <w:pStyle w:val="PuceVU"/>
        <w:numPr>
          <w:ilvl w:val="0"/>
          <w:numId w:val="0"/>
        </w:numPr>
        <w:tabs>
          <w:tab w:val="left" w:pos="426"/>
          <w:tab w:val="left" w:pos="709"/>
        </w:tabs>
        <w:spacing w:after="240"/>
        <w:ind w:left="425" w:hanging="425"/>
        <w:rPr>
          <w:rFonts w:ascii="Arial" w:hAnsi="Arial" w:cs="Arial"/>
          <w:color w:val="auto"/>
          <w:sz w:val="20"/>
        </w:rPr>
      </w:pPr>
      <w:r w:rsidRPr="0086459B">
        <w:rPr>
          <w:rFonts w:ascii="Arial" w:hAnsi="Arial" w:cs="Arial"/>
          <w:b/>
          <w:color w:val="auto"/>
          <w:sz w:val="20"/>
        </w:rPr>
        <w:t>VU</w:t>
      </w:r>
      <w:r w:rsidRPr="0086459B">
        <w:rPr>
          <w:rFonts w:ascii="Arial" w:hAnsi="Arial" w:cs="Arial"/>
          <w:b/>
          <w:color w:val="auto"/>
          <w:sz w:val="20"/>
        </w:rPr>
        <w:tab/>
      </w:r>
      <w:r w:rsidRPr="0086459B">
        <w:rPr>
          <w:rFonts w:ascii="Arial" w:hAnsi="Arial" w:cs="Arial"/>
          <w:color w:val="auto"/>
          <w:sz w:val="20"/>
        </w:rPr>
        <w:t>le décret n°88-145 du 15 février 1988 relatif aux agents contractuels de la fonction publique territoriale,</w:t>
      </w:r>
    </w:p>
    <w:p w:rsidR="00D751AC" w:rsidRPr="0086459B" w:rsidRDefault="00D751AC" w:rsidP="00E140D5">
      <w:pPr>
        <w:pStyle w:val="PuceVU"/>
        <w:numPr>
          <w:ilvl w:val="0"/>
          <w:numId w:val="0"/>
        </w:numPr>
        <w:tabs>
          <w:tab w:val="left" w:pos="426"/>
          <w:tab w:val="left" w:pos="709"/>
        </w:tabs>
        <w:spacing w:after="240"/>
        <w:ind w:left="425" w:hanging="425"/>
        <w:rPr>
          <w:rFonts w:ascii="Arial" w:hAnsi="Arial" w:cs="Arial"/>
          <w:color w:val="auto"/>
          <w:sz w:val="20"/>
        </w:rPr>
      </w:pPr>
      <w:r w:rsidRPr="0086459B">
        <w:rPr>
          <w:rFonts w:ascii="Arial" w:hAnsi="Arial" w:cs="Arial"/>
          <w:b/>
          <w:color w:val="auto"/>
          <w:sz w:val="20"/>
        </w:rPr>
        <w:t>VU</w:t>
      </w:r>
      <w:r w:rsidR="00AF1273">
        <w:rPr>
          <w:rFonts w:ascii="Arial" w:hAnsi="Arial" w:cs="Arial"/>
          <w:color w:val="auto"/>
          <w:sz w:val="20"/>
        </w:rPr>
        <w:t xml:space="preserve"> </w:t>
      </w:r>
      <w:r w:rsidR="00AF1273">
        <w:rPr>
          <w:rFonts w:ascii="Arial" w:hAnsi="Arial" w:cs="Arial"/>
          <w:color w:val="auto"/>
          <w:sz w:val="20"/>
        </w:rPr>
        <w:tab/>
      </w:r>
      <w:r w:rsidRPr="0086459B">
        <w:rPr>
          <w:rFonts w:ascii="Arial" w:hAnsi="Arial" w:cs="Arial"/>
          <w:color w:val="auto"/>
          <w:sz w:val="20"/>
        </w:rPr>
        <w:t>le décret n°2019-1414 du 19 décembre 2019 relatif à la procédure de recrutement pour pourvoir les emplois permanents de la fonction publique ouverts aux agents contractuels,</w:t>
      </w:r>
    </w:p>
    <w:p w:rsidR="00D751AC" w:rsidRPr="0086459B" w:rsidRDefault="00D751AC" w:rsidP="00E140D5">
      <w:pPr>
        <w:pStyle w:val="PuceVU"/>
        <w:numPr>
          <w:ilvl w:val="0"/>
          <w:numId w:val="0"/>
        </w:numPr>
        <w:tabs>
          <w:tab w:val="left" w:pos="426"/>
          <w:tab w:val="left" w:pos="709"/>
        </w:tabs>
        <w:spacing w:after="240"/>
        <w:ind w:left="425" w:hanging="425"/>
        <w:rPr>
          <w:rFonts w:ascii="Arial" w:hAnsi="Arial" w:cs="Arial"/>
          <w:b/>
          <w:color w:val="auto"/>
          <w:sz w:val="20"/>
        </w:rPr>
      </w:pPr>
      <w:r w:rsidRPr="0086459B">
        <w:rPr>
          <w:rFonts w:ascii="Arial" w:hAnsi="Arial" w:cs="Arial"/>
          <w:b/>
          <w:color w:val="auto"/>
          <w:sz w:val="20"/>
        </w:rPr>
        <w:t>VU</w:t>
      </w:r>
      <w:r w:rsidRPr="0086459B">
        <w:rPr>
          <w:rFonts w:ascii="Arial" w:hAnsi="Arial" w:cs="Arial"/>
          <w:b/>
          <w:color w:val="auto"/>
          <w:sz w:val="20"/>
        </w:rPr>
        <w:tab/>
      </w:r>
      <w:r w:rsidRPr="0086459B">
        <w:rPr>
          <w:rFonts w:ascii="Arial" w:hAnsi="Arial" w:cs="Arial"/>
          <w:color w:val="auto"/>
          <w:sz w:val="20"/>
        </w:rPr>
        <w:t xml:space="preserve">la délibération n°… en date du …………… créant l'emploi permanent de secrétaire général de mairie au grade de …………………………  </w:t>
      </w:r>
      <w:r w:rsidRPr="00617D57">
        <w:rPr>
          <w:rFonts w:ascii="Arial" w:hAnsi="Arial" w:cs="Arial"/>
          <w:i/>
          <w:color w:val="auto"/>
          <w:sz w:val="20"/>
        </w:rPr>
        <w:t>(</w:t>
      </w:r>
      <w:proofErr w:type="gramStart"/>
      <w:r w:rsidRPr="00617D57">
        <w:rPr>
          <w:rFonts w:ascii="Arial" w:hAnsi="Arial" w:cs="Arial"/>
          <w:i/>
          <w:color w:val="auto"/>
          <w:sz w:val="20"/>
        </w:rPr>
        <w:t>préciser</w:t>
      </w:r>
      <w:proofErr w:type="gramEnd"/>
      <w:r w:rsidRPr="00617D57">
        <w:rPr>
          <w:rFonts w:ascii="Arial" w:hAnsi="Arial" w:cs="Arial"/>
          <w:i/>
          <w:color w:val="auto"/>
          <w:sz w:val="20"/>
        </w:rPr>
        <w:t xml:space="preserve"> le grade)</w:t>
      </w:r>
      <w:r w:rsidRPr="0086459B">
        <w:rPr>
          <w:rFonts w:ascii="Arial" w:hAnsi="Arial" w:cs="Arial"/>
          <w:color w:val="auto"/>
          <w:sz w:val="20"/>
        </w:rPr>
        <w:t xml:space="preserve"> relevant de la catégorie … </w:t>
      </w:r>
      <w:r w:rsidRPr="00617D57">
        <w:rPr>
          <w:rFonts w:ascii="Arial" w:hAnsi="Arial" w:cs="Arial"/>
          <w:i/>
          <w:color w:val="auto"/>
          <w:sz w:val="20"/>
        </w:rPr>
        <w:t>(A, B ou C</w:t>
      </w:r>
      <w:r w:rsidR="00D01FE3">
        <w:rPr>
          <w:rStyle w:val="Appelnotedebasdep"/>
          <w:rFonts w:ascii="Arial" w:hAnsi="Arial" w:cs="Arial"/>
          <w:i/>
          <w:color w:val="auto"/>
          <w:sz w:val="20"/>
        </w:rPr>
        <w:footnoteReference w:id="1"/>
      </w:r>
      <w:r w:rsidRPr="00617D57">
        <w:rPr>
          <w:rFonts w:ascii="Arial" w:hAnsi="Arial" w:cs="Arial"/>
          <w:i/>
          <w:color w:val="auto"/>
          <w:sz w:val="20"/>
        </w:rPr>
        <w:t>)</w:t>
      </w:r>
      <w:r w:rsidRPr="0086459B">
        <w:rPr>
          <w:rFonts w:ascii="Arial" w:hAnsi="Arial" w:cs="Arial"/>
          <w:color w:val="auto"/>
          <w:sz w:val="20"/>
        </w:rPr>
        <w:t xml:space="preserve"> à temps complet ou temps non complet pour ………… heures he</w:t>
      </w:r>
      <w:r w:rsidR="00617D57">
        <w:rPr>
          <w:rFonts w:ascii="Arial" w:hAnsi="Arial" w:cs="Arial"/>
          <w:color w:val="auto"/>
          <w:sz w:val="20"/>
        </w:rPr>
        <w:t>bdomadaires à compter du ……………,</w:t>
      </w:r>
    </w:p>
    <w:p w:rsidR="00D751AC" w:rsidRDefault="00D751AC" w:rsidP="00E140D5">
      <w:pPr>
        <w:pStyle w:val="PuceVU"/>
        <w:numPr>
          <w:ilvl w:val="0"/>
          <w:numId w:val="0"/>
        </w:numPr>
        <w:tabs>
          <w:tab w:val="left" w:pos="426"/>
          <w:tab w:val="left" w:pos="709"/>
        </w:tabs>
        <w:spacing w:after="240"/>
        <w:ind w:left="425" w:hanging="425"/>
        <w:rPr>
          <w:rFonts w:ascii="Arial" w:hAnsi="Arial" w:cs="Arial"/>
          <w:color w:val="auto"/>
          <w:sz w:val="20"/>
        </w:rPr>
      </w:pPr>
      <w:r w:rsidRPr="0086459B">
        <w:rPr>
          <w:rFonts w:ascii="Arial" w:hAnsi="Arial" w:cs="Arial"/>
          <w:b/>
          <w:color w:val="auto"/>
          <w:sz w:val="20"/>
        </w:rPr>
        <w:t>VU</w:t>
      </w:r>
      <w:r w:rsidRPr="0086459B">
        <w:rPr>
          <w:rFonts w:ascii="Arial" w:hAnsi="Arial" w:cs="Arial"/>
          <w:color w:val="auto"/>
          <w:sz w:val="20"/>
        </w:rPr>
        <w:tab/>
        <w:t>la déclaration de vacance d’emploi auprès du Centre de Gestion enregistrée par le Président du Centre de gestion de Loire-Atlantique sous le numéro ………………… par arrêté n°…………</w:t>
      </w:r>
      <w:proofErr w:type="gramStart"/>
      <w:r w:rsidRPr="0086459B">
        <w:rPr>
          <w:rFonts w:ascii="Arial" w:hAnsi="Arial" w:cs="Arial"/>
          <w:color w:val="auto"/>
          <w:sz w:val="20"/>
        </w:rPr>
        <w:t>…….</w:t>
      </w:r>
      <w:proofErr w:type="gramEnd"/>
      <w:r w:rsidRPr="0086459B">
        <w:rPr>
          <w:rFonts w:ascii="Arial" w:hAnsi="Arial" w:cs="Arial"/>
          <w:color w:val="auto"/>
          <w:sz w:val="20"/>
        </w:rPr>
        <w:t xml:space="preserve">. </w:t>
      </w:r>
      <w:proofErr w:type="gramStart"/>
      <w:r w:rsidRPr="0086459B">
        <w:rPr>
          <w:rFonts w:ascii="Arial" w:hAnsi="Arial" w:cs="Arial"/>
          <w:color w:val="auto"/>
          <w:sz w:val="20"/>
        </w:rPr>
        <w:t>en</w:t>
      </w:r>
      <w:proofErr w:type="gramEnd"/>
      <w:r w:rsidRPr="0086459B">
        <w:rPr>
          <w:rFonts w:ascii="Arial" w:hAnsi="Arial" w:cs="Arial"/>
          <w:color w:val="auto"/>
          <w:sz w:val="20"/>
        </w:rPr>
        <w:t xml:space="preserve"> date du …………………,</w:t>
      </w:r>
    </w:p>
    <w:p w:rsidR="00A95B6B" w:rsidRPr="0086459B" w:rsidRDefault="00A95B6B" w:rsidP="00A95B6B">
      <w:pPr>
        <w:pStyle w:val="VuConsidrant"/>
        <w:spacing w:before="120" w:after="120"/>
        <w:ind w:left="425" w:hanging="425"/>
      </w:pPr>
      <w:r w:rsidRPr="0086459B">
        <w:rPr>
          <w:b/>
        </w:rPr>
        <w:t>VU</w:t>
      </w:r>
      <w:r w:rsidRPr="00EE29DE">
        <w:t xml:space="preserve"> </w:t>
      </w:r>
      <w:r>
        <w:tab/>
      </w:r>
      <w:r w:rsidRPr="00EE29DE">
        <w:t xml:space="preserve">la publication de l’avis de </w:t>
      </w:r>
      <w:r>
        <w:t>création ou de vacance</w:t>
      </w:r>
      <w:r w:rsidRPr="00EE29DE">
        <w:t xml:space="preserve"> d’emploi sur l’espace numérique commun aux trois versants de la fonctio</w:t>
      </w:r>
      <w:r>
        <w:t>n publique à compter du ………………,</w:t>
      </w:r>
    </w:p>
    <w:p w:rsidR="00D751AC" w:rsidRPr="0086459B" w:rsidRDefault="00D751AC" w:rsidP="00617D57">
      <w:pPr>
        <w:pStyle w:val="PuceVU"/>
        <w:numPr>
          <w:ilvl w:val="0"/>
          <w:numId w:val="0"/>
        </w:numPr>
        <w:tabs>
          <w:tab w:val="left" w:pos="426"/>
          <w:tab w:val="left" w:pos="709"/>
        </w:tabs>
        <w:spacing w:after="240"/>
        <w:ind w:left="1418" w:hanging="1418"/>
        <w:rPr>
          <w:rFonts w:ascii="Arial" w:hAnsi="Arial" w:cs="Arial"/>
          <w:color w:val="auto"/>
          <w:sz w:val="20"/>
        </w:rPr>
      </w:pPr>
      <w:r w:rsidRPr="0086459B">
        <w:rPr>
          <w:rFonts w:ascii="Arial" w:hAnsi="Arial" w:cs="Arial"/>
          <w:b/>
          <w:color w:val="auto"/>
          <w:sz w:val="20"/>
        </w:rPr>
        <w:t>Considérant</w:t>
      </w:r>
      <w:r w:rsidRPr="0086459B">
        <w:rPr>
          <w:rFonts w:ascii="Arial" w:hAnsi="Arial" w:cs="Arial"/>
          <w:b/>
          <w:color w:val="auto"/>
          <w:sz w:val="20"/>
        </w:rPr>
        <w:tab/>
      </w:r>
      <w:r w:rsidRPr="0086459B">
        <w:rPr>
          <w:rFonts w:ascii="Arial" w:hAnsi="Arial" w:cs="Arial"/>
          <w:color w:val="auto"/>
          <w:sz w:val="20"/>
        </w:rPr>
        <w:t>que la commune de ……</w:t>
      </w:r>
      <w:proofErr w:type="gramStart"/>
      <w:r w:rsidRPr="0086459B">
        <w:rPr>
          <w:rFonts w:ascii="Arial" w:hAnsi="Arial" w:cs="Arial"/>
          <w:color w:val="auto"/>
          <w:sz w:val="20"/>
        </w:rPr>
        <w:t>…….</w:t>
      </w:r>
      <w:proofErr w:type="gramEnd"/>
      <w:r w:rsidRPr="0086459B">
        <w:rPr>
          <w:rFonts w:ascii="Arial" w:hAnsi="Arial" w:cs="Arial"/>
          <w:color w:val="auto"/>
          <w:sz w:val="20"/>
        </w:rPr>
        <w:t xml:space="preserve">. </w:t>
      </w:r>
      <w:proofErr w:type="gramStart"/>
      <w:r w:rsidRPr="0086459B">
        <w:rPr>
          <w:rFonts w:ascii="Arial" w:hAnsi="Arial" w:cs="Arial"/>
          <w:color w:val="auto"/>
          <w:sz w:val="20"/>
        </w:rPr>
        <w:t>compte</w:t>
      </w:r>
      <w:proofErr w:type="gramEnd"/>
      <w:r w:rsidRPr="0086459B">
        <w:rPr>
          <w:rFonts w:ascii="Arial" w:hAnsi="Arial" w:cs="Arial"/>
          <w:color w:val="auto"/>
          <w:sz w:val="20"/>
        </w:rPr>
        <w:t xml:space="preserve"> moins de 2 000 habitants tel qu’en atteste le dernier recensement,</w:t>
      </w:r>
    </w:p>
    <w:p w:rsidR="00D751AC" w:rsidRPr="0086459B" w:rsidRDefault="00D751AC" w:rsidP="00E140D5">
      <w:pPr>
        <w:pStyle w:val="PuceVU"/>
        <w:numPr>
          <w:ilvl w:val="0"/>
          <w:numId w:val="0"/>
        </w:numPr>
        <w:tabs>
          <w:tab w:val="left" w:pos="426"/>
          <w:tab w:val="left" w:pos="709"/>
        </w:tabs>
        <w:spacing w:after="240"/>
        <w:ind w:left="425" w:hanging="425"/>
        <w:rPr>
          <w:rFonts w:ascii="Arial" w:hAnsi="Arial" w:cs="Arial"/>
          <w:color w:val="auto"/>
          <w:sz w:val="20"/>
        </w:rPr>
      </w:pPr>
      <w:r w:rsidRPr="0086459B">
        <w:rPr>
          <w:rFonts w:ascii="Arial" w:hAnsi="Arial" w:cs="Arial"/>
          <w:b/>
          <w:color w:val="auto"/>
          <w:sz w:val="20"/>
        </w:rPr>
        <w:t>Considérant</w:t>
      </w:r>
      <w:r w:rsidRPr="0086459B">
        <w:rPr>
          <w:rFonts w:ascii="Arial" w:hAnsi="Arial" w:cs="Arial"/>
          <w:color w:val="auto"/>
          <w:sz w:val="20"/>
        </w:rPr>
        <w:tab/>
        <w:t>qu’il y a lieu de pourvoir l’emploi de secrétaire général,</w:t>
      </w:r>
    </w:p>
    <w:p w:rsidR="00017F67" w:rsidRPr="0086459B" w:rsidRDefault="00D751AC" w:rsidP="00E140D5">
      <w:pPr>
        <w:pStyle w:val="PuceVU"/>
        <w:numPr>
          <w:ilvl w:val="0"/>
          <w:numId w:val="0"/>
        </w:numPr>
        <w:tabs>
          <w:tab w:val="left" w:pos="426"/>
          <w:tab w:val="left" w:pos="709"/>
        </w:tabs>
        <w:spacing w:after="240"/>
        <w:ind w:left="425" w:hanging="425"/>
        <w:rPr>
          <w:rFonts w:ascii="Arial" w:hAnsi="Arial" w:cs="Arial"/>
          <w:b/>
          <w:color w:val="auto"/>
          <w:sz w:val="20"/>
        </w:rPr>
      </w:pPr>
      <w:r w:rsidRPr="0086459B">
        <w:rPr>
          <w:rFonts w:ascii="Arial" w:hAnsi="Arial" w:cs="Arial"/>
          <w:b/>
          <w:color w:val="auto"/>
          <w:sz w:val="20"/>
        </w:rPr>
        <w:t xml:space="preserve">Considérant </w:t>
      </w:r>
      <w:r w:rsidRPr="0086459B">
        <w:rPr>
          <w:rFonts w:ascii="Arial" w:hAnsi="Arial" w:cs="Arial"/>
          <w:color w:val="auto"/>
          <w:sz w:val="20"/>
        </w:rPr>
        <w:tab/>
        <w:t>que M./Mme …</w:t>
      </w:r>
      <w:proofErr w:type="gramStart"/>
      <w:r w:rsidRPr="0086459B">
        <w:rPr>
          <w:rFonts w:ascii="Arial" w:hAnsi="Arial" w:cs="Arial"/>
          <w:color w:val="auto"/>
          <w:sz w:val="20"/>
        </w:rPr>
        <w:t>…….</w:t>
      </w:r>
      <w:proofErr w:type="gramEnd"/>
      <w:r w:rsidRPr="0086459B">
        <w:rPr>
          <w:rFonts w:ascii="Arial" w:hAnsi="Arial" w:cs="Arial"/>
          <w:color w:val="auto"/>
          <w:sz w:val="20"/>
        </w:rPr>
        <w:t xml:space="preserve">. </w:t>
      </w:r>
      <w:proofErr w:type="gramStart"/>
      <w:r w:rsidRPr="0086459B">
        <w:rPr>
          <w:rFonts w:ascii="Arial" w:hAnsi="Arial" w:cs="Arial"/>
          <w:color w:val="auto"/>
          <w:sz w:val="20"/>
        </w:rPr>
        <w:t>remplit</w:t>
      </w:r>
      <w:proofErr w:type="gramEnd"/>
      <w:r w:rsidRPr="0086459B">
        <w:rPr>
          <w:rFonts w:ascii="Arial" w:hAnsi="Arial" w:cs="Arial"/>
          <w:color w:val="auto"/>
          <w:sz w:val="20"/>
        </w:rPr>
        <w:t xml:space="preserve"> les conditions de recrutement,</w:t>
      </w:r>
      <w:r w:rsidRPr="0086459B">
        <w:rPr>
          <w:rFonts w:ascii="Arial" w:hAnsi="Arial" w:cs="Arial"/>
          <w:b/>
          <w:color w:val="auto"/>
          <w:sz w:val="20"/>
        </w:rPr>
        <w:t xml:space="preserve"> </w:t>
      </w:r>
    </w:p>
    <w:p w:rsidR="00A95B6B" w:rsidRDefault="00A95B6B" w:rsidP="00D751AC">
      <w:pPr>
        <w:pStyle w:val="PuceVU"/>
        <w:numPr>
          <w:ilvl w:val="0"/>
          <w:numId w:val="0"/>
        </w:numPr>
        <w:tabs>
          <w:tab w:val="left" w:pos="426"/>
          <w:tab w:val="left" w:pos="709"/>
        </w:tabs>
        <w:spacing w:after="120"/>
        <w:ind w:left="425" w:hanging="425"/>
        <w:rPr>
          <w:rFonts w:ascii="Arial" w:hAnsi="Arial" w:cs="Arial"/>
          <w:b/>
          <w:color w:val="auto"/>
        </w:rPr>
      </w:pPr>
    </w:p>
    <w:p w:rsidR="007E2971" w:rsidRDefault="007E2971" w:rsidP="007E2971">
      <w:pPr>
        <w:pStyle w:val="PuceVU"/>
        <w:numPr>
          <w:ilvl w:val="0"/>
          <w:numId w:val="0"/>
        </w:numPr>
        <w:tabs>
          <w:tab w:val="left" w:pos="426"/>
          <w:tab w:val="left" w:pos="709"/>
        </w:tabs>
        <w:spacing w:after="120"/>
        <w:ind w:left="425" w:hanging="425"/>
        <w:rPr>
          <w:rFonts w:ascii="Arial" w:hAnsi="Arial" w:cs="Arial"/>
          <w:b/>
          <w:color w:val="auto"/>
        </w:rPr>
      </w:pPr>
    </w:p>
    <w:p w:rsidR="00D751AC" w:rsidRPr="007E2971" w:rsidRDefault="00D751AC" w:rsidP="007E2971">
      <w:pPr>
        <w:pStyle w:val="PuceVU"/>
        <w:numPr>
          <w:ilvl w:val="0"/>
          <w:numId w:val="0"/>
        </w:numPr>
        <w:tabs>
          <w:tab w:val="left" w:pos="426"/>
          <w:tab w:val="left" w:pos="709"/>
        </w:tabs>
        <w:spacing w:after="120"/>
        <w:ind w:left="425" w:hanging="425"/>
        <w:rPr>
          <w:rFonts w:ascii="Arial" w:hAnsi="Arial" w:cs="Arial"/>
          <w:b/>
          <w:color w:val="auto"/>
        </w:rPr>
      </w:pPr>
      <w:r w:rsidRPr="0086459B">
        <w:rPr>
          <w:rFonts w:ascii="Arial" w:hAnsi="Arial" w:cs="Arial"/>
          <w:b/>
          <w:color w:val="auto"/>
        </w:rPr>
        <w:lastRenderedPageBreak/>
        <w:t>Il a été convenu ce qui suit :</w:t>
      </w:r>
    </w:p>
    <w:p w:rsidR="001D0E69" w:rsidRPr="0086459B" w:rsidRDefault="001D0E69" w:rsidP="001D0E69">
      <w:pPr>
        <w:pStyle w:val="PuceVU"/>
        <w:numPr>
          <w:ilvl w:val="0"/>
          <w:numId w:val="0"/>
        </w:numPr>
        <w:spacing w:after="120"/>
        <w:ind w:left="1276" w:hanging="1276"/>
        <w:rPr>
          <w:rFonts w:ascii="Arial" w:hAnsi="Arial" w:cs="Arial"/>
          <w:i/>
          <w:color w:val="auto"/>
          <w:sz w:val="2"/>
          <w:szCs w:val="22"/>
        </w:rPr>
      </w:pPr>
    </w:p>
    <w:p w:rsidR="00D751AC" w:rsidRPr="0086459B" w:rsidRDefault="001D0E69" w:rsidP="00D751AC">
      <w:pPr>
        <w:pStyle w:val="articlen"/>
        <w:spacing w:before="0" w:after="0"/>
        <w:rPr>
          <w:bCs w:val="0"/>
        </w:rPr>
      </w:pPr>
      <w:r w:rsidRPr="0086459B">
        <w:t>Article 1</w:t>
      </w:r>
      <w:r w:rsidR="00017F67" w:rsidRPr="0086459B">
        <w:rPr>
          <w:vertAlign w:val="superscript"/>
        </w:rPr>
        <w:t xml:space="preserve"> </w:t>
      </w:r>
      <w:r w:rsidR="00B20A03">
        <w:t>: OBJET ET DURÉE DU CONTRAT</w:t>
      </w:r>
    </w:p>
    <w:p w:rsidR="00D751AC" w:rsidRPr="0086459B" w:rsidRDefault="00D751AC" w:rsidP="00D751AC">
      <w:pPr>
        <w:pStyle w:val="articlen"/>
        <w:spacing w:before="0" w:after="0"/>
        <w:rPr>
          <w:b w:val="0"/>
        </w:rPr>
      </w:pPr>
    </w:p>
    <w:p w:rsidR="00D751AC" w:rsidRPr="0086459B" w:rsidRDefault="00D751AC" w:rsidP="00D751AC">
      <w:pPr>
        <w:pStyle w:val="articlecontenu"/>
        <w:spacing w:after="0"/>
        <w:ind w:left="426" w:firstLine="0"/>
      </w:pPr>
      <w:r w:rsidRPr="0086459B">
        <w:t xml:space="preserve">M/Mme ................................................ né(e) le………… à ………….  </w:t>
      </w:r>
      <w:proofErr w:type="gramStart"/>
      <w:r w:rsidRPr="0086459B">
        <w:t>est</w:t>
      </w:r>
      <w:proofErr w:type="gramEnd"/>
      <w:r w:rsidRPr="0086459B">
        <w:t xml:space="preserve"> engagé</w:t>
      </w:r>
      <w:r w:rsidRPr="0086459B">
        <w:rPr>
          <w:iCs/>
        </w:rPr>
        <w:t>(e)</w:t>
      </w:r>
      <w:r w:rsidRPr="0086459B">
        <w:t xml:space="preserve"> sur le fondement de l’article L.332-8 7° du code général de la fonction publique pour assurer les fonctions de secrétaire général de mairie, correspondant à la catégorie hiérarchique …….. </w:t>
      </w:r>
      <w:r w:rsidRPr="0086459B">
        <w:rPr>
          <w:i/>
        </w:rPr>
        <w:t>(A, B, C).</w:t>
      </w:r>
    </w:p>
    <w:p w:rsidR="00A95B6B" w:rsidRDefault="00A95B6B" w:rsidP="00D751AC">
      <w:pPr>
        <w:pStyle w:val="articlecontenu"/>
        <w:spacing w:after="0"/>
        <w:ind w:left="426" w:firstLine="0"/>
      </w:pPr>
    </w:p>
    <w:p w:rsidR="00D751AC" w:rsidRDefault="00D751AC" w:rsidP="00D751AC">
      <w:pPr>
        <w:pStyle w:val="articlecontenu"/>
        <w:spacing w:after="0"/>
        <w:ind w:left="426" w:firstLine="0"/>
      </w:pPr>
      <w:r w:rsidRPr="0086459B">
        <w:t xml:space="preserve">Le présent contrat est conclu à compter du ……………. pour une durée de ........................ </w:t>
      </w:r>
      <w:r w:rsidRPr="0086459B">
        <w:rPr>
          <w:bCs/>
          <w:i/>
          <w:iCs/>
        </w:rPr>
        <w:t>(maximum 3 ans</w:t>
      </w:r>
      <w:r w:rsidRPr="0086459B">
        <w:rPr>
          <w:rStyle w:val="Appelnotedebasdep"/>
          <w:bCs/>
          <w:i/>
          <w:iCs/>
        </w:rPr>
        <w:footnoteReference w:id="2"/>
      </w:r>
      <w:r w:rsidRPr="0086459B">
        <w:rPr>
          <w:bCs/>
          <w:i/>
          <w:iCs/>
        </w:rPr>
        <w:t xml:space="preserve">). </w:t>
      </w:r>
      <w:r w:rsidRPr="0086459B">
        <w:rPr>
          <w:bCs/>
          <w:iCs/>
        </w:rPr>
        <w:t>Il prendra fin le</w:t>
      </w:r>
      <w:r w:rsidRPr="0086459B">
        <w:rPr>
          <w:bCs/>
          <w:i/>
          <w:iCs/>
        </w:rPr>
        <w:t xml:space="preserve"> </w:t>
      </w:r>
      <w:r w:rsidRPr="0086459B">
        <w:t>…………</w:t>
      </w:r>
      <w:proofErr w:type="gramStart"/>
      <w:r w:rsidRPr="0086459B">
        <w:t>… .</w:t>
      </w:r>
      <w:proofErr w:type="gramEnd"/>
    </w:p>
    <w:p w:rsidR="00A95B6B" w:rsidRDefault="00A95B6B" w:rsidP="00D751AC">
      <w:pPr>
        <w:pStyle w:val="articlecontenu"/>
        <w:spacing w:after="0"/>
        <w:ind w:left="426" w:firstLine="0"/>
      </w:pPr>
    </w:p>
    <w:p w:rsidR="00772F2D" w:rsidRPr="0086459B" w:rsidRDefault="00772F2D" w:rsidP="00D751AC">
      <w:pPr>
        <w:pStyle w:val="articlecontenu"/>
        <w:spacing w:after="0"/>
        <w:ind w:left="426" w:firstLine="0"/>
      </w:pPr>
      <w:bookmarkStart w:id="0" w:name="_GoBack"/>
      <w:bookmarkEnd w:id="0"/>
    </w:p>
    <w:p w:rsidR="00B20A03" w:rsidRPr="0086459B" w:rsidRDefault="00B20A03" w:rsidP="00B20A03">
      <w:pPr>
        <w:pStyle w:val="articlen"/>
        <w:spacing w:before="0" w:after="0"/>
        <w:rPr>
          <w:bCs w:val="0"/>
        </w:rPr>
      </w:pPr>
      <w:r w:rsidRPr="0086459B">
        <w:rPr>
          <w:bCs w:val="0"/>
        </w:rPr>
        <w:t>ARTICLE 2 : CONDITIONS D’EMPLOIS</w:t>
      </w:r>
    </w:p>
    <w:p w:rsidR="00B20A03" w:rsidRDefault="00B20A03" w:rsidP="00D751AC">
      <w:pPr>
        <w:pStyle w:val="articlecontenu"/>
        <w:spacing w:after="0"/>
        <w:ind w:left="426" w:firstLine="0"/>
      </w:pPr>
    </w:p>
    <w:p w:rsidR="00D751AC" w:rsidRPr="0086459B" w:rsidRDefault="00D751AC" w:rsidP="00D751AC">
      <w:pPr>
        <w:pStyle w:val="articlecontenu"/>
        <w:spacing w:after="0"/>
        <w:ind w:left="426" w:firstLine="0"/>
      </w:pPr>
      <w:r w:rsidRPr="0086459B">
        <w:t>M/Mme ……</w:t>
      </w:r>
      <w:proofErr w:type="gramStart"/>
      <w:r w:rsidRPr="0086459B">
        <w:t>…….</w:t>
      </w:r>
      <w:proofErr w:type="gramEnd"/>
      <w:r w:rsidRPr="0086459B">
        <w:t xml:space="preserve">. </w:t>
      </w:r>
      <w:proofErr w:type="gramStart"/>
      <w:r w:rsidRPr="0086459B">
        <w:t>exercera</w:t>
      </w:r>
      <w:proofErr w:type="gramEnd"/>
      <w:r w:rsidRPr="0086459B">
        <w:t xml:space="preserve"> ses fonctions à temps complet </w:t>
      </w:r>
      <w:r w:rsidRPr="0086459B">
        <w:rPr>
          <w:b/>
          <w:i/>
        </w:rPr>
        <w:t>OU</w:t>
      </w:r>
      <w:r w:rsidRPr="0086459B">
        <w:t xml:space="preserve"> à temps non complet à raison de ………. </w:t>
      </w:r>
      <w:proofErr w:type="gramStart"/>
      <w:r w:rsidRPr="0086459B">
        <w:t>heures</w:t>
      </w:r>
      <w:proofErr w:type="gramEnd"/>
      <w:r w:rsidRPr="0086459B">
        <w:t xml:space="preserve"> hebdomadaires.</w:t>
      </w:r>
    </w:p>
    <w:p w:rsidR="00D751AC" w:rsidRPr="0086459B" w:rsidRDefault="00D751AC" w:rsidP="00D751AC">
      <w:pPr>
        <w:pStyle w:val="articlecontenu"/>
        <w:spacing w:after="0"/>
        <w:ind w:left="426" w:firstLine="0"/>
      </w:pPr>
    </w:p>
    <w:p w:rsidR="00D751AC" w:rsidRDefault="00D751AC" w:rsidP="00D751AC">
      <w:pPr>
        <w:pStyle w:val="articlecontenu"/>
        <w:spacing w:after="0"/>
        <w:ind w:left="426" w:firstLine="0"/>
        <w:rPr>
          <w:i/>
        </w:rPr>
      </w:pPr>
      <w:r w:rsidRPr="0086459B">
        <w:t xml:space="preserve">M./Mme…………………… exercera ses fonctions au sein de ……………………………………………… </w:t>
      </w:r>
      <w:r w:rsidRPr="0086459B">
        <w:rPr>
          <w:i/>
        </w:rPr>
        <w:t xml:space="preserve">(préciser le ou les lieux d’exercice des fonctions ou, à défaut de lieu fixe ou principal, l’indication selon laquelle les fonctions sont exercées sur plusieurs lieux ainsi que, lorsque les fonctions sont exercées à l’étranger, la mention du ou des Etats où elles sont assurées). </w:t>
      </w:r>
    </w:p>
    <w:p w:rsidR="00772F2D" w:rsidRDefault="00772F2D" w:rsidP="00D751AC">
      <w:pPr>
        <w:pStyle w:val="articlecontenu"/>
        <w:spacing w:after="0"/>
        <w:ind w:left="426" w:firstLine="0"/>
        <w:rPr>
          <w:i/>
        </w:rPr>
      </w:pPr>
    </w:p>
    <w:p w:rsidR="00A95B6B" w:rsidRDefault="00A95B6B" w:rsidP="00D751AC">
      <w:pPr>
        <w:pStyle w:val="articlecontenu"/>
        <w:spacing w:after="0"/>
        <w:ind w:left="426" w:firstLine="0"/>
      </w:pPr>
    </w:p>
    <w:p w:rsidR="00A95B6B" w:rsidRPr="0086459B" w:rsidRDefault="00B20A03" w:rsidP="00A95B6B">
      <w:pPr>
        <w:pStyle w:val="articlen"/>
        <w:spacing w:before="0" w:after="0"/>
        <w:rPr>
          <w:bCs w:val="0"/>
        </w:rPr>
      </w:pPr>
      <w:r>
        <w:rPr>
          <w:bCs w:val="0"/>
        </w:rPr>
        <w:t>ARTICLE 3</w:t>
      </w:r>
      <w:r w:rsidR="00A95B6B" w:rsidRPr="0086459B">
        <w:rPr>
          <w:bCs w:val="0"/>
        </w:rPr>
        <w:t xml:space="preserve"> : </w:t>
      </w:r>
      <w:r w:rsidR="00A95B6B">
        <w:rPr>
          <w:bCs w:val="0"/>
        </w:rPr>
        <w:t>PÉRIODE D’ESSAI</w:t>
      </w:r>
    </w:p>
    <w:p w:rsidR="00A95B6B" w:rsidRDefault="00A95B6B" w:rsidP="00D751AC">
      <w:pPr>
        <w:pStyle w:val="articlecontenu"/>
        <w:spacing w:after="0"/>
        <w:ind w:left="426" w:firstLine="0"/>
        <w:rPr>
          <w:b/>
        </w:rPr>
      </w:pPr>
    </w:p>
    <w:p w:rsidR="00D751AC" w:rsidRPr="0086459B" w:rsidRDefault="00D751AC" w:rsidP="00D751AC">
      <w:pPr>
        <w:pStyle w:val="articlecontenu"/>
        <w:spacing w:after="0"/>
        <w:ind w:left="426" w:firstLine="0"/>
        <w:rPr>
          <w:iCs/>
        </w:rPr>
      </w:pPr>
      <w:r w:rsidRPr="0086459B">
        <w:rPr>
          <w:iCs/>
        </w:rPr>
        <w:t>M/M</w:t>
      </w:r>
      <w:r w:rsidR="00A95B6B">
        <w:rPr>
          <w:iCs/>
        </w:rPr>
        <w:t>me .....................</w:t>
      </w:r>
      <w:r w:rsidRPr="0086459B">
        <w:rPr>
          <w:iCs/>
        </w:rPr>
        <w:t>................................ est soumis(e) à une période d’essai</w:t>
      </w:r>
      <w:r w:rsidRPr="0086459B">
        <w:rPr>
          <w:rStyle w:val="Appelnotedebasdep"/>
          <w:iCs/>
        </w:rPr>
        <w:footnoteReference w:id="3"/>
      </w:r>
      <w:r w:rsidRPr="0086459B">
        <w:rPr>
          <w:iCs/>
        </w:rPr>
        <w:t xml:space="preserve"> de ...............................</w:t>
      </w:r>
    </w:p>
    <w:p w:rsidR="00D751AC" w:rsidRPr="0086459B" w:rsidRDefault="00D751AC" w:rsidP="00D751AC">
      <w:pPr>
        <w:pStyle w:val="articlecontenu"/>
        <w:spacing w:after="0"/>
        <w:ind w:left="426" w:firstLine="0"/>
        <w:rPr>
          <w:iCs/>
        </w:rPr>
      </w:pPr>
    </w:p>
    <w:p w:rsidR="00D751AC" w:rsidRPr="0086459B" w:rsidRDefault="00D751AC" w:rsidP="00D751AC">
      <w:pPr>
        <w:pStyle w:val="articlecontenu"/>
        <w:spacing w:after="0"/>
        <w:ind w:left="426" w:firstLine="0"/>
        <w:rPr>
          <w:iCs/>
        </w:rPr>
      </w:pPr>
      <w:r w:rsidRPr="0086459B">
        <w:rPr>
          <w:iCs/>
        </w:rPr>
        <w:t xml:space="preserve">La période d’essai pourra être renouvelée une fois pour une durée au plus égale à sa durée initiale. </w:t>
      </w:r>
    </w:p>
    <w:p w:rsidR="00D751AC" w:rsidRPr="0086459B" w:rsidRDefault="00D751AC" w:rsidP="00D751AC">
      <w:pPr>
        <w:pStyle w:val="articlecontenu"/>
        <w:spacing w:after="0"/>
        <w:rPr>
          <w:iCs/>
        </w:rPr>
      </w:pPr>
    </w:p>
    <w:p w:rsidR="00D751AC" w:rsidRPr="0086459B" w:rsidRDefault="00D751AC" w:rsidP="00D751AC">
      <w:pPr>
        <w:pStyle w:val="articlecontenu"/>
        <w:spacing w:after="0"/>
        <w:ind w:left="426" w:firstLine="0"/>
        <w:rPr>
          <w:iCs/>
        </w:rPr>
      </w:pPr>
      <w:r w:rsidRPr="0086459B">
        <w:rPr>
          <w:iCs/>
        </w:rPr>
        <w:t>Le licenciement en cours ou au terme de la période d'essai ne peut intervenir qu'à l'issue d'un entretien préalable au cours duquel l'agent peut être assisté par la personne de son choix conformément au troisième alinéa de l'article 42 du décret</w:t>
      </w:r>
      <w:r w:rsidRPr="0086459B">
        <w:t xml:space="preserve"> n° 88-145 du 15 février 1988 </w:t>
      </w:r>
      <w:r w:rsidRPr="0086459B">
        <w:rPr>
          <w:iCs/>
        </w:rPr>
        <w:t>susvisé. La décision de licenciement est notifiée à l'intéressé par lettre recommandée avec demande d'avis de réception ou par lettre remise en main propre contre décharge.</w:t>
      </w:r>
    </w:p>
    <w:p w:rsidR="00D751AC" w:rsidRDefault="00D751AC" w:rsidP="00D751AC">
      <w:pPr>
        <w:pStyle w:val="articlecontenu"/>
        <w:spacing w:after="0"/>
        <w:ind w:left="426" w:firstLine="0"/>
        <w:rPr>
          <w:iCs/>
        </w:rPr>
      </w:pPr>
      <w:r w:rsidRPr="0086459B">
        <w:rPr>
          <w:iCs/>
        </w:rPr>
        <w:t>Le licenciement en cours de période d'essai doit être motivé.</w:t>
      </w:r>
    </w:p>
    <w:p w:rsidR="00A95B6B" w:rsidRDefault="00A95B6B" w:rsidP="00D751AC">
      <w:pPr>
        <w:pStyle w:val="articlecontenu"/>
        <w:spacing w:after="0"/>
        <w:ind w:left="426" w:firstLine="0"/>
        <w:rPr>
          <w:iCs/>
        </w:rPr>
      </w:pPr>
    </w:p>
    <w:p w:rsidR="00A95B6B" w:rsidRPr="00A95B6B" w:rsidRDefault="00A95B6B" w:rsidP="00A95B6B">
      <w:pPr>
        <w:pStyle w:val="articlecontenu"/>
        <w:spacing w:after="0"/>
        <w:ind w:left="426" w:firstLine="0"/>
        <w:rPr>
          <w:b/>
          <w:i/>
        </w:rPr>
      </w:pPr>
      <w:r>
        <w:rPr>
          <w:b/>
        </w:rPr>
        <w:t xml:space="preserve">OU </w:t>
      </w:r>
      <w:r w:rsidRPr="00A95B6B">
        <w:rPr>
          <w:b/>
          <w:i/>
        </w:rPr>
        <w:t>(choisir)</w:t>
      </w:r>
    </w:p>
    <w:p w:rsidR="00A95B6B" w:rsidRDefault="00A95B6B" w:rsidP="00D751AC">
      <w:pPr>
        <w:pStyle w:val="articlecontenu"/>
        <w:spacing w:after="0"/>
        <w:ind w:left="426" w:firstLine="0"/>
        <w:rPr>
          <w:iCs/>
        </w:rPr>
      </w:pPr>
    </w:p>
    <w:p w:rsidR="00A95B6B" w:rsidRDefault="00A95B6B" w:rsidP="00A95B6B">
      <w:pPr>
        <w:pStyle w:val="articlecontenu"/>
        <w:spacing w:after="0"/>
        <w:ind w:left="426" w:firstLine="0"/>
      </w:pPr>
      <w:r>
        <w:t>M/Mme ………………</w:t>
      </w:r>
      <w:r w:rsidRPr="0086459B">
        <w:t>………………… n’est pas soumis(e) à une période d’essai.</w:t>
      </w:r>
    </w:p>
    <w:p w:rsidR="00772F2D" w:rsidRPr="0086459B" w:rsidRDefault="00772F2D" w:rsidP="00A95B6B">
      <w:pPr>
        <w:pStyle w:val="articlecontenu"/>
        <w:spacing w:after="0"/>
        <w:ind w:left="426" w:firstLine="0"/>
      </w:pPr>
    </w:p>
    <w:p w:rsidR="00D751AC" w:rsidRPr="0086459B" w:rsidRDefault="00D751AC" w:rsidP="00017F67">
      <w:pPr>
        <w:pStyle w:val="articlen"/>
        <w:spacing w:before="0" w:after="0"/>
        <w:rPr>
          <w:bCs w:val="0"/>
        </w:rPr>
      </w:pPr>
    </w:p>
    <w:p w:rsidR="00D751AC" w:rsidRPr="0086459B" w:rsidRDefault="00B20A03" w:rsidP="00D751AC">
      <w:pPr>
        <w:pStyle w:val="articlen"/>
        <w:spacing w:before="0" w:after="0"/>
        <w:rPr>
          <w:bCs w:val="0"/>
        </w:rPr>
      </w:pPr>
      <w:r>
        <w:rPr>
          <w:bCs w:val="0"/>
        </w:rPr>
        <w:t>ARTICLE 4</w:t>
      </w:r>
      <w:r w:rsidR="00D751AC" w:rsidRPr="0086459B">
        <w:rPr>
          <w:bCs w:val="0"/>
        </w:rPr>
        <w:t xml:space="preserve"> : DROITS ET OBLIGATIONS</w:t>
      </w:r>
    </w:p>
    <w:p w:rsidR="00D751AC" w:rsidRPr="0086459B" w:rsidRDefault="00D751AC" w:rsidP="00D751AC">
      <w:pPr>
        <w:pStyle w:val="articlen"/>
        <w:spacing w:before="0" w:after="0"/>
        <w:rPr>
          <w:b w:val="0"/>
        </w:rPr>
      </w:pPr>
    </w:p>
    <w:p w:rsidR="00D751AC" w:rsidRPr="0086459B" w:rsidRDefault="00D751AC" w:rsidP="00D751AC">
      <w:pPr>
        <w:pStyle w:val="articlecontenu"/>
        <w:spacing w:after="0"/>
        <w:ind w:left="426" w:firstLine="0"/>
        <w:rPr>
          <w:iCs/>
        </w:rPr>
      </w:pPr>
      <w:r w:rsidRPr="0086459B">
        <w:rPr>
          <w:iCs/>
        </w:rPr>
        <w:t xml:space="preserve">M/Mme .............................................. </w:t>
      </w:r>
      <w:proofErr w:type="gramStart"/>
      <w:r w:rsidRPr="0086459B">
        <w:rPr>
          <w:iCs/>
        </w:rPr>
        <w:t>est</w:t>
      </w:r>
      <w:proofErr w:type="gramEnd"/>
      <w:r w:rsidRPr="0086459B">
        <w:rPr>
          <w:iCs/>
        </w:rPr>
        <w:t xml:space="preserve"> soumis(e) pendant toute la période d'exécution du présent contrat aux droits et obligations des fonctionnaires tels que définis par les dispositions du code général de la fonction publique et par le décret n°88-145 du 15 février 1988 susvisés. </w:t>
      </w:r>
    </w:p>
    <w:p w:rsidR="00D751AC" w:rsidRPr="0086459B" w:rsidRDefault="00D751AC" w:rsidP="00D751AC">
      <w:pPr>
        <w:pStyle w:val="articlecontenu"/>
        <w:spacing w:after="0"/>
        <w:ind w:left="426" w:firstLine="0"/>
      </w:pPr>
    </w:p>
    <w:p w:rsidR="00D751AC" w:rsidRDefault="00D751AC" w:rsidP="00D751AC">
      <w:pPr>
        <w:pStyle w:val="articlecontenu"/>
        <w:spacing w:after="0"/>
        <w:ind w:left="426" w:firstLine="0"/>
      </w:pPr>
      <w:r w:rsidRPr="0086459B">
        <w:t>En cas de manquement à ces obligations, le régime disciplinaire prévu par le décret précité pourra être appliqué.</w:t>
      </w:r>
    </w:p>
    <w:p w:rsidR="00772F2D" w:rsidRDefault="00772F2D" w:rsidP="00D751AC">
      <w:pPr>
        <w:pStyle w:val="articlecontenu"/>
        <w:spacing w:after="0"/>
        <w:ind w:left="426" w:firstLine="0"/>
      </w:pPr>
    </w:p>
    <w:p w:rsidR="00772F2D" w:rsidRPr="0086459B" w:rsidRDefault="00772F2D" w:rsidP="00D751AC">
      <w:pPr>
        <w:pStyle w:val="articlecontenu"/>
        <w:spacing w:after="0"/>
        <w:ind w:left="426" w:firstLine="0"/>
      </w:pPr>
    </w:p>
    <w:p w:rsidR="00D751AC" w:rsidRPr="0086459B" w:rsidRDefault="00B20A03" w:rsidP="00D751AC">
      <w:pPr>
        <w:pStyle w:val="articlen"/>
        <w:spacing w:before="0" w:after="0"/>
      </w:pPr>
      <w:r>
        <w:t>ARTICLE 5</w:t>
      </w:r>
      <w:r w:rsidR="00D751AC" w:rsidRPr="0086459B">
        <w:t xml:space="preserve"> : RÉmunÉration</w:t>
      </w:r>
    </w:p>
    <w:p w:rsidR="00D751AC" w:rsidRPr="0086459B" w:rsidRDefault="00D751AC" w:rsidP="00D751AC">
      <w:pPr>
        <w:pStyle w:val="articlen"/>
        <w:spacing w:before="0" w:after="0"/>
        <w:rPr>
          <w:b w:val="0"/>
        </w:rPr>
      </w:pPr>
    </w:p>
    <w:p w:rsidR="00D751AC" w:rsidRDefault="00D751AC" w:rsidP="00D751AC">
      <w:pPr>
        <w:pStyle w:val="articlecontenu"/>
        <w:spacing w:after="0"/>
        <w:ind w:left="426" w:firstLine="0"/>
      </w:pPr>
      <w:bookmarkStart w:id="1" w:name="_Hlk149207962"/>
      <w:bookmarkStart w:id="2" w:name="_Hlk149203338"/>
      <w:r w:rsidRPr="0086459B">
        <w:t xml:space="preserve">Pour l'exécution du présent contrat, </w:t>
      </w:r>
      <w:r w:rsidR="00B20A03">
        <w:t xml:space="preserve">compte-tenu notamment, des fonctions occupées, de la qualification requise pour leur exercice, de la qualification détenue par l'agent ainsi que son expérience, </w:t>
      </w:r>
      <w:r w:rsidRPr="0086459B">
        <w:t xml:space="preserve">la rémunération mensuelle de M/Mme……. </w:t>
      </w:r>
      <w:proofErr w:type="gramStart"/>
      <w:r w:rsidRPr="0086459B">
        <w:t>est</w:t>
      </w:r>
      <w:proofErr w:type="gramEnd"/>
      <w:r w:rsidRPr="0086459B">
        <w:t xml:space="preserve"> fixée sur la base de l’indice brut ....</w:t>
      </w:r>
      <w:r w:rsidR="00B20A03">
        <w:t xml:space="preserve"> </w:t>
      </w:r>
      <w:proofErr w:type="gramStart"/>
      <w:r w:rsidR="00B20A03">
        <w:t>et</w:t>
      </w:r>
      <w:proofErr w:type="gramEnd"/>
      <w:r w:rsidR="00B20A03">
        <w:t xml:space="preserve"> de l’indice majoré* …….</w:t>
      </w:r>
    </w:p>
    <w:p w:rsidR="00B20A03" w:rsidRPr="0086459B" w:rsidRDefault="00B20A03" w:rsidP="00D751AC">
      <w:pPr>
        <w:pStyle w:val="articlecontenu"/>
        <w:spacing w:after="0"/>
        <w:ind w:left="426" w:firstLine="0"/>
      </w:pPr>
    </w:p>
    <w:p w:rsidR="00D751AC" w:rsidRDefault="00D751AC" w:rsidP="00D751AC">
      <w:pPr>
        <w:pStyle w:val="articlecontenu"/>
        <w:spacing w:after="0"/>
        <w:ind w:left="426" w:firstLine="0"/>
      </w:pPr>
      <w:r w:rsidRPr="0086459B">
        <w:t xml:space="preserve">Cette rémunération est constituée des éléments suivants </w:t>
      </w:r>
      <w:r w:rsidR="00B20A03" w:rsidRPr="00B20A03">
        <w:rPr>
          <w:i/>
        </w:rPr>
        <w:t>(à adapter selon la situation de l’agent)</w:t>
      </w:r>
      <w:r w:rsidR="00B20A03">
        <w:t xml:space="preserve"> </w:t>
      </w:r>
      <w:r w:rsidRPr="0086459B">
        <w:t>:</w:t>
      </w:r>
    </w:p>
    <w:p w:rsidR="00B20A03" w:rsidRPr="0086459B" w:rsidRDefault="00B20A03" w:rsidP="00D751AC">
      <w:pPr>
        <w:pStyle w:val="articlecontenu"/>
        <w:spacing w:after="0"/>
        <w:ind w:left="426" w:firstLine="0"/>
      </w:pPr>
    </w:p>
    <w:p w:rsidR="00D751AC" w:rsidRPr="0086459B" w:rsidRDefault="00D751AC" w:rsidP="00D751AC">
      <w:pPr>
        <w:pStyle w:val="articlecontenu"/>
        <w:numPr>
          <w:ilvl w:val="0"/>
          <w:numId w:val="30"/>
        </w:numPr>
      </w:pPr>
      <w:r w:rsidRPr="0086459B">
        <w:t>Traitement indiciaire brut</w:t>
      </w:r>
      <w:r w:rsidR="00B20A03">
        <w:t xml:space="preserve">* : </w:t>
      </w:r>
      <w:proofErr w:type="gramStart"/>
      <w:r w:rsidRPr="0086459B">
        <w:t>…….</w:t>
      </w:r>
      <w:proofErr w:type="gramEnd"/>
      <w:r w:rsidRPr="0086459B">
        <w:t>. €</w:t>
      </w:r>
    </w:p>
    <w:p w:rsidR="00D751AC" w:rsidRPr="0086459B" w:rsidRDefault="00D751AC" w:rsidP="00B20A03">
      <w:pPr>
        <w:pStyle w:val="articlecontenu"/>
        <w:ind w:left="709" w:firstLine="0"/>
        <w:rPr>
          <w:i/>
        </w:rPr>
      </w:pPr>
      <w:r w:rsidRPr="0086459B">
        <w:rPr>
          <w:i/>
        </w:rPr>
        <w:t>* En fonction de la correspondance des indices et de la valeur du point en vigueur à la date de signature du présent contrat</w:t>
      </w:r>
    </w:p>
    <w:p w:rsidR="00D751AC" w:rsidRPr="0086459B" w:rsidRDefault="00D751AC" w:rsidP="00D751AC">
      <w:pPr>
        <w:pStyle w:val="articlecontenu"/>
        <w:numPr>
          <w:ilvl w:val="0"/>
          <w:numId w:val="30"/>
        </w:numPr>
      </w:pPr>
      <w:r w:rsidRPr="0086459B">
        <w:rPr>
          <w:i/>
        </w:rPr>
        <w:t>(</w:t>
      </w:r>
      <w:proofErr w:type="gramStart"/>
      <w:r w:rsidRPr="0086459B">
        <w:rPr>
          <w:i/>
        </w:rPr>
        <w:t>le</w:t>
      </w:r>
      <w:proofErr w:type="gramEnd"/>
      <w:r w:rsidRPr="0086459B">
        <w:rPr>
          <w:i/>
        </w:rPr>
        <w:t xml:space="preserve"> cas échéant)</w:t>
      </w:r>
      <w:r w:rsidRPr="0086459B">
        <w:t xml:space="preserve"> l’indemnité de résidence,</w:t>
      </w:r>
    </w:p>
    <w:p w:rsidR="00D751AC" w:rsidRPr="0086459B" w:rsidRDefault="00D751AC" w:rsidP="00D751AC">
      <w:pPr>
        <w:pStyle w:val="articlecontenu"/>
        <w:numPr>
          <w:ilvl w:val="0"/>
          <w:numId w:val="30"/>
        </w:numPr>
      </w:pPr>
      <w:r w:rsidRPr="0086459B">
        <w:rPr>
          <w:i/>
        </w:rPr>
        <w:t>(</w:t>
      </w:r>
      <w:proofErr w:type="gramStart"/>
      <w:r w:rsidRPr="0086459B">
        <w:rPr>
          <w:i/>
        </w:rPr>
        <w:t>le</w:t>
      </w:r>
      <w:proofErr w:type="gramEnd"/>
      <w:r w:rsidRPr="0086459B">
        <w:rPr>
          <w:i/>
        </w:rPr>
        <w:t xml:space="preserve"> cas échéant)</w:t>
      </w:r>
      <w:r w:rsidRPr="0086459B">
        <w:t xml:space="preserve"> le supplément familial de traitement,</w:t>
      </w:r>
    </w:p>
    <w:p w:rsidR="00D751AC" w:rsidRPr="0086459B" w:rsidRDefault="00D751AC" w:rsidP="00D751AC">
      <w:pPr>
        <w:pStyle w:val="articlecontenu"/>
        <w:numPr>
          <w:ilvl w:val="0"/>
          <w:numId w:val="30"/>
        </w:numPr>
      </w:pPr>
      <w:r w:rsidRPr="0086459B">
        <w:rPr>
          <w:i/>
        </w:rPr>
        <w:t>(</w:t>
      </w:r>
      <w:proofErr w:type="gramStart"/>
      <w:r w:rsidRPr="0086459B">
        <w:rPr>
          <w:i/>
        </w:rPr>
        <w:t>le</w:t>
      </w:r>
      <w:proofErr w:type="gramEnd"/>
      <w:r w:rsidRPr="0086459B">
        <w:rPr>
          <w:i/>
        </w:rPr>
        <w:t xml:space="preserve"> cas échéant)</w:t>
      </w:r>
      <w:r w:rsidRPr="0086459B">
        <w:t xml:space="preserve"> la nouvelle bonification indiciaire de ……. </w:t>
      </w:r>
      <w:proofErr w:type="gramStart"/>
      <w:r w:rsidRPr="0086459B">
        <w:t>points</w:t>
      </w:r>
      <w:proofErr w:type="gramEnd"/>
      <w:r w:rsidRPr="0086459B">
        <w:t xml:space="preserve">, </w:t>
      </w:r>
    </w:p>
    <w:p w:rsidR="00D751AC" w:rsidRPr="0086459B" w:rsidRDefault="00D751AC" w:rsidP="00D751AC">
      <w:pPr>
        <w:pStyle w:val="articlecontenu"/>
        <w:numPr>
          <w:ilvl w:val="0"/>
          <w:numId w:val="30"/>
        </w:numPr>
      </w:pPr>
      <w:r w:rsidRPr="0086459B">
        <w:rPr>
          <w:i/>
        </w:rPr>
        <w:t>(</w:t>
      </w:r>
      <w:proofErr w:type="gramStart"/>
      <w:r w:rsidRPr="0086459B">
        <w:rPr>
          <w:i/>
        </w:rPr>
        <w:t>le</w:t>
      </w:r>
      <w:proofErr w:type="gramEnd"/>
      <w:r w:rsidRPr="0086459B">
        <w:rPr>
          <w:i/>
        </w:rPr>
        <w:t xml:space="preserve"> cas échéant)</w:t>
      </w:r>
      <w:r w:rsidRPr="0086459B">
        <w:t xml:space="preserve"> les primes et indemnités telles que ………… (</w:t>
      </w:r>
      <w:r w:rsidRPr="0086459B">
        <w:rPr>
          <w:i/>
        </w:rPr>
        <w:t>préciser : IFSE, CIA…)</w:t>
      </w:r>
      <w:r w:rsidRPr="0086459B">
        <w:t xml:space="preserve"> instituées par l’assemblée délibérante.</w:t>
      </w:r>
    </w:p>
    <w:p w:rsidR="00D751AC" w:rsidRPr="0086459B" w:rsidRDefault="00D751AC" w:rsidP="00D751AC">
      <w:pPr>
        <w:pStyle w:val="articlecontenu"/>
        <w:spacing w:after="0"/>
        <w:ind w:left="426" w:firstLine="0"/>
      </w:pPr>
      <w:r w:rsidRPr="0086459B">
        <w:t>Soit un montant brut versé mensuellement de :</w:t>
      </w:r>
      <w:r w:rsidR="00B20A03">
        <w:t xml:space="preserve"> </w:t>
      </w:r>
      <w:proofErr w:type="gramStart"/>
      <w:r w:rsidRPr="0086459B">
        <w:t xml:space="preserve"> ….</w:t>
      </w:r>
      <w:proofErr w:type="gramEnd"/>
      <w:r w:rsidRPr="0086459B">
        <w:t xml:space="preserve">€, montant qui peut évoluer en fonction de la réglementation en vigueur, et, le cas échéant, pour le SFT en fonction de l’évolution de la situation personnel de l’agent. </w:t>
      </w:r>
    </w:p>
    <w:p w:rsidR="00D751AC" w:rsidRPr="0086459B" w:rsidRDefault="00D751AC" w:rsidP="00D751AC">
      <w:pPr>
        <w:pStyle w:val="articlecontenu"/>
        <w:spacing w:after="0"/>
        <w:ind w:left="426" w:firstLine="0"/>
      </w:pPr>
    </w:p>
    <w:p w:rsidR="00D751AC" w:rsidRPr="0086459B" w:rsidRDefault="00D751AC" w:rsidP="00D751AC">
      <w:pPr>
        <w:pStyle w:val="articlecontenu"/>
        <w:spacing w:after="0"/>
        <w:ind w:left="426" w:firstLine="0"/>
      </w:pPr>
      <w:r w:rsidRPr="0086459B">
        <w:rPr>
          <w:b/>
          <w:u w:val="single"/>
        </w:rPr>
        <w:t xml:space="preserve">Pour un </w:t>
      </w:r>
      <w:r w:rsidR="00B20A03">
        <w:rPr>
          <w:b/>
          <w:u w:val="single"/>
        </w:rPr>
        <w:t xml:space="preserve">agent à </w:t>
      </w:r>
      <w:r w:rsidRPr="0086459B">
        <w:rPr>
          <w:b/>
          <w:u w:val="single"/>
        </w:rPr>
        <w:t>temps non complet</w:t>
      </w:r>
      <w:r w:rsidRPr="0086459B">
        <w:t xml:space="preserve">, la rémunération mensuelle </w:t>
      </w:r>
      <w:r w:rsidR="00B20A03">
        <w:t>est calculée sur la base de ...</w:t>
      </w:r>
      <w:r w:rsidRPr="0086459B">
        <w:t xml:space="preserve">… /35ème du traitement indiciaire, </w:t>
      </w:r>
      <w:r w:rsidRPr="00B20A03">
        <w:rPr>
          <w:i/>
        </w:rPr>
        <w:t xml:space="preserve">(le cas échéant) </w:t>
      </w:r>
      <w:r w:rsidRPr="0086459B">
        <w:t xml:space="preserve">de l'indemnité de résidence et du supplément familial de traitement, et </w:t>
      </w:r>
      <w:r w:rsidRPr="00B20A03">
        <w:rPr>
          <w:i/>
        </w:rPr>
        <w:t>(le cas échéant)</w:t>
      </w:r>
      <w:r w:rsidRPr="0086459B">
        <w:t xml:space="preserve"> des primes et des indemnités instituées par l’assemblée délibérante.</w:t>
      </w:r>
      <w:bookmarkEnd w:id="1"/>
    </w:p>
    <w:bookmarkEnd w:id="2"/>
    <w:p w:rsidR="00D751AC" w:rsidRPr="0086459B" w:rsidRDefault="00D751AC" w:rsidP="00D751AC">
      <w:pPr>
        <w:pStyle w:val="articlecontenu"/>
        <w:spacing w:after="0"/>
        <w:ind w:left="426" w:firstLine="0"/>
      </w:pPr>
    </w:p>
    <w:p w:rsidR="00D751AC" w:rsidRPr="0086459B" w:rsidRDefault="00D751AC" w:rsidP="00D751AC">
      <w:pPr>
        <w:pStyle w:val="articlecontenu"/>
        <w:spacing w:after="0"/>
        <w:ind w:left="426" w:firstLine="0"/>
      </w:pPr>
      <w:r w:rsidRPr="0086459B">
        <w:t>Cette rémunération sera versée chaque mois après service fait, par virement sur compte bancaire.</w:t>
      </w:r>
    </w:p>
    <w:p w:rsidR="00D751AC" w:rsidRPr="0086459B" w:rsidRDefault="00D751AC" w:rsidP="00D751AC">
      <w:pPr>
        <w:pStyle w:val="articlecontenu"/>
        <w:spacing w:after="0"/>
        <w:ind w:left="426" w:firstLine="0"/>
      </w:pPr>
    </w:p>
    <w:p w:rsidR="00D751AC" w:rsidRDefault="00D751AC" w:rsidP="00D751AC">
      <w:pPr>
        <w:pStyle w:val="articlecontenu"/>
        <w:spacing w:after="0"/>
        <w:ind w:left="426" w:firstLine="0"/>
      </w:pPr>
      <w:r w:rsidRPr="0086459B">
        <w:t>La rémunération ainsi définie fera l’objet d’un réexamen, notamment au vu des résultats des entretiens professionnels ou de l'évolution des fonctions, au moins tous les trois ans, sous réserve que celles-ci aient été accomplies de manière continue auprès du même employeur.</w:t>
      </w:r>
    </w:p>
    <w:p w:rsidR="00772F2D" w:rsidRPr="0086459B" w:rsidRDefault="00772F2D" w:rsidP="00D751AC">
      <w:pPr>
        <w:pStyle w:val="articlecontenu"/>
        <w:spacing w:after="0"/>
        <w:ind w:left="426" w:firstLine="0"/>
      </w:pPr>
    </w:p>
    <w:p w:rsidR="00017F67" w:rsidRPr="0086459B" w:rsidRDefault="00017F67" w:rsidP="00D751AC">
      <w:pPr>
        <w:pStyle w:val="articlen"/>
        <w:spacing w:before="0" w:after="0"/>
      </w:pPr>
    </w:p>
    <w:p w:rsidR="00D751AC" w:rsidRPr="0086459B" w:rsidRDefault="00B20A03" w:rsidP="00D751AC">
      <w:pPr>
        <w:pStyle w:val="articlen"/>
        <w:spacing w:before="0" w:after="0"/>
      </w:pPr>
      <w:r>
        <w:t>ARTICLE 6</w:t>
      </w:r>
      <w:r w:rsidR="00D751AC" w:rsidRPr="0086459B">
        <w:t xml:space="preserve"> : SÉcurité SOCIALE – RETRAITE</w:t>
      </w:r>
    </w:p>
    <w:p w:rsidR="00D751AC" w:rsidRPr="0086459B" w:rsidRDefault="00D751AC" w:rsidP="00D751AC">
      <w:pPr>
        <w:pStyle w:val="articlen"/>
        <w:spacing w:before="0" w:after="0"/>
        <w:rPr>
          <w:b w:val="0"/>
        </w:rPr>
      </w:pPr>
    </w:p>
    <w:p w:rsidR="00D751AC" w:rsidRPr="0086459B" w:rsidRDefault="00D751AC" w:rsidP="00D751AC">
      <w:pPr>
        <w:pStyle w:val="articlecontenu"/>
        <w:spacing w:after="0"/>
        <w:ind w:left="426" w:firstLine="0"/>
      </w:pPr>
      <w:r w:rsidRPr="0086459B">
        <w:t xml:space="preserve">Pendant toute la durée du présent contrat, la rémunération de M/Mme ............................................. est soumise aux cotisations sociales prévues par le régime général de la Sécurité Sociale. </w:t>
      </w:r>
    </w:p>
    <w:p w:rsidR="00D751AC" w:rsidRDefault="00D751AC" w:rsidP="00D751AC">
      <w:pPr>
        <w:pStyle w:val="articlecontenu"/>
        <w:spacing w:after="0"/>
        <w:ind w:left="426" w:firstLine="0"/>
      </w:pPr>
      <w:r w:rsidRPr="0086459B">
        <w:t>M/Mme ................................................ est affilié</w:t>
      </w:r>
      <w:r w:rsidRPr="0086459B">
        <w:rPr>
          <w:iCs/>
        </w:rPr>
        <w:t>(e)</w:t>
      </w:r>
      <w:r w:rsidRPr="0086459B">
        <w:t xml:space="preserve"> à l'IRCANTEC.</w:t>
      </w:r>
    </w:p>
    <w:p w:rsidR="00772F2D" w:rsidRPr="0086459B" w:rsidRDefault="00772F2D" w:rsidP="00D751AC">
      <w:pPr>
        <w:pStyle w:val="articlecontenu"/>
        <w:spacing w:after="0"/>
        <w:ind w:left="426" w:firstLine="0"/>
      </w:pPr>
    </w:p>
    <w:p w:rsidR="00017F67" w:rsidRPr="0086459B" w:rsidRDefault="00017F67" w:rsidP="00D751AC">
      <w:pPr>
        <w:pStyle w:val="articlecontenu"/>
        <w:spacing w:after="0"/>
        <w:ind w:left="426" w:firstLine="0"/>
      </w:pPr>
    </w:p>
    <w:p w:rsidR="007E2971" w:rsidRPr="007E2971" w:rsidRDefault="00B20A03" w:rsidP="007E2971">
      <w:pPr>
        <w:pStyle w:val="articlen"/>
        <w:spacing w:before="0" w:after="140"/>
      </w:pPr>
      <w:r w:rsidRPr="007E2971">
        <w:t>ARTICLE 7</w:t>
      </w:r>
      <w:r w:rsidR="00D751AC" w:rsidRPr="007E2971">
        <w:t xml:space="preserve"> : ENTRETIEN PROFESSIONNEL </w:t>
      </w:r>
    </w:p>
    <w:p w:rsidR="007E2971" w:rsidRPr="0086459B" w:rsidRDefault="007E2971" w:rsidP="007E2971">
      <w:pPr>
        <w:pStyle w:val="articlen"/>
        <w:spacing w:before="0" w:after="140"/>
      </w:pPr>
      <w:r w:rsidRPr="0086459B">
        <w:rPr>
          <w:rFonts w:eastAsia="Calibri"/>
          <w:bCs w:val="0"/>
          <w:i/>
          <w:caps w:val="0"/>
        </w:rPr>
        <w:t>(</w:t>
      </w:r>
      <w:r>
        <w:rPr>
          <w:rFonts w:eastAsia="Calibri"/>
          <w:bCs w:val="0"/>
          <w:i/>
          <w:caps w:val="0"/>
        </w:rPr>
        <w:t xml:space="preserve">Article à insérer </w:t>
      </w:r>
      <w:r w:rsidRPr="0086459B">
        <w:rPr>
          <w:rFonts w:eastAsia="Calibri"/>
          <w:bCs w:val="0"/>
          <w:i/>
          <w:caps w:val="0"/>
        </w:rPr>
        <w:t>si CDD d’une durée supérieure à un an)</w:t>
      </w:r>
    </w:p>
    <w:p w:rsidR="00D751AC" w:rsidRDefault="00D751AC" w:rsidP="007E2971">
      <w:pPr>
        <w:pStyle w:val="articlecontenu"/>
        <w:spacing w:after="0"/>
        <w:ind w:left="426" w:firstLine="0"/>
      </w:pPr>
      <w:r w:rsidRPr="007E2971">
        <w:t>M/Mme …</w:t>
      </w:r>
      <w:proofErr w:type="gramStart"/>
      <w:r w:rsidRPr="007E2971">
        <w:t>…….</w:t>
      </w:r>
      <w:proofErr w:type="gramEnd"/>
      <w:r w:rsidRPr="007E2971">
        <w:t xml:space="preserve">… </w:t>
      </w:r>
      <w:proofErr w:type="gramStart"/>
      <w:r w:rsidRPr="007E2971">
        <w:t>étant</w:t>
      </w:r>
      <w:proofErr w:type="gramEnd"/>
      <w:r w:rsidRPr="007E2971">
        <w:t xml:space="preserve"> recruté(e) sur un emploi permanent</w:t>
      </w:r>
      <w:r w:rsidRPr="0086459B">
        <w:t xml:space="preserve"> par contrat à durée déterminée d’une durée supérieure à un an bénéficie chaque année d'un entretien professionnel qui donne lieu à un compte rendu, en application de l’article 1-3 du décret n° 88-145 du 15 février 1988 susvisé. </w:t>
      </w:r>
    </w:p>
    <w:p w:rsidR="00772F2D" w:rsidRPr="0086459B" w:rsidRDefault="00772F2D" w:rsidP="007E2971">
      <w:pPr>
        <w:pStyle w:val="articlecontenu"/>
        <w:spacing w:after="0"/>
        <w:ind w:left="426" w:firstLine="0"/>
      </w:pPr>
    </w:p>
    <w:p w:rsidR="00017F67" w:rsidRPr="0086459B" w:rsidRDefault="00017F67" w:rsidP="00D751AC">
      <w:pPr>
        <w:pStyle w:val="articlen"/>
        <w:spacing w:before="0" w:after="0"/>
      </w:pPr>
    </w:p>
    <w:p w:rsidR="007E2971" w:rsidRDefault="00D751AC" w:rsidP="00D751AC">
      <w:pPr>
        <w:pStyle w:val="articlen"/>
        <w:spacing w:before="0" w:after="140"/>
      </w:pPr>
      <w:r w:rsidRPr="0086459B">
        <w:t xml:space="preserve">ARTICLE </w:t>
      </w:r>
      <w:r w:rsidR="00B20A03">
        <w:t>8</w:t>
      </w:r>
      <w:r w:rsidRPr="0086459B">
        <w:t xml:space="preserve"> : FORMATION D’INTÉGRATION ET DE PROFESSIONNALISATION </w:t>
      </w:r>
    </w:p>
    <w:p w:rsidR="00D751AC" w:rsidRPr="0086459B" w:rsidRDefault="00D751AC" w:rsidP="00D751AC">
      <w:pPr>
        <w:pStyle w:val="articlen"/>
        <w:spacing w:before="0" w:after="140"/>
      </w:pPr>
      <w:r w:rsidRPr="0086459B">
        <w:rPr>
          <w:rFonts w:eastAsia="Calibri"/>
          <w:bCs w:val="0"/>
          <w:i/>
          <w:caps w:val="0"/>
        </w:rPr>
        <w:t>(</w:t>
      </w:r>
      <w:r w:rsidR="007E2971">
        <w:rPr>
          <w:rFonts w:eastAsia="Calibri"/>
          <w:bCs w:val="0"/>
          <w:i/>
          <w:caps w:val="0"/>
        </w:rPr>
        <w:t xml:space="preserve">Article à insérer </w:t>
      </w:r>
      <w:r w:rsidRPr="0086459B">
        <w:rPr>
          <w:rFonts w:eastAsia="Calibri"/>
          <w:bCs w:val="0"/>
          <w:i/>
          <w:caps w:val="0"/>
        </w:rPr>
        <w:t>si CDD d’une durée supérieure à un an)</w:t>
      </w:r>
    </w:p>
    <w:p w:rsidR="00D751AC" w:rsidRPr="0086459B" w:rsidRDefault="00D751AC" w:rsidP="00D751AC">
      <w:pPr>
        <w:pStyle w:val="articlecontenu"/>
        <w:spacing w:after="0"/>
        <w:ind w:left="426" w:firstLine="0"/>
      </w:pPr>
      <w:r w:rsidRPr="0086459B">
        <w:t xml:space="preserve">M/Mme…………………… est astreint à suivre les formations d’intégration et de professionnalisation mentionnées au 1° de l’article L. 422-21 du code général de la fonction publique. </w:t>
      </w:r>
    </w:p>
    <w:p w:rsidR="00017F67" w:rsidRPr="0086459B" w:rsidRDefault="00017F67" w:rsidP="00D751AC">
      <w:pPr>
        <w:pStyle w:val="articlecontenu"/>
        <w:spacing w:after="0"/>
        <w:ind w:left="426" w:firstLine="0"/>
      </w:pPr>
    </w:p>
    <w:p w:rsidR="00D751AC" w:rsidRPr="0086459B" w:rsidRDefault="00B20A03" w:rsidP="00D751AC">
      <w:pPr>
        <w:pStyle w:val="articlen"/>
        <w:spacing w:before="0" w:after="0"/>
      </w:pPr>
      <w:r>
        <w:lastRenderedPageBreak/>
        <w:t>ARTICLE 9</w:t>
      </w:r>
      <w:r w:rsidR="00D751AC" w:rsidRPr="0086459B">
        <w:t xml:space="preserve"> : RENOUVELLEMENT DU CONTRAT</w:t>
      </w:r>
    </w:p>
    <w:p w:rsidR="00D751AC" w:rsidRPr="0086459B" w:rsidRDefault="00D751AC" w:rsidP="00D751AC">
      <w:pPr>
        <w:pStyle w:val="articlen"/>
        <w:spacing w:before="0" w:after="0"/>
        <w:rPr>
          <w:b w:val="0"/>
        </w:rPr>
      </w:pPr>
    </w:p>
    <w:p w:rsidR="00B20A03" w:rsidRDefault="00D751AC" w:rsidP="00B20A03">
      <w:pPr>
        <w:pStyle w:val="articlecontenu"/>
        <w:spacing w:after="0"/>
        <w:ind w:left="426" w:firstLine="0"/>
      </w:pPr>
      <w:r w:rsidRPr="0086459B">
        <w:t>Le présent contrat est susceptible de renouvellement par reconduction expresse pour une durée maximum de 3 ans dans la limite d’une durée totale de 6 ans. L'autorité territoriale notifie son intention de renouve</w:t>
      </w:r>
      <w:r w:rsidR="00B20A03">
        <w:t>ler l'engagement au plus tard</w:t>
      </w:r>
      <w:r w:rsidR="007E2971">
        <w:rPr>
          <w:rStyle w:val="Appelnotedebasdep"/>
        </w:rPr>
        <w:footnoteReference w:id="4"/>
      </w:r>
      <w:r w:rsidR="00B20A03">
        <w:t xml:space="preserve"> </w:t>
      </w:r>
      <w:r w:rsidR="007E2971" w:rsidRPr="007E2971">
        <w:rPr>
          <w:i/>
        </w:rPr>
        <w:t>(</w:t>
      </w:r>
      <w:r w:rsidR="007E2971">
        <w:rPr>
          <w:i/>
        </w:rPr>
        <w:t>choisir la durée qui s’applique à</w:t>
      </w:r>
      <w:r w:rsidR="007E2971" w:rsidRPr="007E2971">
        <w:rPr>
          <w:i/>
        </w:rPr>
        <w:t xml:space="preserve"> l’agent)</w:t>
      </w:r>
      <w:r w:rsidR="007E2971">
        <w:t xml:space="preserve"> </w:t>
      </w:r>
      <w:r w:rsidR="00B20A03">
        <w:t>:</w:t>
      </w:r>
    </w:p>
    <w:p w:rsidR="00B20A03" w:rsidRDefault="00D751AC" w:rsidP="00B20A03">
      <w:pPr>
        <w:pStyle w:val="articlecontenu"/>
        <w:numPr>
          <w:ilvl w:val="0"/>
          <w:numId w:val="32"/>
        </w:numPr>
        <w:spacing w:after="0"/>
      </w:pPr>
      <w:r w:rsidRPr="0086459B">
        <w:t>8 jours avant le terme de l'engagement pour un agent recruté pour une durée inférieure à 6 mois,</w:t>
      </w:r>
    </w:p>
    <w:p w:rsidR="00B20A03" w:rsidRDefault="00D751AC" w:rsidP="00B20A03">
      <w:pPr>
        <w:pStyle w:val="articlecontenu"/>
        <w:numPr>
          <w:ilvl w:val="0"/>
          <w:numId w:val="32"/>
        </w:numPr>
        <w:spacing w:after="0"/>
      </w:pPr>
      <w:r w:rsidRPr="0086459B">
        <w:t>1 mois avant le terme de l'engagement pour un agent recruté pour une durée égale ou supérieure à 6 mois et inférieure à 2 ans,</w:t>
      </w:r>
    </w:p>
    <w:p w:rsidR="007E2971" w:rsidRDefault="00D751AC" w:rsidP="007E2971">
      <w:pPr>
        <w:pStyle w:val="articlecontenu"/>
        <w:numPr>
          <w:ilvl w:val="0"/>
          <w:numId w:val="32"/>
        </w:numPr>
        <w:spacing w:after="0"/>
      </w:pPr>
      <w:r w:rsidRPr="0086459B">
        <w:t>2 mois avant le terme de l'engagement pour un agent recruté pour une durée supérieure ou égale à 2 ans.</w:t>
      </w:r>
    </w:p>
    <w:p w:rsidR="00D751AC" w:rsidRPr="007E2971" w:rsidRDefault="00D751AC" w:rsidP="007E2971">
      <w:pPr>
        <w:pStyle w:val="articlecontenu"/>
        <w:numPr>
          <w:ilvl w:val="0"/>
          <w:numId w:val="32"/>
        </w:numPr>
        <w:spacing w:after="0"/>
      </w:pPr>
      <w:r w:rsidRPr="0086459B">
        <w:t xml:space="preserve">3 mois avant le terme de l'engagement pour un agent dont le contrat est susceptible d’être renouvelé pour une durée indéterminée. </w:t>
      </w:r>
    </w:p>
    <w:p w:rsidR="00D751AC" w:rsidRPr="0086459B" w:rsidRDefault="00D751AC" w:rsidP="00D751AC">
      <w:pPr>
        <w:pStyle w:val="articlecontenu"/>
        <w:spacing w:after="0"/>
        <w:ind w:left="709" w:hanging="142"/>
      </w:pPr>
    </w:p>
    <w:p w:rsidR="00D751AC" w:rsidRDefault="00B20A03" w:rsidP="00D751AC">
      <w:pPr>
        <w:pStyle w:val="articlecontenu"/>
        <w:spacing w:after="0"/>
        <w:ind w:left="426" w:firstLine="0"/>
      </w:pPr>
      <w:r>
        <w:t xml:space="preserve">En cas de proposition de renouvellement de son contrat, </w:t>
      </w:r>
      <w:r w:rsidR="00D751AC" w:rsidRPr="0086459B">
        <w:t xml:space="preserve">M/Mme .................................................. </w:t>
      </w:r>
      <w:proofErr w:type="gramStart"/>
      <w:r w:rsidR="00D751AC" w:rsidRPr="0086459B">
        <w:t>dispose</w:t>
      </w:r>
      <w:proofErr w:type="gramEnd"/>
      <w:r w:rsidR="00D751AC" w:rsidRPr="0086459B">
        <w:t xml:space="preserve"> d'un délai de 8 jours pour faire connaître le cas échéant son acceptation. En cas de non réponse dans ce délai, M/Mme ...................................... </w:t>
      </w:r>
      <w:proofErr w:type="gramStart"/>
      <w:r w:rsidR="00D751AC" w:rsidRPr="0086459B">
        <w:t>est</w:t>
      </w:r>
      <w:proofErr w:type="gramEnd"/>
      <w:r w:rsidR="00D751AC" w:rsidRPr="0086459B">
        <w:t xml:space="preserve"> présumé</w:t>
      </w:r>
      <w:r w:rsidR="00D751AC" w:rsidRPr="0086459B">
        <w:rPr>
          <w:iCs/>
        </w:rPr>
        <w:t>(e)</w:t>
      </w:r>
      <w:r w:rsidR="00D751AC" w:rsidRPr="0086459B">
        <w:t xml:space="preserve"> renoncer à son emploi.</w:t>
      </w:r>
    </w:p>
    <w:p w:rsidR="00772F2D" w:rsidRPr="0086459B" w:rsidRDefault="00772F2D" w:rsidP="00D751AC">
      <w:pPr>
        <w:pStyle w:val="articlecontenu"/>
        <w:spacing w:after="0"/>
        <w:ind w:left="426" w:firstLine="0"/>
      </w:pPr>
    </w:p>
    <w:p w:rsidR="00017F67" w:rsidRPr="0086459B" w:rsidRDefault="00017F67" w:rsidP="007E2971">
      <w:pPr>
        <w:pStyle w:val="articlecontenu"/>
        <w:spacing w:after="0"/>
        <w:ind w:firstLine="0"/>
      </w:pPr>
    </w:p>
    <w:p w:rsidR="007E2971" w:rsidRDefault="00D751AC" w:rsidP="007E2971">
      <w:pPr>
        <w:pStyle w:val="articlecontenu"/>
        <w:ind w:firstLine="0"/>
        <w:rPr>
          <w:b/>
        </w:rPr>
      </w:pPr>
      <w:r w:rsidRPr="0086459B">
        <w:rPr>
          <w:b/>
        </w:rPr>
        <w:t xml:space="preserve">ARTICLE </w:t>
      </w:r>
      <w:r w:rsidR="007E2971">
        <w:rPr>
          <w:b/>
        </w:rPr>
        <w:t>10</w:t>
      </w:r>
      <w:r w:rsidRPr="0086459B">
        <w:rPr>
          <w:b/>
        </w:rPr>
        <w:t xml:space="preserve"> : INDEMNIT</w:t>
      </w:r>
      <w:r w:rsidR="007E2971">
        <w:rPr>
          <w:b/>
        </w:rPr>
        <w:t>É</w:t>
      </w:r>
      <w:r w:rsidRPr="0086459B">
        <w:rPr>
          <w:b/>
        </w:rPr>
        <w:t xml:space="preserve"> DE FIN DE CONTRAT </w:t>
      </w:r>
    </w:p>
    <w:p w:rsidR="00D751AC" w:rsidRPr="0086459B" w:rsidRDefault="00D751AC" w:rsidP="007E2971">
      <w:pPr>
        <w:pStyle w:val="articlecontenu"/>
        <w:ind w:firstLine="0"/>
        <w:rPr>
          <w:b/>
          <w:i/>
        </w:rPr>
      </w:pPr>
      <w:r w:rsidRPr="0086459B">
        <w:rPr>
          <w:b/>
          <w:i/>
        </w:rPr>
        <w:t>(</w:t>
      </w:r>
      <w:r w:rsidR="007E2971">
        <w:rPr>
          <w:b/>
          <w:i/>
        </w:rPr>
        <w:t>Article à retirer si CDD d’une durée supérieure à 1 an, renouvellements compris ET/OU s</w:t>
      </w:r>
      <w:r w:rsidRPr="0086459B">
        <w:rPr>
          <w:b/>
          <w:i/>
        </w:rPr>
        <w:t>i le montant de la rémunération brute globale mensuelle dépasse deux fois le SMIC : enlever cet article car l’indemnité n’est pas due)</w:t>
      </w:r>
    </w:p>
    <w:p w:rsidR="00D751AC" w:rsidRPr="0086459B" w:rsidRDefault="00D751AC" w:rsidP="00D751AC">
      <w:pPr>
        <w:pStyle w:val="articlecontenu"/>
        <w:ind w:left="426" w:firstLine="0"/>
      </w:pPr>
      <w:r w:rsidRPr="0086459B">
        <w:t xml:space="preserve">A l’échéance du contrat, si celui-ci est d’une durée totale inférieure ou égale à un an (renouvellements compris), M/Mme.............................................. </w:t>
      </w:r>
      <w:proofErr w:type="gramStart"/>
      <w:r w:rsidRPr="0086459B">
        <w:t>a</w:t>
      </w:r>
      <w:proofErr w:type="gramEnd"/>
      <w:r w:rsidRPr="0086459B">
        <w:t xml:space="preserve"> droit à une indemnité de fin de contrat.</w:t>
      </w:r>
    </w:p>
    <w:p w:rsidR="007E2971" w:rsidRDefault="007E2971" w:rsidP="007E2971">
      <w:pPr>
        <w:pStyle w:val="articlecontenu"/>
        <w:ind w:left="426" w:firstLine="0"/>
      </w:pPr>
      <w:r>
        <w:t>L’indemnité n’est pas due si :</w:t>
      </w:r>
    </w:p>
    <w:p w:rsidR="007E2971" w:rsidRDefault="00D751AC" w:rsidP="007E2971">
      <w:pPr>
        <w:pStyle w:val="articlecontenu"/>
        <w:numPr>
          <w:ilvl w:val="0"/>
          <w:numId w:val="33"/>
        </w:numPr>
      </w:pPr>
      <w:proofErr w:type="gramStart"/>
      <w:r w:rsidRPr="0086459B">
        <w:t>au</w:t>
      </w:r>
      <w:proofErr w:type="gramEnd"/>
      <w:r w:rsidRPr="0086459B">
        <w:t xml:space="preserve"> terme du contrat ou de cette durée, M./Mme.............................................. </w:t>
      </w:r>
      <w:proofErr w:type="gramStart"/>
      <w:r w:rsidRPr="0086459B">
        <w:t>est</w:t>
      </w:r>
      <w:proofErr w:type="gramEnd"/>
      <w:r w:rsidRPr="0086459B">
        <w:t xml:space="preserve"> nommé(e) stagiaire ou élève à l'issue de la réussite à un concours ou bénéficie du renouvellement de son contrat ou de la conclusion d'un nouveau contrat, à durée déterminée ou indéterminée, au sein de la fonction publique territoriale.</w:t>
      </w:r>
    </w:p>
    <w:p w:rsidR="007E2971" w:rsidRDefault="00D751AC" w:rsidP="007E2971">
      <w:pPr>
        <w:pStyle w:val="articlecontenu"/>
        <w:numPr>
          <w:ilvl w:val="0"/>
          <w:numId w:val="33"/>
        </w:numPr>
      </w:pPr>
      <w:proofErr w:type="gramStart"/>
      <w:r w:rsidRPr="0086459B">
        <w:t>le</w:t>
      </w:r>
      <w:proofErr w:type="gramEnd"/>
      <w:r w:rsidRPr="0086459B">
        <w:t xml:space="preserve"> contrat n’est pas exécuté jusqu’à son terme (notamment en cas de démission ou de licenciement).</w:t>
      </w:r>
    </w:p>
    <w:p w:rsidR="00D751AC" w:rsidRPr="0086459B" w:rsidRDefault="00D751AC" w:rsidP="007E2971">
      <w:pPr>
        <w:pStyle w:val="articlecontenu"/>
        <w:numPr>
          <w:ilvl w:val="0"/>
          <w:numId w:val="33"/>
        </w:numPr>
      </w:pPr>
      <w:proofErr w:type="gramStart"/>
      <w:r w:rsidRPr="0086459B">
        <w:t>l'agent</w:t>
      </w:r>
      <w:proofErr w:type="gramEnd"/>
      <w:r w:rsidRPr="0086459B">
        <w:t xml:space="preserve"> refuse la conclusion d'un contrat de travail à durée indéterminée pour occuper le même emploi ou un emploi similaire auprès du même employeur, assorti d'une rémunération au moins équivalente.</w:t>
      </w:r>
    </w:p>
    <w:p w:rsidR="00D751AC" w:rsidRPr="0086459B" w:rsidRDefault="00D751AC" w:rsidP="00D751AC">
      <w:pPr>
        <w:pStyle w:val="articlecontenu"/>
        <w:ind w:left="426" w:firstLine="0"/>
      </w:pPr>
      <w:r w:rsidRPr="0086459B">
        <w:t xml:space="preserve">Le montant de l’indemnité est fixé à 10 % de la rémunération brute globale perçue par l'agent au titre de son contrat et, le cas </w:t>
      </w:r>
      <w:r w:rsidR="007E2971">
        <w:t>échéant, de ses renouvellements.</w:t>
      </w:r>
    </w:p>
    <w:p w:rsidR="00D751AC" w:rsidRDefault="00D751AC" w:rsidP="00D751AC">
      <w:pPr>
        <w:pStyle w:val="articlecontenu"/>
        <w:spacing w:after="0"/>
        <w:ind w:firstLine="426"/>
      </w:pPr>
      <w:r w:rsidRPr="0086459B">
        <w:t>L'indemnité est versée au plus tard un mois après le terme du contrat.</w:t>
      </w:r>
    </w:p>
    <w:p w:rsidR="00772F2D" w:rsidRPr="0086459B" w:rsidRDefault="00772F2D" w:rsidP="00D751AC">
      <w:pPr>
        <w:pStyle w:val="articlecontenu"/>
        <w:spacing w:after="0"/>
        <w:ind w:firstLine="426"/>
      </w:pPr>
    </w:p>
    <w:p w:rsidR="00017F67" w:rsidRPr="0086459B" w:rsidRDefault="00017F67" w:rsidP="007E2971">
      <w:pPr>
        <w:pStyle w:val="articlecontenu"/>
        <w:spacing w:after="0"/>
        <w:ind w:firstLine="0"/>
      </w:pPr>
    </w:p>
    <w:p w:rsidR="00D751AC" w:rsidRPr="0086459B" w:rsidRDefault="007E2971" w:rsidP="00D751AC">
      <w:pPr>
        <w:pStyle w:val="articlen"/>
        <w:spacing w:before="0" w:after="0"/>
      </w:pPr>
      <w:r>
        <w:t>ARTICLE 11</w:t>
      </w:r>
      <w:r w:rsidR="00D751AC" w:rsidRPr="0086459B">
        <w:t xml:space="preserve"> : RUPTURE DU CONTRAT</w:t>
      </w:r>
    </w:p>
    <w:p w:rsidR="00D751AC" w:rsidRPr="0086459B" w:rsidRDefault="00D751AC" w:rsidP="00D751AC">
      <w:pPr>
        <w:pStyle w:val="articlen"/>
        <w:spacing w:before="0" w:after="0"/>
        <w:rPr>
          <w:b w:val="0"/>
        </w:rPr>
      </w:pPr>
    </w:p>
    <w:p w:rsidR="00D751AC" w:rsidRPr="0086459B" w:rsidRDefault="00D751AC" w:rsidP="00D751AC">
      <w:pPr>
        <w:pStyle w:val="articlecontenu"/>
        <w:numPr>
          <w:ilvl w:val="0"/>
          <w:numId w:val="27"/>
        </w:numPr>
        <w:spacing w:after="0"/>
        <w:rPr>
          <w:b/>
          <w:bCs/>
        </w:rPr>
      </w:pPr>
      <w:r w:rsidRPr="0086459B">
        <w:rPr>
          <w:b/>
          <w:bCs/>
        </w:rPr>
        <w:t xml:space="preserve">Licenciement à l'initiative de la collectivité </w:t>
      </w:r>
      <w:r w:rsidRPr="0086459B">
        <w:rPr>
          <w:b/>
          <w:bCs/>
          <w:i/>
          <w:iCs/>
        </w:rPr>
        <w:t>(ou établissement)</w:t>
      </w:r>
      <w:r w:rsidRPr="0086459B">
        <w:rPr>
          <w:b/>
          <w:bCs/>
        </w:rPr>
        <w:t xml:space="preserve"> employeur</w:t>
      </w:r>
    </w:p>
    <w:p w:rsidR="00D751AC" w:rsidRPr="0086459B" w:rsidRDefault="00D751AC" w:rsidP="00D751AC">
      <w:pPr>
        <w:pStyle w:val="articlecontenu"/>
        <w:spacing w:after="0"/>
        <w:ind w:left="644" w:firstLine="0"/>
        <w:rPr>
          <w:bCs/>
        </w:rPr>
      </w:pPr>
    </w:p>
    <w:p w:rsidR="00772F2D" w:rsidRDefault="00D751AC" w:rsidP="00772F2D">
      <w:pPr>
        <w:pStyle w:val="articlecontenu"/>
        <w:spacing w:after="0"/>
        <w:ind w:left="426" w:firstLine="0"/>
      </w:pPr>
      <w:r w:rsidRPr="0086459B">
        <w:t>En cas de licenciement, M/Mme ................................................ a droi</w:t>
      </w:r>
      <w:r w:rsidR="00772F2D">
        <w:t xml:space="preserve">t à un préavis d'une durée de </w:t>
      </w:r>
      <w:r w:rsidR="00772F2D" w:rsidRPr="007E2971">
        <w:rPr>
          <w:i/>
        </w:rPr>
        <w:t>(</w:t>
      </w:r>
      <w:r w:rsidR="00772F2D">
        <w:rPr>
          <w:i/>
        </w:rPr>
        <w:t>choisir la durée qui s’applique à</w:t>
      </w:r>
      <w:r w:rsidR="00772F2D" w:rsidRPr="007E2971">
        <w:rPr>
          <w:i/>
        </w:rPr>
        <w:t xml:space="preserve"> l’agent)</w:t>
      </w:r>
      <w:r w:rsidR="00772F2D">
        <w:rPr>
          <w:i/>
        </w:rPr>
        <w:t xml:space="preserve"> </w:t>
      </w:r>
      <w:r w:rsidR="00772F2D">
        <w:t>:</w:t>
      </w:r>
    </w:p>
    <w:p w:rsidR="00772F2D" w:rsidRDefault="00D751AC" w:rsidP="00772F2D">
      <w:pPr>
        <w:pStyle w:val="articlecontenu"/>
        <w:numPr>
          <w:ilvl w:val="0"/>
          <w:numId w:val="34"/>
        </w:numPr>
        <w:spacing w:after="0"/>
      </w:pPr>
      <w:r w:rsidRPr="0086459B">
        <w:t xml:space="preserve">8 jours pour l'agent qui justifie d'une ancienneté de services inférieure à 6 mois ; </w:t>
      </w:r>
    </w:p>
    <w:p w:rsidR="00772F2D" w:rsidRDefault="00D751AC" w:rsidP="00772F2D">
      <w:pPr>
        <w:pStyle w:val="articlecontenu"/>
        <w:numPr>
          <w:ilvl w:val="0"/>
          <w:numId w:val="34"/>
        </w:numPr>
        <w:spacing w:after="0"/>
      </w:pPr>
      <w:r w:rsidRPr="0086459B">
        <w:t xml:space="preserve">1 mois pour l’agent qui justifie d'une ancienneté de services comprise entre six mois et inférieure à deux ans ; </w:t>
      </w:r>
    </w:p>
    <w:p w:rsidR="00D751AC" w:rsidRPr="0086459B" w:rsidRDefault="00D751AC" w:rsidP="00772F2D">
      <w:pPr>
        <w:pStyle w:val="articlecontenu"/>
        <w:numPr>
          <w:ilvl w:val="0"/>
          <w:numId w:val="34"/>
        </w:numPr>
        <w:spacing w:after="0"/>
      </w:pPr>
      <w:r w:rsidRPr="0086459B">
        <w:t xml:space="preserve">2 mois pour l’agent qui justifie d'une ancienneté de services supérieure à deux ans. </w:t>
      </w:r>
    </w:p>
    <w:p w:rsidR="00D751AC" w:rsidRPr="0086459B" w:rsidRDefault="00D751AC" w:rsidP="00D751AC">
      <w:pPr>
        <w:pStyle w:val="articlecontenu"/>
        <w:spacing w:after="0"/>
      </w:pPr>
    </w:p>
    <w:p w:rsidR="00D751AC" w:rsidRPr="0086459B" w:rsidRDefault="00D751AC" w:rsidP="00D751AC">
      <w:pPr>
        <w:pStyle w:val="articlecontenu"/>
        <w:tabs>
          <w:tab w:val="left" w:pos="1418"/>
        </w:tabs>
        <w:spacing w:after="0"/>
        <w:ind w:left="426" w:firstLine="0"/>
      </w:pPr>
      <w:r w:rsidRPr="0086459B">
        <w:t>L’ancienneté est décomptée jusqu’à la date d’envoi de la lettre de notification du licenciement. Elle est calculée compte tenu de l’ensemble des contrats conclus entre le co-contractant et ……………………………, y compris ceux effectués avant une interruption de fonctions sous réserve que cette interruption n’excède pas 4 mois et qu’elle ne soit pas due à une démission de l’agent.</w:t>
      </w:r>
    </w:p>
    <w:p w:rsidR="00D751AC" w:rsidRPr="0086459B" w:rsidRDefault="00D751AC" w:rsidP="00D751AC">
      <w:pPr>
        <w:pStyle w:val="articlecontenu"/>
        <w:spacing w:after="0"/>
        <w:ind w:left="426" w:firstLine="0"/>
      </w:pPr>
    </w:p>
    <w:p w:rsidR="00D751AC" w:rsidRPr="0086459B" w:rsidRDefault="00D751AC" w:rsidP="00D751AC">
      <w:pPr>
        <w:pStyle w:val="articlecontenu"/>
        <w:spacing w:after="0"/>
        <w:ind w:left="426" w:firstLine="0"/>
      </w:pPr>
      <w:r w:rsidRPr="0086459B">
        <w:lastRenderedPageBreak/>
        <w:t>L'attribution du préavis tel que déterminé ci-dessus est toutefois conditionnée par l'application des dispositions de la réglementation en vigueur au moment de la rupture du contrat.</w:t>
      </w:r>
    </w:p>
    <w:p w:rsidR="00D751AC" w:rsidRPr="0086459B" w:rsidRDefault="00D751AC" w:rsidP="00D751AC">
      <w:pPr>
        <w:pStyle w:val="articlecontenu"/>
        <w:spacing w:after="0"/>
        <w:ind w:left="426" w:firstLine="0"/>
      </w:pPr>
    </w:p>
    <w:p w:rsidR="00D751AC" w:rsidRPr="0086459B" w:rsidRDefault="00D751AC" w:rsidP="00D751AC">
      <w:pPr>
        <w:pStyle w:val="articlecontenu"/>
        <w:spacing w:after="0"/>
        <w:ind w:left="426" w:firstLine="0"/>
      </w:pPr>
      <w:r w:rsidRPr="0086459B">
        <w:t>Il en est fait de même pour l'attribution de l'indemnité de licenciement.</w:t>
      </w:r>
    </w:p>
    <w:p w:rsidR="00D751AC" w:rsidRPr="0086459B" w:rsidRDefault="00D751AC" w:rsidP="00D751AC">
      <w:pPr>
        <w:pStyle w:val="articlecontenu"/>
        <w:spacing w:after="0"/>
        <w:ind w:left="426" w:firstLine="0"/>
      </w:pPr>
    </w:p>
    <w:p w:rsidR="00D751AC" w:rsidRDefault="00D751AC" w:rsidP="00D751AC">
      <w:pPr>
        <w:pStyle w:val="articlecontenu"/>
        <w:spacing w:after="0"/>
        <w:ind w:left="426" w:firstLine="0"/>
      </w:pPr>
      <w:r w:rsidRPr="0086459B">
        <w:t>Aucun préavis n'est dû en cas de licenciement pour motif disciplinaire, ainsi qu’au cours ou à l'expiration d'une période d'essai.</w:t>
      </w:r>
    </w:p>
    <w:p w:rsidR="00772F2D" w:rsidRPr="0086459B" w:rsidRDefault="00772F2D" w:rsidP="00D751AC">
      <w:pPr>
        <w:pStyle w:val="articlecontenu"/>
        <w:spacing w:after="0"/>
        <w:ind w:left="426" w:firstLine="0"/>
      </w:pPr>
    </w:p>
    <w:p w:rsidR="00D751AC" w:rsidRPr="0086459B" w:rsidRDefault="00D751AC" w:rsidP="00D751AC">
      <w:pPr>
        <w:pStyle w:val="articlecontenu"/>
        <w:spacing w:after="0"/>
        <w:ind w:left="426" w:firstLine="0"/>
      </w:pPr>
      <w:r w:rsidRPr="0086459B">
        <w:t>Le licenciement est notifié par lettre recommandée avec accusé de réception ou par lettre remise en main propre contre décharge.</w:t>
      </w:r>
    </w:p>
    <w:p w:rsidR="00D751AC" w:rsidRPr="0086459B" w:rsidRDefault="00D751AC" w:rsidP="00D751AC">
      <w:pPr>
        <w:pStyle w:val="articlecontenu"/>
        <w:spacing w:after="0"/>
      </w:pPr>
    </w:p>
    <w:p w:rsidR="00D751AC" w:rsidRPr="0086459B" w:rsidRDefault="00D751AC" w:rsidP="00D751AC">
      <w:pPr>
        <w:pStyle w:val="articlecontenu"/>
        <w:numPr>
          <w:ilvl w:val="0"/>
          <w:numId w:val="27"/>
        </w:numPr>
        <w:spacing w:after="0"/>
        <w:rPr>
          <w:b/>
          <w:bCs/>
        </w:rPr>
      </w:pPr>
      <w:r w:rsidRPr="0086459B">
        <w:rPr>
          <w:b/>
          <w:bCs/>
        </w:rPr>
        <w:t xml:space="preserve">Démission du co-contractant </w:t>
      </w:r>
    </w:p>
    <w:p w:rsidR="00D751AC" w:rsidRPr="0086459B" w:rsidRDefault="00D751AC" w:rsidP="00D751AC">
      <w:pPr>
        <w:pStyle w:val="articlecontenu"/>
        <w:spacing w:after="0"/>
        <w:ind w:left="644" w:firstLine="0"/>
        <w:rPr>
          <w:bCs/>
        </w:rPr>
      </w:pPr>
    </w:p>
    <w:p w:rsidR="00D751AC" w:rsidRPr="0086459B" w:rsidRDefault="00D751AC" w:rsidP="00D751AC">
      <w:pPr>
        <w:pStyle w:val="articlecontenu"/>
        <w:spacing w:after="0"/>
        <w:ind w:left="426" w:firstLine="0"/>
      </w:pPr>
      <w:r w:rsidRPr="0086459B">
        <w:t xml:space="preserve">La démission de M/Mme ............................................... </w:t>
      </w:r>
      <w:proofErr w:type="gramStart"/>
      <w:r w:rsidRPr="0086459B">
        <w:t>doit</w:t>
      </w:r>
      <w:proofErr w:type="gramEnd"/>
      <w:r w:rsidRPr="0086459B">
        <w:t xml:space="preserve"> être clairement exprimée par lettre recommandée avec accusé de réception. </w:t>
      </w:r>
    </w:p>
    <w:p w:rsidR="00772F2D" w:rsidRDefault="00772F2D" w:rsidP="00772F2D">
      <w:pPr>
        <w:pStyle w:val="articlecontenu"/>
        <w:spacing w:after="0"/>
        <w:ind w:left="426" w:firstLine="0"/>
      </w:pPr>
    </w:p>
    <w:p w:rsidR="00772F2D" w:rsidRDefault="00D751AC" w:rsidP="00772F2D">
      <w:pPr>
        <w:pStyle w:val="articlecontenu"/>
        <w:spacing w:after="0"/>
        <w:ind w:left="426" w:firstLine="0"/>
      </w:pPr>
      <w:r w:rsidRPr="0086459B">
        <w:t xml:space="preserve">M/Mme .................................................................  </w:t>
      </w:r>
      <w:proofErr w:type="gramStart"/>
      <w:r w:rsidRPr="0086459B">
        <w:t>est</w:t>
      </w:r>
      <w:proofErr w:type="gramEnd"/>
      <w:r w:rsidRPr="0086459B">
        <w:t xml:space="preserve"> tenu</w:t>
      </w:r>
      <w:r w:rsidRPr="00772F2D">
        <w:rPr>
          <w:iCs/>
        </w:rPr>
        <w:t>(e)</w:t>
      </w:r>
      <w:r w:rsidRPr="0086459B">
        <w:t xml:space="preserve"> de respec</w:t>
      </w:r>
      <w:r w:rsidR="00772F2D">
        <w:t>ter un préavis d'une durée de :</w:t>
      </w:r>
    </w:p>
    <w:p w:rsidR="00772F2D" w:rsidRDefault="00D751AC" w:rsidP="00772F2D">
      <w:pPr>
        <w:pStyle w:val="articlecontenu"/>
        <w:numPr>
          <w:ilvl w:val="0"/>
          <w:numId w:val="35"/>
        </w:numPr>
        <w:spacing w:after="0"/>
      </w:pPr>
      <w:r w:rsidRPr="0086459B">
        <w:t>8 jours pour l'agent qui justifie d'une ancienneté de services inférieure à 6 mois</w:t>
      </w:r>
      <w:r w:rsidR="00772F2D">
        <w:t xml:space="preserve"> </w:t>
      </w:r>
      <w:r w:rsidRPr="0086459B">
        <w:t xml:space="preserve">; </w:t>
      </w:r>
    </w:p>
    <w:p w:rsidR="00772F2D" w:rsidRDefault="00D751AC" w:rsidP="00772F2D">
      <w:pPr>
        <w:pStyle w:val="articlecontenu"/>
        <w:numPr>
          <w:ilvl w:val="0"/>
          <w:numId w:val="35"/>
        </w:numPr>
        <w:spacing w:after="0"/>
      </w:pPr>
      <w:r w:rsidRPr="0086459B">
        <w:t xml:space="preserve">1 mois pour l’agent qui justifie d'une ancienneté de services comprise entre six mois et inférieure à deux ans ; </w:t>
      </w:r>
    </w:p>
    <w:p w:rsidR="00D751AC" w:rsidRPr="0086459B" w:rsidRDefault="00D751AC" w:rsidP="00772F2D">
      <w:pPr>
        <w:pStyle w:val="articlecontenu"/>
        <w:numPr>
          <w:ilvl w:val="0"/>
          <w:numId w:val="35"/>
        </w:numPr>
        <w:spacing w:after="0"/>
      </w:pPr>
      <w:r w:rsidRPr="0086459B">
        <w:t>2 mois pour l’agent qui justifie d'une ancienneté de services supérieure à deux ans.</w:t>
      </w:r>
    </w:p>
    <w:p w:rsidR="00772F2D" w:rsidRDefault="00772F2D" w:rsidP="00D751AC">
      <w:pPr>
        <w:ind w:left="426"/>
        <w:rPr>
          <w:rFonts w:ascii="Arial" w:hAnsi="Arial" w:cs="Arial"/>
        </w:rPr>
      </w:pPr>
    </w:p>
    <w:p w:rsidR="00D751AC" w:rsidRPr="0086459B" w:rsidRDefault="00D751AC" w:rsidP="00D751AC">
      <w:pPr>
        <w:ind w:left="426"/>
        <w:rPr>
          <w:rFonts w:ascii="Arial" w:hAnsi="Arial" w:cs="Arial"/>
        </w:rPr>
      </w:pPr>
      <w:r w:rsidRPr="0086459B">
        <w:rPr>
          <w:rFonts w:ascii="Arial" w:hAnsi="Arial" w:cs="Arial"/>
        </w:rPr>
        <w:t>La durée de service est appréciée sur la base de l’ensemble des contrats conclus entre le co-contractant et ........</w:t>
      </w:r>
      <w:r w:rsidR="00772F2D">
        <w:rPr>
          <w:rFonts w:ascii="Arial" w:hAnsi="Arial" w:cs="Arial"/>
        </w:rPr>
        <w:t>.............................</w:t>
      </w:r>
      <w:r w:rsidRPr="0086459B">
        <w:rPr>
          <w:rFonts w:ascii="Arial" w:hAnsi="Arial" w:cs="Arial"/>
        </w:rPr>
        <w:t>......................., y compris ceux effectués avant une interruption de fonctions de 4 mois au plus ne résultant pas d’une démission.</w:t>
      </w:r>
    </w:p>
    <w:p w:rsidR="00017F67" w:rsidRDefault="00017F67" w:rsidP="00D751AC">
      <w:pPr>
        <w:ind w:left="426"/>
        <w:rPr>
          <w:rFonts w:ascii="Arial" w:hAnsi="Arial" w:cs="Arial"/>
        </w:rPr>
      </w:pPr>
    </w:p>
    <w:p w:rsidR="00772F2D" w:rsidRPr="0086459B" w:rsidRDefault="00772F2D" w:rsidP="00D751AC">
      <w:pPr>
        <w:ind w:left="426"/>
        <w:rPr>
          <w:rFonts w:ascii="Arial" w:hAnsi="Arial" w:cs="Arial"/>
        </w:rPr>
      </w:pPr>
    </w:p>
    <w:p w:rsidR="00D751AC" w:rsidRPr="0086459B" w:rsidRDefault="007E2971" w:rsidP="00D751AC">
      <w:pPr>
        <w:pStyle w:val="articlen"/>
        <w:spacing w:before="0" w:after="0"/>
      </w:pPr>
      <w:r>
        <w:t>ARTICLE 12 :</w:t>
      </w:r>
      <w:r w:rsidR="00D751AC" w:rsidRPr="0086459B">
        <w:t xml:space="preserve"> CERTIFICAT DE TRAVAIL </w:t>
      </w:r>
    </w:p>
    <w:p w:rsidR="00D751AC" w:rsidRPr="0086459B" w:rsidRDefault="00D751AC" w:rsidP="00D751AC">
      <w:pPr>
        <w:pStyle w:val="articlen"/>
        <w:spacing w:before="0" w:after="0"/>
      </w:pPr>
    </w:p>
    <w:p w:rsidR="00D751AC" w:rsidRPr="0086459B" w:rsidRDefault="00D751AC" w:rsidP="00D751AC">
      <w:pPr>
        <w:pStyle w:val="articlecontenu"/>
        <w:spacing w:after="0"/>
        <w:ind w:left="426" w:firstLine="0"/>
      </w:pPr>
      <w:r w:rsidRPr="0086459B">
        <w:t>À l’expiration du contrat, l’autorité territoriale délivre à M/Mme………………… un certificat qui contient exclusivement les mentions suivantes :</w:t>
      </w:r>
    </w:p>
    <w:p w:rsidR="00D751AC" w:rsidRPr="0086459B" w:rsidRDefault="00D751AC" w:rsidP="00D751AC">
      <w:pPr>
        <w:pStyle w:val="articlecontenu"/>
        <w:spacing w:after="0"/>
        <w:ind w:left="426" w:firstLine="0"/>
      </w:pPr>
    </w:p>
    <w:p w:rsidR="00D751AC" w:rsidRPr="0086459B" w:rsidRDefault="00D751AC" w:rsidP="00D751AC">
      <w:pPr>
        <w:pStyle w:val="articlecontenu"/>
        <w:numPr>
          <w:ilvl w:val="0"/>
          <w:numId w:val="29"/>
        </w:numPr>
        <w:spacing w:after="0"/>
        <w:ind w:left="993"/>
      </w:pPr>
      <w:proofErr w:type="gramStart"/>
      <w:r w:rsidRPr="0086459B">
        <w:t>la</w:t>
      </w:r>
      <w:proofErr w:type="gramEnd"/>
      <w:r w:rsidRPr="0086459B">
        <w:t xml:space="preserve"> date de recrutement et celle de fin de contrat ;</w:t>
      </w:r>
    </w:p>
    <w:p w:rsidR="00D751AC" w:rsidRPr="0086459B" w:rsidRDefault="00D751AC" w:rsidP="00D751AC">
      <w:pPr>
        <w:pStyle w:val="articlecontenu"/>
        <w:numPr>
          <w:ilvl w:val="0"/>
          <w:numId w:val="29"/>
        </w:numPr>
        <w:spacing w:after="0"/>
        <w:ind w:left="993"/>
      </w:pPr>
      <w:proofErr w:type="gramStart"/>
      <w:r w:rsidRPr="0086459B">
        <w:t>les</w:t>
      </w:r>
      <w:proofErr w:type="gramEnd"/>
      <w:r w:rsidRPr="0086459B">
        <w:t xml:space="preserve"> fonctions occupées par l'agent, la catégorie hiérarchique dont elles relèvent et la durée pendant laquelle elles ont été effectivement exercées ;</w:t>
      </w:r>
    </w:p>
    <w:p w:rsidR="00D751AC" w:rsidRPr="0086459B" w:rsidRDefault="00D751AC" w:rsidP="00D751AC">
      <w:pPr>
        <w:pStyle w:val="articlecontenu"/>
        <w:numPr>
          <w:ilvl w:val="0"/>
          <w:numId w:val="29"/>
        </w:numPr>
        <w:spacing w:after="0"/>
        <w:ind w:left="993"/>
      </w:pPr>
      <w:proofErr w:type="gramStart"/>
      <w:r w:rsidRPr="0086459B">
        <w:t>le</w:t>
      </w:r>
      <w:proofErr w:type="gramEnd"/>
      <w:r w:rsidRPr="0086459B">
        <w:t xml:space="preserve"> cas échéant, les périodes de congés non assimilées à des périodes de travail effectif.</w:t>
      </w:r>
    </w:p>
    <w:p w:rsidR="00017F67" w:rsidRDefault="00017F67" w:rsidP="00D751AC">
      <w:pPr>
        <w:pStyle w:val="articlecontenu"/>
        <w:spacing w:after="0"/>
        <w:ind w:firstLine="0"/>
      </w:pPr>
    </w:p>
    <w:p w:rsidR="00772F2D" w:rsidRPr="0086459B" w:rsidRDefault="00772F2D" w:rsidP="00D751AC">
      <w:pPr>
        <w:pStyle w:val="articlecontenu"/>
        <w:spacing w:after="0"/>
        <w:ind w:firstLine="0"/>
      </w:pPr>
    </w:p>
    <w:p w:rsidR="00D751AC" w:rsidRPr="0086459B" w:rsidRDefault="007E2971" w:rsidP="00D751AC">
      <w:pPr>
        <w:pStyle w:val="articlecontenu"/>
        <w:spacing w:after="0"/>
        <w:ind w:firstLine="0"/>
        <w:rPr>
          <w:b/>
        </w:rPr>
      </w:pPr>
      <w:r>
        <w:rPr>
          <w:b/>
        </w:rPr>
        <w:t>ARTICLE 13</w:t>
      </w:r>
      <w:r w:rsidR="00D751AC" w:rsidRPr="0086459B">
        <w:rPr>
          <w:b/>
        </w:rPr>
        <w:t xml:space="preserve"> : CONTENTIEUX</w:t>
      </w:r>
    </w:p>
    <w:p w:rsidR="00D751AC" w:rsidRPr="0086459B" w:rsidRDefault="00D751AC" w:rsidP="00D751AC">
      <w:pPr>
        <w:pStyle w:val="articlecontenu"/>
        <w:spacing w:after="0"/>
        <w:rPr>
          <w:b/>
        </w:rPr>
      </w:pPr>
    </w:p>
    <w:p w:rsidR="00D751AC" w:rsidRPr="0086459B" w:rsidRDefault="00D751AC" w:rsidP="00D751AC">
      <w:pPr>
        <w:pStyle w:val="articlecontenu"/>
        <w:spacing w:after="0"/>
        <w:ind w:left="426" w:firstLine="0"/>
      </w:pPr>
      <w:r w:rsidRPr="0086459B">
        <w:t>Les litiges nés de l’exécution du présent contrat relèvent de la compétence de la juridiction administrative dans le respect du délai de recours de deux mois. Le tribunal administratif de Nantes peut être saisi par l’application informatique « </w:t>
      </w:r>
      <w:proofErr w:type="spellStart"/>
      <w:r w:rsidRPr="0086459B">
        <w:t>Télérecours</w:t>
      </w:r>
      <w:proofErr w:type="spellEnd"/>
      <w:r w:rsidRPr="0086459B">
        <w:t xml:space="preserve"> citoyens » accessible par le site Internet </w:t>
      </w:r>
      <w:hyperlink r:id="rId8" w:history="1">
        <w:r w:rsidRPr="0086459B">
          <w:t>www.telerecours.fr</w:t>
        </w:r>
      </w:hyperlink>
      <w:r w:rsidRPr="0086459B">
        <w:t>.</w:t>
      </w:r>
    </w:p>
    <w:p w:rsidR="00D751AC" w:rsidRPr="0086459B" w:rsidRDefault="00D751AC" w:rsidP="00D751AC">
      <w:pPr>
        <w:pStyle w:val="articlecontenu"/>
        <w:spacing w:after="0"/>
        <w:ind w:left="426" w:firstLine="0"/>
      </w:pPr>
    </w:p>
    <w:p w:rsidR="00D751AC" w:rsidRPr="0086459B" w:rsidRDefault="00D751AC" w:rsidP="00D751AC">
      <w:pPr>
        <w:pStyle w:val="Signature"/>
      </w:pPr>
      <w:r w:rsidRPr="0086459B">
        <w:t>Fait en double exemplaire</w:t>
      </w:r>
    </w:p>
    <w:p w:rsidR="00D751AC" w:rsidRPr="0086459B" w:rsidRDefault="00D751AC" w:rsidP="00D751AC">
      <w:pPr>
        <w:pStyle w:val="Signature"/>
      </w:pPr>
    </w:p>
    <w:p w:rsidR="00D751AC" w:rsidRDefault="00D751AC" w:rsidP="00D751AC">
      <w:pPr>
        <w:pStyle w:val="Signature"/>
      </w:pPr>
      <w:r w:rsidRPr="0086459B">
        <w:t>à.............................................., le.................................</w:t>
      </w:r>
    </w:p>
    <w:p w:rsidR="00772F2D" w:rsidRPr="0086459B" w:rsidRDefault="00772F2D" w:rsidP="00D751AC">
      <w:pPr>
        <w:pStyle w:val="Signature"/>
      </w:pPr>
    </w:p>
    <w:tbl>
      <w:tblPr>
        <w:tblStyle w:val="Grilledutableau"/>
        <w:tblW w:w="0" w:type="auto"/>
        <w:tblLook w:val="04A0" w:firstRow="1" w:lastRow="0" w:firstColumn="1" w:lastColumn="0" w:noHBand="0" w:noVBand="1"/>
      </w:tblPr>
      <w:tblGrid>
        <w:gridCol w:w="4798"/>
        <w:gridCol w:w="4799"/>
      </w:tblGrid>
      <w:tr w:rsidR="0086459B" w:rsidRPr="0086459B" w:rsidTr="00017F67">
        <w:trPr>
          <w:cnfStyle w:val="100000000000" w:firstRow="1" w:lastRow="0" w:firstColumn="0" w:lastColumn="0" w:oddVBand="0" w:evenVBand="0" w:oddHBand="0" w:evenHBand="0" w:firstRowFirstColumn="0" w:firstRowLastColumn="0" w:lastRowFirstColumn="0" w:lastRowLastColumn="0"/>
          <w:trHeight w:val="610"/>
        </w:trPr>
        <w:tc>
          <w:tcPr>
            <w:tcW w:w="4798" w:type="dxa"/>
            <w:tcBorders>
              <w:top w:val="single" w:sz="4" w:space="0" w:color="auto"/>
              <w:left w:val="single" w:sz="4" w:space="0" w:color="auto"/>
              <w:right w:val="single" w:sz="4" w:space="0" w:color="auto"/>
            </w:tcBorders>
          </w:tcPr>
          <w:p w:rsidR="00017F67" w:rsidRPr="0086459B" w:rsidRDefault="00017F67" w:rsidP="00017F67">
            <w:pPr>
              <w:pStyle w:val="notifi"/>
              <w:ind w:left="0"/>
              <w:jc w:val="center"/>
            </w:pPr>
            <w:r w:rsidRPr="0086459B">
              <w:t>Le Maire (ou le Président),</w:t>
            </w:r>
          </w:p>
          <w:p w:rsidR="00017F67" w:rsidRPr="0086459B" w:rsidRDefault="00017F67" w:rsidP="00017F67">
            <w:pPr>
              <w:pStyle w:val="articlecontenu"/>
              <w:spacing w:after="0"/>
              <w:ind w:firstLine="0"/>
              <w:jc w:val="center"/>
              <w:rPr>
                <w:rFonts w:ascii="Arial Narrow" w:hAnsi="Arial Narrow"/>
                <w:sz w:val="22"/>
                <w:szCs w:val="22"/>
              </w:rPr>
            </w:pPr>
          </w:p>
        </w:tc>
        <w:tc>
          <w:tcPr>
            <w:tcW w:w="4799" w:type="dxa"/>
            <w:tcBorders>
              <w:top w:val="single" w:sz="4" w:space="0" w:color="auto"/>
              <w:left w:val="single" w:sz="4" w:space="0" w:color="auto"/>
              <w:right w:val="single" w:sz="4" w:space="0" w:color="auto"/>
            </w:tcBorders>
          </w:tcPr>
          <w:p w:rsidR="00017F67" w:rsidRPr="0086459B" w:rsidRDefault="00017F67" w:rsidP="00017F67">
            <w:pPr>
              <w:pStyle w:val="articlecontenu"/>
              <w:spacing w:after="0"/>
              <w:ind w:firstLine="0"/>
              <w:jc w:val="center"/>
            </w:pPr>
            <w:proofErr w:type="gramStart"/>
            <w:r w:rsidRPr="0086459B">
              <w:t>le</w:t>
            </w:r>
            <w:proofErr w:type="gramEnd"/>
            <w:r w:rsidRPr="0086459B">
              <w:t xml:space="preserve"> Co-contractant</w:t>
            </w:r>
          </w:p>
          <w:p w:rsidR="00017F67" w:rsidRPr="0086459B" w:rsidRDefault="00017F67" w:rsidP="00017F67">
            <w:pPr>
              <w:pStyle w:val="articlecontenu"/>
              <w:spacing w:after="0"/>
              <w:ind w:firstLine="0"/>
              <w:jc w:val="center"/>
              <w:rPr>
                <w:rFonts w:ascii="Arial Narrow" w:hAnsi="Arial Narrow"/>
                <w:sz w:val="22"/>
                <w:szCs w:val="22"/>
              </w:rPr>
            </w:pPr>
          </w:p>
        </w:tc>
      </w:tr>
      <w:tr w:rsidR="0086459B" w:rsidRPr="0086459B" w:rsidTr="00017F67">
        <w:trPr>
          <w:cnfStyle w:val="000000100000" w:firstRow="0" w:lastRow="0" w:firstColumn="0" w:lastColumn="0" w:oddVBand="0" w:evenVBand="0" w:oddHBand="1" w:evenHBand="0" w:firstRowFirstColumn="0" w:firstRowLastColumn="0" w:lastRowFirstColumn="0" w:lastRowLastColumn="0"/>
          <w:trHeight w:val="610"/>
        </w:trPr>
        <w:tc>
          <w:tcPr>
            <w:tcW w:w="4798" w:type="dxa"/>
            <w:tcBorders>
              <w:left w:val="single" w:sz="4" w:space="0" w:color="auto"/>
              <w:right w:val="single" w:sz="4" w:space="0" w:color="auto"/>
            </w:tcBorders>
            <w:shd w:val="clear" w:color="auto" w:fill="auto"/>
          </w:tcPr>
          <w:p w:rsidR="00017F67" w:rsidRPr="0086459B" w:rsidRDefault="00017F67" w:rsidP="00017F67">
            <w:pPr>
              <w:pStyle w:val="notifi"/>
              <w:ind w:left="0"/>
              <w:jc w:val="center"/>
              <w:rPr>
                <w:color w:val="auto"/>
              </w:rPr>
            </w:pPr>
          </w:p>
        </w:tc>
        <w:tc>
          <w:tcPr>
            <w:tcW w:w="4799" w:type="dxa"/>
            <w:tcBorders>
              <w:left w:val="single" w:sz="4" w:space="0" w:color="auto"/>
              <w:right w:val="single" w:sz="4" w:space="0" w:color="auto"/>
            </w:tcBorders>
            <w:shd w:val="clear" w:color="auto" w:fill="auto"/>
          </w:tcPr>
          <w:p w:rsidR="00017F67" w:rsidRPr="0086459B" w:rsidRDefault="00017F67" w:rsidP="001D0E69">
            <w:pPr>
              <w:pStyle w:val="articlecontenu"/>
              <w:spacing w:after="0"/>
              <w:ind w:firstLine="0"/>
              <w:rPr>
                <w:color w:val="auto"/>
              </w:rPr>
            </w:pPr>
          </w:p>
        </w:tc>
      </w:tr>
      <w:tr w:rsidR="0086459B" w:rsidRPr="0086459B" w:rsidTr="00017F67">
        <w:trPr>
          <w:cnfStyle w:val="000000010000" w:firstRow="0" w:lastRow="0" w:firstColumn="0" w:lastColumn="0" w:oddVBand="0" w:evenVBand="0" w:oddHBand="0" w:evenHBand="1" w:firstRowFirstColumn="0" w:firstRowLastColumn="0" w:lastRowFirstColumn="0" w:lastRowLastColumn="0"/>
          <w:trHeight w:val="610"/>
        </w:trPr>
        <w:tc>
          <w:tcPr>
            <w:tcW w:w="4798" w:type="dxa"/>
            <w:tcBorders>
              <w:left w:val="single" w:sz="4" w:space="0" w:color="auto"/>
              <w:bottom w:val="single" w:sz="4" w:space="0" w:color="auto"/>
              <w:right w:val="single" w:sz="4" w:space="0" w:color="auto"/>
            </w:tcBorders>
            <w:shd w:val="clear" w:color="auto" w:fill="auto"/>
          </w:tcPr>
          <w:p w:rsidR="00017F67" w:rsidRPr="0086459B" w:rsidRDefault="00017F67" w:rsidP="00017F67">
            <w:pPr>
              <w:pStyle w:val="notifi"/>
              <w:ind w:left="0"/>
              <w:jc w:val="center"/>
              <w:rPr>
                <w:color w:val="auto"/>
              </w:rPr>
            </w:pPr>
          </w:p>
        </w:tc>
        <w:tc>
          <w:tcPr>
            <w:tcW w:w="4799" w:type="dxa"/>
            <w:tcBorders>
              <w:left w:val="single" w:sz="4" w:space="0" w:color="auto"/>
              <w:bottom w:val="single" w:sz="4" w:space="0" w:color="auto"/>
              <w:right w:val="single" w:sz="4" w:space="0" w:color="auto"/>
            </w:tcBorders>
            <w:shd w:val="clear" w:color="auto" w:fill="auto"/>
          </w:tcPr>
          <w:p w:rsidR="00017F67" w:rsidRPr="0086459B" w:rsidRDefault="00017F67" w:rsidP="001D0E69">
            <w:pPr>
              <w:pStyle w:val="articlecontenu"/>
              <w:spacing w:after="0"/>
              <w:ind w:firstLine="0"/>
              <w:rPr>
                <w:color w:val="auto"/>
              </w:rPr>
            </w:pPr>
          </w:p>
        </w:tc>
      </w:tr>
    </w:tbl>
    <w:p w:rsidR="00017F67" w:rsidRPr="0086459B" w:rsidRDefault="00017F67" w:rsidP="00D751AC">
      <w:pPr>
        <w:pStyle w:val="notifi"/>
        <w:ind w:left="0"/>
      </w:pPr>
    </w:p>
    <w:p w:rsidR="00D751AC" w:rsidRPr="0086459B" w:rsidRDefault="00D751AC" w:rsidP="00D751AC">
      <w:pPr>
        <w:pStyle w:val="notifi"/>
        <w:ind w:left="0"/>
      </w:pPr>
      <w:r w:rsidRPr="0086459B">
        <w:t>Transmis au Représentant de l’État</w:t>
      </w:r>
    </w:p>
    <w:p w:rsidR="001D0E69" w:rsidRPr="0086459B" w:rsidRDefault="001D0E69" w:rsidP="001D0E69">
      <w:pPr>
        <w:spacing w:after="0"/>
        <w:ind w:right="-2"/>
        <w:rPr>
          <w:rFonts w:ascii="Arial" w:hAnsi="Arial" w:cs="Arial"/>
          <w:b/>
          <w:u w:val="single"/>
        </w:rPr>
      </w:pPr>
      <w:r w:rsidRPr="0086459B">
        <w:rPr>
          <w:rFonts w:ascii="Arial" w:hAnsi="Arial" w:cs="Arial"/>
          <w:b/>
          <w:u w:val="single"/>
        </w:rPr>
        <w:t>Ampliation adressée au :</w:t>
      </w:r>
    </w:p>
    <w:p w:rsidR="000F7CD1" w:rsidRPr="00772F2D" w:rsidRDefault="001D0E69" w:rsidP="00772F2D">
      <w:pPr>
        <w:spacing w:after="0"/>
        <w:ind w:right="-2"/>
        <w:rPr>
          <w:rFonts w:ascii="Arial" w:hAnsi="Arial" w:cs="Arial"/>
        </w:rPr>
      </w:pPr>
      <w:r w:rsidRPr="0086459B">
        <w:rPr>
          <w:rFonts w:ascii="Arial" w:hAnsi="Arial" w:cs="Arial"/>
        </w:rPr>
        <w:t>- Comptable de la collectivité</w:t>
      </w:r>
    </w:p>
    <w:sectPr w:rsidR="000F7CD1" w:rsidRPr="00772F2D" w:rsidSect="00097815">
      <w:headerReference w:type="default" r:id="rId9"/>
      <w:footerReference w:type="default" r:id="rId10"/>
      <w:headerReference w:type="first" r:id="rId11"/>
      <w:footerReference w:type="first" r:id="rId12"/>
      <w:pgSz w:w="11906" w:h="16838"/>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971" w:rsidRDefault="007E2971" w:rsidP="007453AA">
      <w:pPr>
        <w:spacing w:after="0"/>
      </w:pPr>
      <w:r>
        <w:separator/>
      </w:r>
    </w:p>
  </w:endnote>
  <w:endnote w:type="continuationSeparator" w:id="0">
    <w:p w:rsidR="007E2971" w:rsidRDefault="007E2971" w:rsidP="007453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71" w:rsidRPr="00F56FDB" w:rsidRDefault="007E2971" w:rsidP="00021425">
    <w:pPr>
      <w:pStyle w:val="Pieddepage"/>
      <w:tabs>
        <w:tab w:val="clear" w:pos="4536"/>
        <w:tab w:val="clear" w:pos="9072"/>
        <w:tab w:val="right" w:pos="9638"/>
      </w:tabs>
      <w:spacing w:line="276" w:lineRule="auto"/>
      <w:rPr>
        <w:rFonts w:ascii="Arial" w:hAnsi="Arial" w:cs="Arial"/>
        <w:color w:val="EDA0AD" w:themeColor="background2" w:themeTint="66"/>
        <w:sz w:val="16"/>
        <w:szCs w:val="18"/>
      </w:rPr>
    </w:pPr>
    <w:r w:rsidRPr="00F56FDB">
      <w:rPr>
        <w:rFonts w:ascii="Arial" w:hAnsi="Arial" w:cs="Arial"/>
        <w:b/>
        <w:color w:val="EDA0AD" w:themeColor="background2" w:themeTint="66"/>
        <w:sz w:val="16"/>
        <w:szCs w:val="18"/>
      </w:rPr>
      <w:t>Centre de Gestion de la fonction publique territoriale de Loire-Atlantique</w:t>
    </w:r>
    <w:r w:rsidRPr="00F56FDB">
      <w:rPr>
        <w:rFonts w:ascii="Arial" w:hAnsi="Arial" w:cs="Arial"/>
        <w:color w:val="EDA0AD" w:themeColor="background2" w:themeTint="66"/>
        <w:sz w:val="16"/>
        <w:szCs w:val="18"/>
      </w:rPr>
      <w:tab/>
      <w:t xml:space="preserve">02 40 20 00 71 </w:t>
    </w:r>
  </w:p>
  <w:p w:rsidR="007E2971" w:rsidRPr="00F56FDB" w:rsidRDefault="007E2971" w:rsidP="00990FF8">
    <w:pPr>
      <w:pStyle w:val="Pieddepage"/>
      <w:tabs>
        <w:tab w:val="clear" w:pos="4536"/>
        <w:tab w:val="clear" w:pos="9072"/>
        <w:tab w:val="right" w:pos="9638"/>
      </w:tabs>
      <w:spacing w:line="276" w:lineRule="auto"/>
      <w:rPr>
        <w:rFonts w:ascii="Arial" w:hAnsi="Arial" w:cs="Arial"/>
        <w:color w:val="EDA0AD" w:themeColor="background2" w:themeTint="66"/>
        <w:sz w:val="16"/>
        <w:szCs w:val="18"/>
      </w:rPr>
    </w:pPr>
    <w:r w:rsidRPr="00F56FDB">
      <w:rPr>
        <w:rFonts w:ascii="Arial" w:hAnsi="Arial" w:cs="Arial"/>
        <w:color w:val="EDA0AD" w:themeColor="background2" w:themeTint="66"/>
        <w:sz w:val="16"/>
        <w:szCs w:val="18"/>
      </w:rPr>
      <w:t xml:space="preserve">6 rue du Pen </w:t>
    </w:r>
    <w:proofErr w:type="spellStart"/>
    <w:r w:rsidRPr="00F56FDB">
      <w:rPr>
        <w:rFonts w:ascii="Arial" w:hAnsi="Arial" w:cs="Arial"/>
        <w:color w:val="EDA0AD" w:themeColor="background2" w:themeTint="66"/>
        <w:sz w:val="16"/>
        <w:szCs w:val="18"/>
      </w:rPr>
      <w:t>Duick</w:t>
    </w:r>
    <w:proofErr w:type="spellEnd"/>
    <w:r w:rsidRPr="00F56FDB">
      <w:rPr>
        <w:rFonts w:ascii="Arial" w:hAnsi="Arial" w:cs="Arial"/>
        <w:color w:val="EDA0AD" w:themeColor="background2" w:themeTint="66"/>
        <w:sz w:val="16"/>
        <w:szCs w:val="18"/>
      </w:rPr>
      <w:t xml:space="preserve"> II – CS 66225 – 44262 NANTES Cedex 2</w:t>
    </w:r>
    <w:r w:rsidRPr="00F56FDB">
      <w:rPr>
        <w:rFonts w:ascii="Arial" w:hAnsi="Arial" w:cs="Arial"/>
        <w:color w:val="EDA0AD" w:themeColor="background2" w:themeTint="66"/>
        <w:sz w:val="16"/>
        <w:szCs w:val="18"/>
      </w:rPr>
      <w:tab/>
      <w:t>www.cdg44.fr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71" w:rsidRPr="00F56FDB" w:rsidRDefault="007E2971" w:rsidP="001C379C">
    <w:pPr>
      <w:pStyle w:val="Pieddepage"/>
      <w:tabs>
        <w:tab w:val="clear" w:pos="4536"/>
        <w:tab w:val="clear" w:pos="9072"/>
        <w:tab w:val="right" w:pos="9638"/>
      </w:tabs>
      <w:spacing w:line="276" w:lineRule="auto"/>
      <w:rPr>
        <w:rFonts w:ascii="Arial" w:hAnsi="Arial" w:cs="Arial"/>
        <w:color w:val="EDA0AD" w:themeColor="background2" w:themeTint="66"/>
        <w:sz w:val="16"/>
        <w:szCs w:val="18"/>
      </w:rPr>
    </w:pPr>
    <w:r w:rsidRPr="00F56FDB">
      <w:rPr>
        <w:rFonts w:ascii="Arial" w:hAnsi="Arial" w:cs="Arial"/>
        <w:b/>
        <w:color w:val="EDA0AD" w:themeColor="background2" w:themeTint="66"/>
        <w:sz w:val="16"/>
        <w:szCs w:val="18"/>
      </w:rPr>
      <w:t>Centre de Gestion de la fonction publique territoriale de Loire-Atlantique</w:t>
    </w:r>
    <w:r w:rsidRPr="00F56FDB">
      <w:rPr>
        <w:rFonts w:ascii="Arial" w:hAnsi="Arial" w:cs="Arial"/>
        <w:color w:val="EDA0AD" w:themeColor="background2" w:themeTint="66"/>
        <w:sz w:val="16"/>
        <w:szCs w:val="18"/>
      </w:rPr>
      <w:tab/>
      <w:t xml:space="preserve">02 40 20 00 71 </w:t>
    </w:r>
  </w:p>
  <w:p w:rsidR="007E2971" w:rsidRPr="001C379C" w:rsidRDefault="007E2971" w:rsidP="001C379C">
    <w:pPr>
      <w:pStyle w:val="Pieddepage"/>
      <w:tabs>
        <w:tab w:val="clear" w:pos="4536"/>
        <w:tab w:val="clear" w:pos="9072"/>
        <w:tab w:val="right" w:pos="9638"/>
      </w:tabs>
      <w:spacing w:line="276" w:lineRule="auto"/>
      <w:rPr>
        <w:rFonts w:ascii="Arial" w:hAnsi="Arial" w:cs="Arial"/>
        <w:color w:val="EDA0AD" w:themeColor="background2" w:themeTint="66"/>
        <w:sz w:val="16"/>
        <w:szCs w:val="18"/>
      </w:rPr>
    </w:pPr>
    <w:r w:rsidRPr="00F56FDB">
      <w:rPr>
        <w:rFonts w:ascii="Arial" w:hAnsi="Arial" w:cs="Arial"/>
        <w:color w:val="EDA0AD" w:themeColor="background2" w:themeTint="66"/>
        <w:sz w:val="16"/>
        <w:szCs w:val="18"/>
      </w:rPr>
      <w:t xml:space="preserve">6 rue du Pen </w:t>
    </w:r>
    <w:proofErr w:type="spellStart"/>
    <w:r w:rsidRPr="00F56FDB">
      <w:rPr>
        <w:rFonts w:ascii="Arial" w:hAnsi="Arial" w:cs="Arial"/>
        <w:color w:val="EDA0AD" w:themeColor="background2" w:themeTint="66"/>
        <w:sz w:val="16"/>
        <w:szCs w:val="18"/>
      </w:rPr>
      <w:t>Duick</w:t>
    </w:r>
    <w:proofErr w:type="spellEnd"/>
    <w:r w:rsidRPr="00F56FDB">
      <w:rPr>
        <w:rFonts w:ascii="Arial" w:hAnsi="Arial" w:cs="Arial"/>
        <w:color w:val="EDA0AD" w:themeColor="background2" w:themeTint="66"/>
        <w:sz w:val="16"/>
        <w:szCs w:val="18"/>
      </w:rPr>
      <w:t xml:space="preserve"> II – CS 66225 – 44262 NANTES Cedex 2</w:t>
    </w:r>
    <w:r w:rsidRPr="00F56FDB">
      <w:rPr>
        <w:rFonts w:ascii="Arial" w:hAnsi="Arial" w:cs="Arial"/>
        <w:color w:val="EDA0AD" w:themeColor="background2" w:themeTint="66"/>
        <w:sz w:val="16"/>
        <w:szCs w:val="18"/>
      </w:rPr>
      <w:tab/>
      <w:t>www.cdg44.fr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971" w:rsidRDefault="007E2971" w:rsidP="007453AA">
      <w:pPr>
        <w:spacing w:after="0"/>
      </w:pPr>
      <w:r>
        <w:separator/>
      </w:r>
    </w:p>
  </w:footnote>
  <w:footnote w:type="continuationSeparator" w:id="0">
    <w:p w:rsidR="007E2971" w:rsidRDefault="007E2971" w:rsidP="007453AA">
      <w:pPr>
        <w:spacing w:after="0"/>
      </w:pPr>
      <w:r>
        <w:continuationSeparator/>
      </w:r>
    </w:p>
  </w:footnote>
  <w:footnote w:id="1">
    <w:p w:rsidR="007E2971" w:rsidRPr="00A95B6B" w:rsidRDefault="007E2971" w:rsidP="00A95B6B">
      <w:pPr>
        <w:pStyle w:val="Notedebasdepage"/>
        <w:jc w:val="both"/>
        <w:rPr>
          <w:i/>
          <w:sz w:val="18"/>
        </w:rPr>
      </w:pPr>
      <w:r w:rsidRPr="00A95B6B">
        <w:rPr>
          <w:rStyle w:val="Appelnotedebasdep"/>
          <w:i/>
        </w:rPr>
        <w:footnoteRef/>
      </w:r>
      <w:r w:rsidRPr="00A95B6B">
        <w:rPr>
          <w:i/>
        </w:rPr>
        <w:t xml:space="preserve"> </w:t>
      </w:r>
      <w:r w:rsidRPr="00A95B6B">
        <w:rPr>
          <w:i/>
          <w:sz w:val="18"/>
        </w:rPr>
        <w:t>Il est possible de recruter un secrétaire général sur un emploi relevant de la catégorie C jusqu’au 31 décembre 2027. A compter du 1</w:t>
      </w:r>
      <w:r w:rsidRPr="00A95B6B">
        <w:rPr>
          <w:i/>
          <w:sz w:val="18"/>
          <w:vertAlign w:val="superscript"/>
        </w:rPr>
        <w:t>er</w:t>
      </w:r>
      <w:r w:rsidRPr="00A95B6B">
        <w:rPr>
          <w:i/>
          <w:sz w:val="18"/>
        </w:rPr>
        <w:t xml:space="preserve"> janvier 2028, le recrutement ne pourra s’effectuer que sur les catégories A et B.</w:t>
      </w:r>
    </w:p>
    <w:p w:rsidR="007E2971" w:rsidRDefault="007E2971">
      <w:pPr>
        <w:pStyle w:val="Notedebasdepage"/>
      </w:pPr>
    </w:p>
  </w:footnote>
  <w:footnote w:id="2">
    <w:p w:rsidR="007E2971" w:rsidRPr="0086459B" w:rsidRDefault="007E2971" w:rsidP="00A95B6B">
      <w:pPr>
        <w:pStyle w:val="Notedebasdepage"/>
        <w:jc w:val="both"/>
        <w:rPr>
          <w:rFonts w:cstheme="minorHAnsi"/>
          <w:sz w:val="18"/>
          <w:szCs w:val="18"/>
        </w:rPr>
      </w:pPr>
      <w:r w:rsidRPr="0086459B">
        <w:rPr>
          <w:rStyle w:val="Appelnotedebasdep"/>
          <w:rFonts w:cstheme="minorHAnsi"/>
          <w:sz w:val="18"/>
          <w:szCs w:val="18"/>
        </w:rPr>
        <w:footnoteRef/>
      </w:r>
      <w:r w:rsidRPr="0086459B">
        <w:rPr>
          <w:rFonts w:cstheme="minorHAnsi"/>
          <w:sz w:val="18"/>
          <w:szCs w:val="18"/>
        </w:rPr>
        <w:t xml:space="preserve"> </w:t>
      </w:r>
      <w:r w:rsidRPr="00A95B6B">
        <w:rPr>
          <w:rFonts w:cstheme="minorHAnsi"/>
          <w:i/>
          <w:sz w:val="18"/>
          <w:szCs w:val="18"/>
        </w:rPr>
        <w:t>Les agents sont engagés par contrat à durée déterminée d'une durée maximale de trois ans. Ces contrats sont renouvelables par reconduction expresse, dans la limite d'une durée maximale de six ans. Si, à l'issue de cette durée, ces contrats sont reconduits, ils ne peuvent l'être que par décision expresse et pour une durée indéterminée.</w:t>
      </w:r>
    </w:p>
    <w:p w:rsidR="007E2971" w:rsidRPr="0086459B" w:rsidRDefault="007E2971" w:rsidP="0086459B">
      <w:pPr>
        <w:pStyle w:val="Notedebasdepage"/>
        <w:jc w:val="both"/>
        <w:rPr>
          <w:rFonts w:cstheme="minorHAnsi"/>
          <w:sz w:val="18"/>
          <w:szCs w:val="18"/>
        </w:rPr>
      </w:pPr>
    </w:p>
  </w:footnote>
  <w:footnote w:id="3">
    <w:p w:rsidR="007E2971" w:rsidRPr="00A95B6B" w:rsidRDefault="007E2971" w:rsidP="00A95B6B">
      <w:pPr>
        <w:pStyle w:val="articlecontenu"/>
        <w:spacing w:after="0"/>
        <w:ind w:firstLine="0"/>
        <w:rPr>
          <w:rFonts w:asciiTheme="minorHAnsi" w:hAnsiTheme="minorHAnsi" w:cstheme="minorHAnsi"/>
          <w:i/>
          <w:sz w:val="18"/>
          <w:szCs w:val="18"/>
        </w:rPr>
      </w:pPr>
      <w:r w:rsidRPr="0086459B">
        <w:rPr>
          <w:rStyle w:val="Appelnotedebasdep"/>
          <w:rFonts w:asciiTheme="minorHAnsi" w:hAnsiTheme="minorHAnsi" w:cstheme="minorHAnsi"/>
          <w:sz w:val="18"/>
          <w:szCs w:val="18"/>
        </w:rPr>
        <w:footnoteRef/>
      </w:r>
      <w:r w:rsidRPr="0086459B">
        <w:rPr>
          <w:rFonts w:asciiTheme="minorHAnsi" w:hAnsiTheme="minorHAnsi" w:cstheme="minorHAnsi"/>
          <w:sz w:val="18"/>
          <w:szCs w:val="18"/>
        </w:rPr>
        <w:t xml:space="preserve"> </w:t>
      </w:r>
      <w:r w:rsidRPr="00A95B6B">
        <w:rPr>
          <w:rFonts w:asciiTheme="minorHAnsi" w:hAnsiTheme="minorHAnsi" w:cstheme="minorHAnsi"/>
          <w:i/>
          <w:sz w:val="18"/>
          <w:szCs w:val="18"/>
        </w:rPr>
        <w:t xml:space="preserve">Le contrat peut prévoir une période d'essai. L'administration en fixe la durée dans la limite d'un </w:t>
      </w:r>
      <w:hyperlink r:id="rId1" w:tooltip="jour ouvré : Jour effectivement travaillé dans une entreprise ou une administration.&#10;  On en compte 5 par semaine." w:history="1">
        <w:r w:rsidRPr="00A95B6B">
          <w:rPr>
            <w:rStyle w:val="Lienhypertexte"/>
            <w:rFonts w:asciiTheme="minorHAnsi" w:hAnsiTheme="minorHAnsi" w:cstheme="minorHAnsi"/>
            <w:i/>
            <w:color w:val="auto"/>
            <w:sz w:val="18"/>
            <w:szCs w:val="18"/>
          </w:rPr>
          <w:t>jour ouvré</w:t>
        </w:r>
      </w:hyperlink>
      <w:r w:rsidRPr="00A95B6B">
        <w:rPr>
          <w:rFonts w:asciiTheme="minorHAnsi" w:hAnsiTheme="minorHAnsi" w:cstheme="minorHAnsi"/>
          <w:i/>
          <w:sz w:val="18"/>
          <w:szCs w:val="18"/>
        </w:rPr>
        <w:t xml:space="preserve"> par semaine de durée de contrat dans la limite :</w:t>
      </w:r>
    </w:p>
    <w:p w:rsidR="007E2971" w:rsidRPr="00A95B6B" w:rsidRDefault="007E2971" w:rsidP="00017F67">
      <w:pPr>
        <w:pStyle w:val="articlecontenu"/>
        <w:numPr>
          <w:ilvl w:val="0"/>
          <w:numId w:val="28"/>
        </w:numPr>
        <w:spacing w:after="0"/>
        <w:rPr>
          <w:rFonts w:asciiTheme="minorHAnsi" w:hAnsiTheme="minorHAnsi" w:cstheme="minorHAnsi"/>
          <w:i/>
          <w:sz w:val="18"/>
          <w:szCs w:val="18"/>
        </w:rPr>
      </w:pPr>
      <w:r w:rsidRPr="00A95B6B">
        <w:rPr>
          <w:rFonts w:asciiTheme="minorHAnsi" w:hAnsiTheme="minorHAnsi" w:cstheme="minorHAnsi"/>
          <w:i/>
          <w:sz w:val="18"/>
          <w:szCs w:val="18"/>
        </w:rPr>
        <w:t>De trois semaines maximum pour un CDD inférieur à six mois ;</w:t>
      </w:r>
    </w:p>
    <w:p w:rsidR="007E2971" w:rsidRPr="00A95B6B" w:rsidRDefault="007E2971" w:rsidP="00017F67">
      <w:pPr>
        <w:pStyle w:val="articlecontenu"/>
        <w:numPr>
          <w:ilvl w:val="0"/>
          <w:numId w:val="28"/>
        </w:numPr>
        <w:spacing w:after="0"/>
        <w:rPr>
          <w:rFonts w:asciiTheme="minorHAnsi" w:hAnsiTheme="minorHAnsi" w:cstheme="minorHAnsi"/>
          <w:i/>
          <w:sz w:val="18"/>
          <w:szCs w:val="18"/>
        </w:rPr>
      </w:pPr>
      <w:r w:rsidRPr="00A95B6B">
        <w:rPr>
          <w:rFonts w:asciiTheme="minorHAnsi" w:hAnsiTheme="minorHAnsi" w:cstheme="minorHAnsi"/>
          <w:i/>
          <w:sz w:val="18"/>
          <w:szCs w:val="18"/>
        </w:rPr>
        <w:t>D’un mois maximum pour un CDD inférieur à un an ;</w:t>
      </w:r>
    </w:p>
    <w:p w:rsidR="007E2971" w:rsidRPr="00A95B6B" w:rsidRDefault="007E2971" w:rsidP="00017F67">
      <w:pPr>
        <w:pStyle w:val="articlecontenu"/>
        <w:numPr>
          <w:ilvl w:val="0"/>
          <w:numId w:val="28"/>
        </w:numPr>
        <w:spacing w:after="0"/>
        <w:rPr>
          <w:rFonts w:asciiTheme="minorHAnsi" w:hAnsiTheme="minorHAnsi" w:cstheme="minorHAnsi"/>
          <w:i/>
          <w:sz w:val="18"/>
          <w:szCs w:val="18"/>
        </w:rPr>
      </w:pPr>
      <w:r w:rsidRPr="00A95B6B">
        <w:rPr>
          <w:rFonts w:asciiTheme="minorHAnsi" w:hAnsiTheme="minorHAnsi" w:cstheme="minorHAnsi"/>
          <w:i/>
          <w:sz w:val="18"/>
          <w:szCs w:val="18"/>
        </w:rPr>
        <w:t>De deux mois pour un CDD inférieur à deux ans ;</w:t>
      </w:r>
    </w:p>
    <w:p w:rsidR="007E2971" w:rsidRPr="00A95B6B" w:rsidRDefault="007E2971" w:rsidP="00017F67">
      <w:pPr>
        <w:pStyle w:val="articlecontenu"/>
        <w:numPr>
          <w:ilvl w:val="0"/>
          <w:numId w:val="28"/>
        </w:numPr>
        <w:spacing w:after="0"/>
        <w:rPr>
          <w:rFonts w:asciiTheme="minorHAnsi" w:hAnsiTheme="minorHAnsi" w:cstheme="minorHAnsi"/>
          <w:i/>
          <w:sz w:val="18"/>
          <w:szCs w:val="18"/>
        </w:rPr>
      </w:pPr>
      <w:r w:rsidRPr="00A95B6B">
        <w:rPr>
          <w:rFonts w:asciiTheme="minorHAnsi" w:hAnsiTheme="minorHAnsi" w:cstheme="minorHAnsi"/>
          <w:i/>
          <w:sz w:val="18"/>
          <w:szCs w:val="18"/>
        </w:rPr>
        <w:t>De trois mois pour un CDD égal ou supérieur à deux ans.</w:t>
      </w:r>
    </w:p>
    <w:p w:rsidR="007E2971" w:rsidRPr="00A95B6B" w:rsidRDefault="007E2971" w:rsidP="00A95B6B">
      <w:pPr>
        <w:pStyle w:val="articlecontenu"/>
        <w:spacing w:after="0"/>
        <w:ind w:firstLine="0"/>
        <w:rPr>
          <w:rFonts w:asciiTheme="minorHAnsi" w:hAnsiTheme="minorHAnsi" w:cstheme="minorHAnsi"/>
          <w:i/>
          <w:sz w:val="18"/>
          <w:szCs w:val="18"/>
        </w:rPr>
      </w:pPr>
      <w:r w:rsidRPr="00A95B6B">
        <w:rPr>
          <w:rFonts w:asciiTheme="minorHAnsi" w:hAnsiTheme="minorHAnsi" w:cstheme="minorHAnsi"/>
          <w:i/>
          <w:sz w:val="18"/>
          <w:szCs w:val="18"/>
        </w:rPr>
        <w:t>Elle peut être renouvelée une fois pour une durée au plus égale à sa durée initiale. La durée de la période d'essai et la possibilité de la renouveler doivent figurer dans le contrat. Aucun préavis ne s'impose lorsque l'une des deux parties souhaite mettre fin au contrat au cours ou à l'expiration de la période d'essai. Aucune période d'essai ne peut être prévue lorsqu'une collectivité territoriale établit ou renouvelle un nouveau contrat avec le même agent pour exercer les mêmes fonctions ou occuper le même emploi que précédemment.</w:t>
      </w:r>
    </w:p>
    <w:p w:rsidR="007E2971" w:rsidRDefault="007E2971" w:rsidP="00D751AC">
      <w:pPr>
        <w:pStyle w:val="articlecontenu"/>
        <w:spacing w:after="0"/>
        <w:ind w:left="426" w:firstLine="0"/>
        <w:rPr>
          <w:rFonts w:ascii="Arial Narrow" w:hAnsi="Arial Narrow"/>
          <w:color w:val="000000"/>
          <w:sz w:val="18"/>
          <w:szCs w:val="18"/>
        </w:rPr>
      </w:pPr>
    </w:p>
  </w:footnote>
  <w:footnote w:id="4">
    <w:p w:rsidR="007E2971" w:rsidRPr="007E2971" w:rsidRDefault="007E2971" w:rsidP="007E2971">
      <w:pPr>
        <w:pStyle w:val="Notedebasdepage"/>
        <w:jc w:val="both"/>
        <w:rPr>
          <w:i/>
          <w:sz w:val="18"/>
        </w:rPr>
      </w:pPr>
      <w:r>
        <w:rPr>
          <w:rStyle w:val="Appelnotedebasdep"/>
        </w:rPr>
        <w:footnoteRef/>
      </w:r>
      <w:r>
        <w:t xml:space="preserve"> </w:t>
      </w:r>
      <w:r w:rsidRPr="007E2971">
        <w:rPr>
          <w:i/>
          <w:sz w:val="18"/>
        </w:rPr>
        <w:t>Pour la détermination de la durée du délai de prévenance, les durées d'engagement sont décomptées compte tenu de l'ensemble des contrats conclus avec l'agent, y compris ceux conclus avant une interruption de fonctions, sous réserve que cette interruption n'excède pas quatre mois et qu'elle ne soit pas due à une démission de l'agent.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71" w:rsidRPr="00CA4CAE" w:rsidRDefault="007E2971" w:rsidP="00CA4CAE">
    <w:pPr>
      <w:pStyle w:val="En-tte"/>
      <w:tabs>
        <w:tab w:val="clear" w:pos="4536"/>
        <w:tab w:val="center" w:pos="4253"/>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71" w:rsidRPr="00E16666" w:rsidRDefault="007E2971" w:rsidP="001C379C">
    <w:pPr>
      <w:pStyle w:val="En-tte"/>
      <w:ind w:left="7230"/>
      <w:jc w:val="left"/>
      <w:rPr>
        <w:b/>
      </w:rPr>
    </w:pPr>
    <w:r>
      <w:rPr>
        <w:rFonts w:ascii="Verdana" w:hAnsi="Verdana"/>
        <w:b/>
        <w:sz w:val="18"/>
        <w:szCs w:val="18"/>
      </w:rPr>
      <w:tab/>
      <w:t>AVRIL 2024</w:t>
    </w:r>
  </w:p>
  <w:p w:rsidR="007E2971" w:rsidRDefault="007E297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501192"/>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1FC2BA8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7F080A"/>
    <w:multiLevelType w:val="hybridMultilevel"/>
    <w:tmpl w:val="0E2AA5D8"/>
    <w:lvl w:ilvl="0" w:tplc="1CF06AFA">
      <w:numFmt w:val="bullet"/>
      <w:lvlText w:val="-"/>
      <w:lvlJc w:val="left"/>
      <w:pPr>
        <w:ind w:left="1146" w:hanging="360"/>
      </w:pPr>
      <w:rPr>
        <w:rFonts w:ascii="Calibri" w:hAnsi="Calibri" w:cs="Calibri" w:hint="default"/>
        <w:color w:val="000000" w:themeColor="text1"/>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071B495D"/>
    <w:multiLevelType w:val="hybridMultilevel"/>
    <w:tmpl w:val="B1628822"/>
    <w:lvl w:ilvl="0" w:tplc="7804A58E">
      <w:start w:val="1"/>
      <w:numFmt w:val="bullet"/>
      <w:lvlText w:val=""/>
      <w:lvlJc w:val="left"/>
      <w:pPr>
        <w:ind w:left="720" w:hanging="360"/>
      </w:pPr>
      <w:rPr>
        <w:rFonts w:ascii="Symbol" w:hAnsi="Symbol" w:hint="default"/>
        <w:color w:val="66248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66F5A"/>
    <w:multiLevelType w:val="hybridMultilevel"/>
    <w:tmpl w:val="5E2645A6"/>
    <w:lvl w:ilvl="0" w:tplc="2D406A28">
      <w:start w:val="2"/>
      <w:numFmt w:val="bullet"/>
      <w:lvlText w:val="-"/>
      <w:lvlJc w:val="left"/>
      <w:pPr>
        <w:ind w:left="1146" w:hanging="360"/>
      </w:pPr>
      <w:rPr>
        <w:rFonts w:ascii="Trebuchet MS" w:eastAsia="Times New Roman" w:hAnsi="Trebuchet MS"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17C101C3"/>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6" w15:restartNumberingAfterBreak="0">
    <w:nsid w:val="23680BA1"/>
    <w:multiLevelType w:val="hybridMultilevel"/>
    <w:tmpl w:val="A64678AE"/>
    <w:lvl w:ilvl="0" w:tplc="B60EA70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24ED626F"/>
    <w:multiLevelType w:val="hybridMultilevel"/>
    <w:tmpl w:val="2D58FFA4"/>
    <w:lvl w:ilvl="0" w:tplc="576A16B8">
      <w:start w:val="1"/>
      <w:numFmt w:val="bullet"/>
      <w:lvlText w:val=""/>
      <w:lvlJc w:val="left"/>
      <w:pPr>
        <w:ind w:left="720" w:hanging="360"/>
      </w:pPr>
      <w:rPr>
        <w:rFonts w:ascii="Symbol" w:hAnsi="Symbol" w:hint="default"/>
        <w:color w:val="C1243F"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C93220"/>
    <w:multiLevelType w:val="hybridMultilevel"/>
    <w:tmpl w:val="744291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9CF1661"/>
    <w:multiLevelType w:val="hybridMultilevel"/>
    <w:tmpl w:val="6862175A"/>
    <w:lvl w:ilvl="0" w:tplc="97AC2972">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283BB5"/>
    <w:multiLevelType w:val="hybridMultilevel"/>
    <w:tmpl w:val="0EB8FD48"/>
    <w:lvl w:ilvl="0" w:tplc="182CBF36">
      <w:start w:val="1"/>
      <w:numFmt w:val="bullet"/>
      <w:pStyle w:val="PuceVU"/>
      <w:lvlText w:val="›"/>
      <w:lvlJc w:val="left"/>
      <w:pPr>
        <w:ind w:left="360" w:hanging="360"/>
      </w:pPr>
      <w:rPr>
        <w:rFonts w:ascii="Arial Black" w:hAnsi="Arial Black" w:hint="default"/>
        <w:b/>
        <w:i w:val="0"/>
        <w:color w:val="E4C9F0" w:themeColor="accent2"/>
        <w:spacing w:val="0"/>
        <w:w w:val="100"/>
        <w:kern w:val="0"/>
        <w:position w:val="0"/>
        <w:sz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4B834AF"/>
    <w:multiLevelType w:val="hybridMultilevel"/>
    <w:tmpl w:val="C5B40386"/>
    <w:lvl w:ilvl="0" w:tplc="35D6DAE0">
      <w:start w:val="17"/>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7454BE"/>
    <w:multiLevelType w:val="hybridMultilevel"/>
    <w:tmpl w:val="8E4C9546"/>
    <w:lvl w:ilvl="0" w:tplc="040C000F">
      <w:start w:val="1"/>
      <w:numFmt w:val="decimal"/>
      <w:lvlText w:val="%1."/>
      <w:lvlJc w:val="left"/>
      <w:pPr>
        <w:ind w:left="720" w:hanging="360"/>
      </w:pPr>
      <w:rPr>
        <w:rFonts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EB06D5"/>
    <w:multiLevelType w:val="hybridMultilevel"/>
    <w:tmpl w:val="7E3670E8"/>
    <w:lvl w:ilvl="0" w:tplc="2D406A28">
      <w:start w:val="2"/>
      <w:numFmt w:val="bullet"/>
      <w:lvlText w:val="-"/>
      <w:lvlJc w:val="left"/>
      <w:pPr>
        <w:ind w:left="1146" w:hanging="360"/>
      </w:pPr>
      <w:rPr>
        <w:rFonts w:ascii="Trebuchet MS" w:eastAsia="Times New Roman" w:hAnsi="Trebuchet MS"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3CC1097B"/>
    <w:multiLevelType w:val="hybridMultilevel"/>
    <w:tmpl w:val="D9E84E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04B4E81"/>
    <w:multiLevelType w:val="multilevel"/>
    <w:tmpl w:val="040C001D"/>
    <w:styleLink w:val="1ai"/>
    <w:lvl w:ilvl="0">
      <w:start w:val="1"/>
      <w:numFmt w:val="decimal"/>
      <w:lvlText w:val="%1)"/>
      <w:lvlJc w:val="left"/>
      <w:pPr>
        <w:ind w:left="360" w:hanging="360"/>
      </w:pPr>
      <w:rPr>
        <w:rFonts w:asciiTheme="majorHAnsi" w:hAnsiTheme="majorHAnsi"/>
        <w:color w:val="662483"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021D73"/>
    <w:multiLevelType w:val="hybridMultilevel"/>
    <w:tmpl w:val="1B12EB08"/>
    <w:lvl w:ilvl="0" w:tplc="4B3C8AF4">
      <w:start w:val="1"/>
      <w:numFmt w:val="bullet"/>
      <w:lvlText w:val="•"/>
      <w:lvlJc w:val="left"/>
      <w:pPr>
        <w:tabs>
          <w:tab w:val="num" w:pos="720"/>
        </w:tabs>
        <w:ind w:left="720" w:hanging="360"/>
      </w:pPr>
      <w:rPr>
        <w:rFonts w:ascii="Arial" w:hAnsi="Arial" w:hint="default"/>
      </w:rPr>
    </w:lvl>
    <w:lvl w:ilvl="1" w:tplc="5466447A" w:tentative="1">
      <w:start w:val="1"/>
      <w:numFmt w:val="bullet"/>
      <w:lvlText w:val="•"/>
      <w:lvlJc w:val="left"/>
      <w:pPr>
        <w:tabs>
          <w:tab w:val="num" w:pos="1440"/>
        </w:tabs>
        <w:ind w:left="1440" w:hanging="360"/>
      </w:pPr>
      <w:rPr>
        <w:rFonts w:ascii="Arial" w:hAnsi="Arial" w:hint="default"/>
      </w:rPr>
    </w:lvl>
    <w:lvl w:ilvl="2" w:tplc="5CD61C52" w:tentative="1">
      <w:start w:val="1"/>
      <w:numFmt w:val="bullet"/>
      <w:lvlText w:val="•"/>
      <w:lvlJc w:val="left"/>
      <w:pPr>
        <w:tabs>
          <w:tab w:val="num" w:pos="2160"/>
        </w:tabs>
        <w:ind w:left="2160" w:hanging="360"/>
      </w:pPr>
      <w:rPr>
        <w:rFonts w:ascii="Arial" w:hAnsi="Arial" w:hint="default"/>
      </w:rPr>
    </w:lvl>
    <w:lvl w:ilvl="3" w:tplc="BBECD0D6" w:tentative="1">
      <w:start w:val="1"/>
      <w:numFmt w:val="bullet"/>
      <w:lvlText w:val="•"/>
      <w:lvlJc w:val="left"/>
      <w:pPr>
        <w:tabs>
          <w:tab w:val="num" w:pos="2880"/>
        </w:tabs>
        <w:ind w:left="2880" w:hanging="360"/>
      </w:pPr>
      <w:rPr>
        <w:rFonts w:ascii="Arial" w:hAnsi="Arial" w:hint="default"/>
      </w:rPr>
    </w:lvl>
    <w:lvl w:ilvl="4" w:tplc="3708817C" w:tentative="1">
      <w:start w:val="1"/>
      <w:numFmt w:val="bullet"/>
      <w:lvlText w:val="•"/>
      <w:lvlJc w:val="left"/>
      <w:pPr>
        <w:tabs>
          <w:tab w:val="num" w:pos="3600"/>
        </w:tabs>
        <w:ind w:left="3600" w:hanging="360"/>
      </w:pPr>
      <w:rPr>
        <w:rFonts w:ascii="Arial" w:hAnsi="Arial" w:hint="default"/>
      </w:rPr>
    </w:lvl>
    <w:lvl w:ilvl="5" w:tplc="0BB68A02" w:tentative="1">
      <w:start w:val="1"/>
      <w:numFmt w:val="bullet"/>
      <w:lvlText w:val="•"/>
      <w:lvlJc w:val="left"/>
      <w:pPr>
        <w:tabs>
          <w:tab w:val="num" w:pos="4320"/>
        </w:tabs>
        <w:ind w:left="4320" w:hanging="360"/>
      </w:pPr>
      <w:rPr>
        <w:rFonts w:ascii="Arial" w:hAnsi="Arial" w:hint="default"/>
      </w:rPr>
    </w:lvl>
    <w:lvl w:ilvl="6" w:tplc="E3CA7016" w:tentative="1">
      <w:start w:val="1"/>
      <w:numFmt w:val="bullet"/>
      <w:lvlText w:val="•"/>
      <w:lvlJc w:val="left"/>
      <w:pPr>
        <w:tabs>
          <w:tab w:val="num" w:pos="5040"/>
        </w:tabs>
        <w:ind w:left="5040" w:hanging="360"/>
      </w:pPr>
      <w:rPr>
        <w:rFonts w:ascii="Arial" w:hAnsi="Arial" w:hint="default"/>
      </w:rPr>
    </w:lvl>
    <w:lvl w:ilvl="7" w:tplc="9AE49A30" w:tentative="1">
      <w:start w:val="1"/>
      <w:numFmt w:val="bullet"/>
      <w:lvlText w:val="•"/>
      <w:lvlJc w:val="left"/>
      <w:pPr>
        <w:tabs>
          <w:tab w:val="num" w:pos="5760"/>
        </w:tabs>
        <w:ind w:left="5760" w:hanging="360"/>
      </w:pPr>
      <w:rPr>
        <w:rFonts w:ascii="Arial" w:hAnsi="Arial" w:hint="default"/>
      </w:rPr>
    </w:lvl>
    <w:lvl w:ilvl="8" w:tplc="CD466C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017652"/>
    <w:multiLevelType w:val="hybridMultilevel"/>
    <w:tmpl w:val="E7A66EE8"/>
    <w:lvl w:ilvl="0" w:tplc="040C0001">
      <w:start w:val="1"/>
      <w:numFmt w:val="bullet"/>
      <w:lvlText w:val=""/>
      <w:lvlJc w:val="left"/>
      <w:pPr>
        <w:ind w:left="720" w:hanging="360"/>
      </w:pPr>
      <w:rPr>
        <w:rFonts w:ascii="Symbol" w:hAnsi="Symbol"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A9122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2536B6"/>
    <w:multiLevelType w:val="hybridMultilevel"/>
    <w:tmpl w:val="D6D656D8"/>
    <w:lvl w:ilvl="0" w:tplc="099855F4">
      <w:start w:val="1"/>
      <w:numFmt w:val="bullet"/>
      <w:pStyle w:val="Puces"/>
      <w:lvlText w:val=""/>
      <w:lvlJc w:val="left"/>
      <w:pPr>
        <w:ind w:left="720" w:hanging="360"/>
      </w:pPr>
      <w:rPr>
        <w:rFonts w:ascii="Symbol" w:hAnsi="Symbol"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732988"/>
    <w:multiLevelType w:val="hybridMultilevel"/>
    <w:tmpl w:val="40AA46D8"/>
    <w:lvl w:ilvl="0" w:tplc="97F639EA">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3B089C"/>
    <w:multiLevelType w:val="hybridMultilevel"/>
    <w:tmpl w:val="F382574E"/>
    <w:lvl w:ilvl="0" w:tplc="56C2D51A">
      <w:start w:val="1"/>
      <w:numFmt w:val="bullet"/>
      <w:lvlText w:val=""/>
      <w:lvlJc w:val="left"/>
      <w:pPr>
        <w:ind w:left="720" w:hanging="360"/>
      </w:pPr>
      <w:rPr>
        <w:rFonts w:ascii="Symbol" w:hAnsi="Symbol"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61672B"/>
    <w:multiLevelType w:val="hybridMultilevel"/>
    <w:tmpl w:val="A85C8692"/>
    <w:lvl w:ilvl="0" w:tplc="38C8B52A">
      <w:start w:val="10"/>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15:restartNumberingAfterBreak="0">
    <w:nsid w:val="6339447C"/>
    <w:multiLevelType w:val="hybridMultilevel"/>
    <w:tmpl w:val="F5E888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4345F33"/>
    <w:multiLevelType w:val="multilevel"/>
    <w:tmpl w:val="040C001F"/>
    <w:styleLink w:val="111111"/>
    <w:lvl w:ilvl="0">
      <w:start w:val="1"/>
      <w:numFmt w:val="decimal"/>
      <w:lvlText w:val="%1."/>
      <w:lvlJc w:val="left"/>
      <w:pPr>
        <w:ind w:left="360" w:hanging="360"/>
      </w:pPr>
      <w:rPr>
        <w:rFonts w:asciiTheme="majorHAnsi" w:hAnsiTheme="majorHAnsi"/>
        <w:color w:val="662483" w:themeColor="text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9207EC"/>
    <w:multiLevelType w:val="hybridMultilevel"/>
    <w:tmpl w:val="4C74901E"/>
    <w:lvl w:ilvl="0" w:tplc="2D406A28">
      <w:start w:val="2"/>
      <w:numFmt w:val="bullet"/>
      <w:lvlText w:val="-"/>
      <w:lvlJc w:val="left"/>
      <w:pPr>
        <w:ind w:left="1146" w:hanging="360"/>
      </w:pPr>
      <w:rPr>
        <w:rFonts w:ascii="Trebuchet MS" w:eastAsia="Times New Roman" w:hAnsi="Trebuchet MS"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6" w15:restartNumberingAfterBreak="0">
    <w:nsid w:val="6B3356A8"/>
    <w:multiLevelType w:val="hybridMultilevel"/>
    <w:tmpl w:val="D6E8076A"/>
    <w:lvl w:ilvl="0" w:tplc="2370E2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93388E"/>
    <w:multiLevelType w:val="hybridMultilevel"/>
    <w:tmpl w:val="A8F07C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E4E529A"/>
    <w:multiLevelType w:val="hybridMultilevel"/>
    <w:tmpl w:val="4FE0BE4C"/>
    <w:lvl w:ilvl="0" w:tplc="56C2D51A">
      <w:start w:val="1"/>
      <w:numFmt w:val="bullet"/>
      <w:lvlText w:val=""/>
      <w:lvlJc w:val="left"/>
      <w:pPr>
        <w:ind w:left="720" w:hanging="360"/>
      </w:pPr>
      <w:rPr>
        <w:rFonts w:ascii="Symbol" w:hAnsi="Symbol"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623220"/>
    <w:multiLevelType w:val="hybridMultilevel"/>
    <w:tmpl w:val="4AEA85A4"/>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A94EE6"/>
    <w:multiLevelType w:val="hybridMultilevel"/>
    <w:tmpl w:val="33022AC8"/>
    <w:lvl w:ilvl="0" w:tplc="2D406A28">
      <w:start w:val="2"/>
      <w:numFmt w:val="bullet"/>
      <w:lvlText w:val="-"/>
      <w:lvlJc w:val="left"/>
      <w:pPr>
        <w:ind w:left="786" w:hanging="360"/>
      </w:pPr>
      <w:rPr>
        <w:rFonts w:ascii="Trebuchet MS" w:eastAsia="Times New Roman" w:hAnsi="Trebuchet MS"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24"/>
  </w:num>
  <w:num w:numId="2">
    <w:abstractNumId w:val="18"/>
  </w:num>
  <w:num w:numId="3">
    <w:abstractNumId w:val="15"/>
  </w:num>
  <w:num w:numId="4">
    <w:abstractNumId w:val="5"/>
  </w:num>
  <w:num w:numId="5">
    <w:abstractNumId w:val="1"/>
  </w:num>
  <w:num w:numId="6">
    <w:abstractNumId w:val="0"/>
  </w:num>
  <w:num w:numId="7">
    <w:abstractNumId w:val="19"/>
  </w:num>
  <w:num w:numId="8">
    <w:abstractNumId w:val="26"/>
  </w:num>
  <w:num w:numId="9">
    <w:abstractNumId w:val="21"/>
  </w:num>
  <w:num w:numId="10">
    <w:abstractNumId w:val="3"/>
  </w:num>
  <w:num w:numId="11">
    <w:abstractNumId w:val="12"/>
  </w:num>
  <w:num w:numId="12">
    <w:abstractNumId w:val="7"/>
  </w:num>
  <w:num w:numId="13">
    <w:abstractNumId w:val="10"/>
  </w:num>
  <w:num w:numId="14">
    <w:abstractNumId w:val="11"/>
  </w:num>
  <w:num w:numId="15">
    <w:abstractNumId w:val="9"/>
  </w:num>
  <w:num w:numId="16">
    <w:abstractNumId w:val="29"/>
  </w:num>
  <w:num w:numId="17">
    <w:abstractNumId w:val="14"/>
  </w:num>
  <w:num w:numId="18">
    <w:abstractNumId w:val="8"/>
  </w:num>
  <w:num w:numId="19">
    <w:abstractNumId w:val="28"/>
  </w:num>
  <w:num w:numId="20">
    <w:abstractNumId w:val="17"/>
  </w:num>
  <w:num w:numId="21">
    <w:abstractNumId w:val="23"/>
  </w:num>
  <w:num w:numId="22">
    <w:abstractNumId w:val="27"/>
  </w:num>
  <w:num w:numId="23">
    <w:abstractNumId w:val="10"/>
  </w:num>
  <w:num w:numId="24">
    <w:abstractNumId w:val="10"/>
  </w:num>
  <w:num w:numId="25">
    <w:abstractNumId w:val="10"/>
  </w:num>
  <w:num w:numId="26">
    <w:abstractNumId w:val="10"/>
  </w:num>
  <w:num w:numId="27">
    <w:abstractNumId w:val="6"/>
  </w:num>
  <w:num w:numId="28">
    <w:abstractNumId w:val="20"/>
  </w:num>
  <w:num w:numId="29">
    <w:abstractNumId w:val="22"/>
  </w:num>
  <w:num w:numId="30">
    <w:abstractNumId w:val="2"/>
  </w:num>
  <w:num w:numId="31">
    <w:abstractNumId w:val="16"/>
  </w:num>
  <w:num w:numId="32">
    <w:abstractNumId w:val="4"/>
  </w:num>
  <w:num w:numId="33">
    <w:abstractNumId w:val="30"/>
  </w:num>
  <w:num w:numId="34">
    <w:abstractNumId w:val="1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15"/>
    <w:rsid w:val="00017F67"/>
    <w:rsid w:val="00021425"/>
    <w:rsid w:val="00064501"/>
    <w:rsid w:val="00097815"/>
    <w:rsid w:val="000F7CD1"/>
    <w:rsid w:val="001B5AB0"/>
    <w:rsid w:val="001C379C"/>
    <w:rsid w:val="001D0E69"/>
    <w:rsid w:val="002357AB"/>
    <w:rsid w:val="002C244F"/>
    <w:rsid w:val="002C34CE"/>
    <w:rsid w:val="00351A3D"/>
    <w:rsid w:val="003D7089"/>
    <w:rsid w:val="00442B08"/>
    <w:rsid w:val="00510FFD"/>
    <w:rsid w:val="00516B4D"/>
    <w:rsid w:val="005A431A"/>
    <w:rsid w:val="005D4B1E"/>
    <w:rsid w:val="00601682"/>
    <w:rsid w:val="00617D57"/>
    <w:rsid w:val="00623FD5"/>
    <w:rsid w:val="006243C8"/>
    <w:rsid w:val="007453AA"/>
    <w:rsid w:val="00772F2D"/>
    <w:rsid w:val="007D4244"/>
    <w:rsid w:val="007E2971"/>
    <w:rsid w:val="0086459B"/>
    <w:rsid w:val="00896B41"/>
    <w:rsid w:val="008E2C38"/>
    <w:rsid w:val="00943467"/>
    <w:rsid w:val="00990FF8"/>
    <w:rsid w:val="009B73C6"/>
    <w:rsid w:val="00A044F1"/>
    <w:rsid w:val="00A41D10"/>
    <w:rsid w:val="00A562EC"/>
    <w:rsid w:val="00A95B6B"/>
    <w:rsid w:val="00AF0929"/>
    <w:rsid w:val="00AF1273"/>
    <w:rsid w:val="00B20A03"/>
    <w:rsid w:val="00B51400"/>
    <w:rsid w:val="00B82D6A"/>
    <w:rsid w:val="00BE3072"/>
    <w:rsid w:val="00C06411"/>
    <w:rsid w:val="00C17850"/>
    <w:rsid w:val="00C47F39"/>
    <w:rsid w:val="00C50FAD"/>
    <w:rsid w:val="00C709FF"/>
    <w:rsid w:val="00CA4CAE"/>
    <w:rsid w:val="00CE5A14"/>
    <w:rsid w:val="00D01FE3"/>
    <w:rsid w:val="00D3715C"/>
    <w:rsid w:val="00D56224"/>
    <w:rsid w:val="00D621AA"/>
    <w:rsid w:val="00D751AC"/>
    <w:rsid w:val="00E140D5"/>
    <w:rsid w:val="00E34E02"/>
    <w:rsid w:val="00E41B47"/>
    <w:rsid w:val="00E46C4E"/>
    <w:rsid w:val="00E56D87"/>
    <w:rsid w:val="00E92971"/>
    <w:rsid w:val="00EF30D8"/>
    <w:rsid w:val="00F51CA6"/>
    <w:rsid w:val="00F56FDB"/>
    <w:rsid w:val="00F643F2"/>
    <w:rsid w:val="00F71F80"/>
    <w:rsid w:val="00FB4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BD77F6"/>
  <w15:chartTrackingRefBased/>
  <w15:docId w15:val="{25379FDF-CF29-4365-B8CF-93AAD07F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31A"/>
    <w:pPr>
      <w:spacing w:before="120" w:after="120" w:line="240" w:lineRule="auto"/>
      <w:contextualSpacing/>
      <w:jc w:val="both"/>
    </w:pPr>
    <w:rPr>
      <w:sz w:val="20"/>
    </w:rPr>
  </w:style>
  <w:style w:type="paragraph" w:styleId="Titre1">
    <w:name w:val="heading 1"/>
    <w:basedOn w:val="Normal"/>
    <w:next w:val="Normal"/>
    <w:link w:val="Titre1Car"/>
    <w:uiPriority w:val="9"/>
    <w:qFormat/>
    <w:rsid w:val="00943467"/>
    <w:pPr>
      <w:keepNext/>
      <w:keepLines/>
      <w:outlineLvl w:val="0"/>
    </w:pPr>
    <w:rPr>
      <w:rFonts w:asciiTheme="majorHAnsi" w:eastAsiaTheme="majorEastAsia" w:hAnsiTheme="majorHAnsi" w:cstheme="majorBidi"/>
      <w:b/>
      <w:color w:val="662483" w:themeColor="text2"/>
      <w:sz w:val="32"/>
      <w:szCs w:val="32"/>
    </w:rPr>
  </w:style>
  <w:style w:type="paragraph" w:styleId="Titre2">
    <w:name w:val="heading 2"/>
    <w:basedOn w:val="Normal"/>
    <w:next w:val="Normal"/>
    <w:link w:val="Titre2Car"/>
    <w:uiPriority w:val="9"/>
    <w:unhideWhenUsed/>
    <w:qFormat/>
    <w:rsid w:val="002C244F"/>
    <w:pPr>
      <w:keepNext/>
      <w:keepLines/>
      <w:outlineLvl w:val="1"/>
    </w:pPr>
    <w:rPr>
      <w:rFonts w:asciiTheme="majorHAnsi" w:eastAsiaTheme="majorEastAsia" w:hAnsiTheme="majorHAnsi" w:cstheme="majorBidi"/>
      <w:b/>
      <w:color w:val="662483" w:themeColor="text2"/>
      <w:sz w:val="24"/>
      <w:szCs w:val="26"/>
    </w:rPr>
  </w:style>
  <w:style w:type="paragraph" w:styleId="Titre3">
    <w:name w:val="heading 3"/>
    <w:basedOn w:val="Normal"/>
    <w:next w:val="Normal"/>
    <w:link w:val="Titre3Car"/>
    <w:uiPriority w:val="9"/>
    <w:unhideWhenUsed/>
    <w:qFormat/>
    <w:rsid w:val="005A431A"/>
    <w:pPr>
      <w:keepNext/>
      <w:keepLines/>
      <w:outlineLvl w:val="2"/>
    </w:pPr>
    <w:rPr>
      <w:rFonts w:asciiTheme="majorHAnsi" w:eastAsiaTheme="majorEastAsia" w:hAnsiTheme="majorHAnsi" w:cstheme="majorBidi"/>
      <w:color w:val="662483" w:themeColor="text2"/>
      <w:sz w:val="24"/>
      <w:szCs w:val="24"/>
    </w:rPr>
  </w:style>
  <w:style w:type="paragraph" w:styleId="Titre4">
    <w:name w:val="heading 4"/>
    <w:basedOn w:val="Normal"/>
    <w:next w:val="Normal"/>
    <w:link w:val="Titre4Car"/>
    <w:uiPriority w:val="9"/>
    <w:unhideWhenUsed/>
    <w:qFormat/>
    <w:rsid w:val="005A431A"/>
    <w:pPr>
      <w:keepNext/>
      <w:keepLines/>
      <w:outlineLvl w:val="3"/>
    </w:pPr>
    <w:rPr>
      <w:rFonts w:asciiTheme="majorHAnsi" w:eastAsiaTheme="majorEastAsia" w:hAnsiTheme="majorHAnsi" w:cstheme="majorBidi"/>
      <w:iCs/>
      <w:color w:val="662483" w:themeColor="text2"/>
    </w:rPr>
  </w:style>
  <w:style w:type="paragraph" w:styleId="Titre5">
    <w:name w:val="heading 5"/>
    <w:basedOn w:val="Normal"/>
    <w:next w:val="Normal"/>
    <w:link w:val="Titre5Car"/>
    <w:uiPriority w:val="9"/>
    <w:semiHidden/>
    <w:unhideWhenUsed/>
    <w:rsid w:val="00E56D87"/>
    <w:pPr>
      <w:keepNext/>
      <w:keepLines/>
      <w:numPr>
        <w:ilvl w:val="4"/>
        <w:numId w:val="4"/>
      </w:numPr>
      <w:spacing w:before="40" w:after="0"/>
      <w:outlineLvl w:val="4"/>
    </w:pPr>
    <w:rPr>
      <w:rFonts w:asciiTheme="majorHAnsi" w:eastAsiaTheme="majorEastAsia" w:hAnsiTheme="majorHAnsi" w:cstheme="majorBidi"/>
      <w:color w:val="662483" w:themeColor="text2"/>
    </w:rPr>
  </w:style>
  <w:style w:type="paragraph" w:styleId="Titre6">
    <w:name w:val="heading 6"/>
    <w:basedOn w:val="Normal"/>
    <w:next w:val="Normal"/>
    <w:link w:val="Titre6Car"/>
    <w:uiPriority w:val="9"/>
    <w:semiHidden/>
    <w:unhideWhenUsed/>
    <w:qFormat/>
    <w:rsid w:val="00E56D87"/>
    <w:pPr>
      <w:keepNext/>
      <w:keepLines/>
      <w:numPr>
        <w:ilvl w:val="5"/>
        <w:numId w:val="4"/>
      </w:numPr>
      <w:spacing w:before="40" w:after="0"/>
      <w:outlineLvl w:val="5"/>
    </w:pPr>
    <w:rPr>
      <w:rFonts w:asciiTheme="majorHAnsi" w:eastAsiaTheme="majorEastAsia" w:hAnsiTheme="majorHAnsi" w:cstheme="majorBidi"/>
      <w:color w:val="662483" w:themeColor="text2"/>
    </w:rPr>
  </w:style>
  <w:style w:type="paragraph" w:styleId="Titre7">
    <w:name w:val="heading 7"/>
    <w:basedOn w:val="Normal"/>
    <w:next w:val="Normal"/>
    <w:link w:val="Titre7Car"/>
    <w:uiPriority w:val="9"/>
    <w:semiHidden/>
    <w:unhideWhenUsed/>
    <w:qFormat/>
    <w:rsid w:val="00E56D87"/>
    <w:pPr>
      <w:keepNext/>
      <w:keepLines/>
      <w:numPr>
        <w:ilvl w:val="6"/>
        <w:numId w:val="4"/>
      </w:numPr>
      <w:spacing w:before="40" w:after="0"/>
      <w:outlineLvl w:val="6"/>
    </w:pPr>
    <w:rPr>
      <w:rFonts w:asciiTheme="majorHAnsi" w:eastAsiaTheme="majorEastAsia" w:hAnsiTheme="majorHAnsi" w:cstheme="majorBidi"/>
      <w:i/>
      <w:iCs/>
      <w:color w:val="662483" w:themeColor="text2"/>
    </w:rPr>
  </w:style>
  <w:style w:type="paragraph" w:styleId="Titre8">
    <w:name w:val="heading 8"/>
    <w:basedOn w:val="Normal"/>
    <w:next w:val="Normal"/>
    <w:link w:val="Titre8Car"/>
    <w:uiPriority w:val="9"/>
    <w:semiHidden/>
    <w:unhideWhenUsed/>
    <w:qFormat/>
    <w:rsid w:val="00E56D87"/>
    <w:pPr>
      <w:keepNext/>
      <w:keepLines/>
      <w:numPr>
        <w:ilvl w:val="7"/>
        <w:numId w:val="4"/>
      </w:numPr>
      <w:spacing w:before="40" w:after="0"/>
      <w:outlineLvl w:val="7"/>
    </w:pPr>
    <w:rPr>
      <w:rFonts w:asciiTheme="majorHAnsi" w:eastAsiaTheme="majorEastAsia" w:hAnsiTheme="majorHAnsi" w:cstheme="majorBidi"/>
      <w:color w:val="662483" w:themeColor="text2"/>
      <w:sz w:val="21"/>
      <w:szCs w:val="21"/>
    </w:rPr>
  </w:style>
  <w:style w:type="paragraph" w:styleId="Titre9">
    <w:name w:val="heading 9"/>
    <w:basedOn w:val="Normal"/>
    <w:next w:val="Normal"/>
    <w:link w:val="Titre9Car"/>
    <w:uiPriority w:val="9"/>
    <w:semiHidden/>
    <w:unhideWhenUsed/>
    <w:qFormat/>
    <w:rsid w:val="00E56D87"/>
    <w:pPr>
      <w:keepNext/>
      <w:keepLines/>
      <w:numPr>
        <w:ilvl w:val="8"/>
        <w:numId w:val="4"/>
      </w:numPr>
      <w:spacing w:before="40" w:after="0"/>
      <w:outlineLvl w:val="8"/>
    </w:pPr>
    <w:rPr>
      <w:rFonts w:asciiTheme="majorHAnsi" w:eastAsiaTheme="majorEastAsia" w:hAnsiTheme="majorHAnsi" w:cstheme="majorBidi"/>
      <w:i/>
      <w:iCs/>
      <w:color w:val="662483" w:themeColor="text2"/>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3467"/>
    <w:rPr>
      <w:rFonts w:asciiTheme="majorHAnsi" w:eastAsiaTheme="majorEastAsia" w:hAnsiTheme="majorHAnsi" w:cstheme="majorBidi"/>
      <w:b/>
      <w:color w:val="662483" w:themeColor="text2"/>
      <w:sz w:val="32"/>
      <w:szCs w:val="32"/>
    </w:rPr>
  </w:style>
  <w:style w:type="character" w:customStyle="1" w:styleId="Titre2Car">
    <w:name w:val="Titre 2 Car"/>
    <w:basedOn w:val="Policepardfaut"/>
    <w:link w:val="Titre2"/>
    <w:uiPriority w:val="9"/>
    <w:rsid w:val="002C244F"/>
    <w:rPr>
      <w:rFonts w:asciiTheme="majorHAnsi" w:eastAsiaTheme="majorEastAsia" w:hAnsiTheme="majorHAnsi" w:cstheme="majorBidi"/>
      <w:b/>
      <w:color w:val="662483" w:themeColor="text2"/>
      <w:sz w:val="24"/>
      <w:szCs w:val="26"/>
    </w:rPr>
  </w:style>
  <w:style w:type="paragraph" w:styleId="Sous-titre">
    <w:name w:val="Subtitle"/>
    <w:aliases w:val="Châpo"/>
    <w:basedOn w:val="Normal"/>
    <w:next w:val="Normal"/>
    <w:link w:val="Sous-titreCar"/>
    <w:uiPriority w:val="11"/>
    <w:qFormat/>
    <w:rsid w:val="005A431A"/>
    <w:pPr>
      <w:numPr>
        <w:ilvl w:val="1"/>
      </w:numPr>
      <w:jc w:val="left"/>
    </w:pPr>
    <w:rPr>
      <w:rFonts w:ascii="Verdana" w:eastAsiaTheme="minorEastAsia" w:hAnsi="Verdana"/>
      <w:color w:val="C1243F" w:themeColor="background2"/>
      <w:spacing w:val="15"/>
    </w:rPr>
  </w:style>
  <w:style w:type="character" w:customStyle="1" w:styleId="Sous-titreCar">
    <w:name w:val="Sous-titre Car"/>
    <w:aliases w:val="Châpo Car"/>
    <w:basedOn w:val="Policepardfaut"/>
    <w:link w:val="Sous-titre"/>
    <w:uiPriority w:val="11"/>
    <w:rsid w:val="005A431A"/>
    <w:rPr>
      <w:rFonts w:ascii="Verdana" w:eastAsiaTheme="minorEastAsia" w:hAnsi="Verdana"/>
      <w:color w:val="C1243F" w:themeColor="background2"/>
      <w:spacing w:val="15"/>
      <w:sz w:val="20"/>
    </w:rPr>
  </w:style>
  <w:style w:type="character" w:styleId="Emphaseple">
    <w:name w:val="Subtle Emphasis"/>
    <w:aliases w:val="Intertitre"/>
    <w:basedOn w:val="Policepardfaut"/>
    <w:uiPriority w:val="19"/>
    <w:qFormat/>
    <w:rsid w:val="005A431A"/>
    <w:rPr>
      <w:rFonts w:ascii="Verdana" w:hAnsi="Verdana"/>
      <w:b/>
      <w:i w:val="0"/>
      <w:iCs/>
      <w:color w:val="FCC700" w:themeColor="accent1"/>
      <w:sz w:val="22"/>
    </w:rPr>
  </w:style>
  <w:style w:type="character" w:styleId="Accentuation">
    <w:name w:val="Emphasis"/>
    <w:basedOn w:val="Policepardfaut"/>
    <w:uiPriority w:val="20"/>
    <w:rsid w:val="00E56D87"/>
    <w:rPr>
      <w:i/>
      <w:iCs/>
      <w:color w:val="C1243F" w:themeColor="background2"/>
    </w:rPr>
  </w:style>
  <w:style w:type="paragraph" w:styleId="Citation">
    <w:name w:val="Quote"/>
    <w:basedOn w:val="Normal"/>
    <w:next w:val="Normal"/>
    <w:link w:val="CitationCar"/>
    <w:uiPriority w:val="29"/>
    <w:rsid w:val="00E56D87"/>
    <w:pPr>
      <w:spacing w:before="200"/>
      <w:ind w:left="864" w:right="864"/>
      <w:jc w:val="center"/>
    </w:pPr>
    <w:rPr>
      <w:rFonts w:asciiTheme="majorHAnsi" w:hAnsiTheme="majorHAnsi"/>
      <w:i/>
      <w:iCs/>
      <w:color w:val="662483" w:themeColor="text2"/>
    </w:rPr>
  </w:style>
  <w:style w:type="character" w:customStyle="1" w:styleId="CitationCar">
    <w:name w:val="Citation Car"/>
    <w:basedOn w:val="Policepardfaut"/>
    <w:link w:val="Citation"/>
    <w:uiPriority w:val="29"/>
    <w:rsid w:val="00E56D87"/>
    <w:rPr>
      <w:rFonts w:asciiTheme="majorHAnsi" w:hAnsiTheme="majorHAnsi"/>
      <w:i/>
      <w:iCs/>
      <w:color w:val="662483" w:themeColor="text2"/>
    </w:rPr>
  </w:style>
  <w:style w:type="paragraph" w:styleId="Paragraphedeliste">
    <w:name w:val="List Paragraph"/>
    <w:basedOn w:val="Normal"/>
    <w:link w:val="ParagraphedelisteCar"/>
    <w:uiPriority w:val="34"/>
    <w:qFormat/>
    <w:rsid w:val="00E56D87"/>
    <w:pPr>
      <w:ind w:left="720"/>
    </w:pPr>
    <w:rPr>
      <w:rFonts w:asciiTheme="majorHAnsi" w:hAnsiTheme="majorHAnsi"/>
      <w:color w:val="662483" w:themeColor="text2"/>
    </w:rPr>
  </w:style>
  <w:style w:type="paragraph" w:styleId="NormalWeb">
    <w:name w:val="Normal (Web)"/>
    <w:basedOn w:val="Normal"/>
    <w:uiPriority w:val="99"/>
    <w:semiHidden/>
    <w:unhideWhenUsed/>
    <w:rsid w:val="005D4B1E"/>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5A431A"/>
    <w:rPr>
      <w:rFonts w:asciiTheme="majorHAnsi" w:eastAsiaTheme="majorEastAsia" w:hAnsiTheme="majorHAnsi" w:cstheme="majorBidi"/>
      <w:color w:val="662483" w:themeColor="text2"/>
      <w:sz w:val="24"/>
      <w:szCs w:val="24"/>
    </w:rPr>
  </w:style>
  <w:style w:type="character" w:customStyle="1" w:styleId="Titre4Car">
    <w:name w:val="Titre 4 Car"/>
    <w:basedOn w:val="Policepardfaut"/>
    <w:link w:val="Titre4"/>
    <w:uiPriority w:val="9"/>
    <w:rsid w:val="005A431A"/>
    <w:rPr>
      <w:rFonts w:asciiTheme="majorHAnsi" w:eastAsiaTheme="majorEastAsia" w:hAnsiTheme="majorHAnsi" w:cstheme="majorBidi"/>
      <w:iCs/>
      <w:color w:val="662483" w:themeColor="text2"/>
      <w:sz w:val="20"/>
    </w:rPr>
  </w:style>
  <w:style w:type="character" w:customStyle="1" w:styleId="Titre5Car">
    <w:name w:val="Titre 5 Car"/>
    <w:basedOn w:val="Policepardfaut"/>
    <w:link w:val="Titre5"/>
    <w:uiPriority w:val="9"/>
    <w:semiHidden/>
    <w:rsid w:val="00E56D87"/>
    <w:rPr>
      <w:rFonts w:asciiTheme="majorHAnsi" w:eastAsiaTheme="majorEastAsia" w:hAnsiTheme="majorHAnsi" w:cstheme="majorBidi"/>
      <w:color w:val="662483" w:themeColor="text2"/>
    </w:rPr>
  </w:style>
  <w:style w:type="character" w:customStyle="1" w:styleId="Titre6Car">
    <w:name w:val="Titre 6 Car"/>
    <w:basedOn w:val="Policepardfaut"/>
    <w:link w:val="Titre6"/>
    <w:uiPriority w:val="9"/>
    <w:semiHidden/>
    <w:rsid w:val="00E56D87"/>
    <w:rPr>
      <w:rFonts w:asciiTheme="majorHAnsi" w:eastAsiaTheme="majorEastAsia" w:hAnsiTheme="majorHAnsi" w:cstheme="majorBidi"/>
      <w:color w:val="662483" w:themeColor="text2"/>
    </w:rPr>
  </w:style>
  <w:style w:type="character" w:customStyle="1" w:styleId="Titre7Car">
    <w:name w:val="Titre 7 Car"/>
    <w:basedOn w:val="Policepardfaut"/>
    <w:link w:val="Titre7"/>
    <w:uiPriority w:val="9"/>
    <w:semiHidden/>
    <w:rsid w:val="00E56D87"/>
    <w:rPr>
      <w:rFonts w:asciiTheme="majorHAnsi" w:eastAsiaTheme="majorEastAsia" w:hAnsiTheme="majorHAnsi" w:cstheme="majorBidi"/>
      <w:i/>
      <w:iCs/>
      <w:color w:val="662483" w:themeColor="text2"/>
    </w:rPr>
  </w:style>
  <w:style w:type="character" w:customStyle="1" w:styleId="Titre8Car">
    <w:name w:val="Titre 8 Car"/>
    <w:basedOn w:val="Policepardfaut"/>
    <w:link w:val="Titre8"/>
    <w:uiPriority w:val="9"/>
    <w:semiHidden/>
    <w:rsid w:val="00E56D87"/>
    <w:rPr>
      <w:rFonts w:asciiTheme="majorHAnsi" w:eastAsiaTheme="majorEastAsia" w:hAnsiTheme="majorHAnsi" w:cstheme="majorBidi"/>
      <w:color w:val="662483" w:themeColor="text2"/>
      <w:sz w:val="21"/>
      <w:szCs w:val="21"/>
    </w:rPr>
  </w:style>
  <w:style w:type="character" w:customStyle="1" w:styleId="Titre9Car">
    <w:name w:val="Titre 9 Car"/>
    <w:basedOn w:val="Policepardfaut"/>
    <w:link w:val="Titre9"/>
    <w:uiPriority w:val="9"/>
    <w:semiHidden/>
    <w:rsid w:val="00E56D87"/>
    <w:rPr>
      <w:rFonts w:asciiTheme="majorHAnsi" w:eastAsiaTheme="majorEastAsia" w:hAnsiTheme="majorHAnsi" w:cstheme="majorBidi"/>
      <w:i/>
      <w:iCs/>
      <w:color w:val="662483" w:themeColor="text2"/>
      <w:sz w:val="21"/>
      <w:szCs w:val="21"/>
    </w:rPr>
  </w:style>
  <w:style w:type="paragraph" w:styleId="Titre">
    <w:name w:val="Title"/>
    <w:basedOn w:val="Normal"/>
    <w:next w:val="Normal"/>
    <w:link w:val="TitreCar"/>
    <w:uiPriority w:val="10"/>
    <w:qFormat/>
    <w:rsid w:val="002C244F"/>
    <w:pPr>
      <w:spacing w:before="600" w:after="600"/>
      <w:jc w:val="left"/>
    </w:pPr>
    <w:rPr>
      <w:rFonts w:asciiTheme="majorHAnsi" w:eastAsiaTheme="majorEastAsia" w:hAnsiTheme="majorHAnsi" w:cstheme="majorBidi"/>
      <w:b/>
      <w:color w:val="662483" w:themeColor="text2"/>
      <w:spacing w:val="-10"/>
      <w:kern w:val="28"/>
      <w:sz w:val="44"/>
      <w:szCs w:val="56"/>
    </w:rPr>
  </w:style>
  <w:style w:type="character" w:customStyle="1" w:styleId="TitreCar">
    <w:name w:val="Titre Car"/>
    <w:basedOn w:val="Policepardfaut"/>
    <w:link w:val="Titre"/>
    <w:uiPriority w:val="10"/>
    <w:rsid w:val="002C244F"/>
    <w:rPr>
      <w:rFonts w:asciiTheme="majorHAnsi" w:eastAsiaTheme="majorEastAsia" w:hAnsiTheme="majorHAnsi" w:cstheme="majorBidi"/>
      <w:b/>
      <w:color w:val="662483" w:themeColor="text2"/>
      <w:spacing w:val="-10"/>
      <w:kern w:val="28"/>
      <w:sz w:val="44"/>
      <w:szCs w:val="56"/>
    </w:rPr>
  </w:style>
  <w:style w:type="character" w:styleId="lev">
    <w:name w:val="Strong"/>
    <w:basedOn w:val="Policepardfaut"/>
    <w:uiPriority w:val="22"/>
    <w:qFormat/>
    <w:rsid w:val="00E56D87"/>
    <w:rPr>
      <w:b/>
      <w:bCs/>
      <w:color w:val="C1243F" w:themeColor="background2"/>
    </w:rPr>
  </w:style>
  <w:style w:type="paragraph" w:styleId="Citationintense">
    <w:name w:val="Intense Quote"/>
    <w:aliases w:val="Mise en avant d'un contenu"/>
    <w:basedOn w:val="Normal"/>
    <w:next w:val="Normal"/>
    <w:link w:val="CitationintenseCar"/>
    <w:uiPriority w:val="30"/>
    <w:qFormat/>
    <w:rsid w:val="005A431A"/>
    <w:pPr>
      <w:pBdr>
        <w:top w:val="single" w:sz="4" w:space="10" w:color="FCC700" w:themeColor="accent1"/>
        <w:bottom w:val="single" w:sz="4" w:space="10" w:color="FCC700" w:themeColor="accent1"/>
      </w:pBdr>
      <w:spacing w:before="360" w:after="360"/>
      <w:ind w:left="864" w:right="864"/>
      <w:jc w:val="center"/>
    </w:pPr>
    <w:rPr>
      <w:i/>
      <w:iCs/>
      <w:color w:val="662483" w:themeColor="text2"/>
      <w:sz w:val="22"/>
    </w:rPr>
  </w:style>
  <w:style w:type="character" w:customStyle="1" w:styleId="CitationintenseCar">
    <w:name w:val="Citation intense Car"/>
    <w:aliases w:val="Mise en avant d'un contenu Car"/>
    <w:basedOn w:val="Policepardfaut"/>
    <w:link w:val="Citationintense"/>
    <w:uiPriority w:val="30"/>
    <w:rsid w:val="005A431A"/>
    <w:rPr>
      <w:i/>
      <w:iCs/>
      <w:color w:val="662483" w:themeColor="text2"/>
    </w:rPr>
  </w:style>
  <w:style w:type="character" w:styleId="Titredulivre">
    <w:name w:val="Book Title"/>
    <w:basedOn w:val="Policepardfaut"/>
    <w:uiPriority w:val="33"/>
    <w:rsid w:val="00E56D87"/>
    <w:rPr>
      <w:b/>
      <w:bCs/>
      <w:i/>
      <w:iCs/>
      <w:color w:val="662483" w:themeColor="text2"/>
      <w:spacing w:val="5"/>
    </w:rPr>
  </w:style>
  <w:style w:type="table" w:styleId="Grilledutableau">
    <w:name w:val="Table Grid"/>
    <w:basedOn w:val="TableauNormal"/>
    <w:rsid w:val="00E56D87"/>
    <w:pPr>
      <w:spacing w:after="0" w:line="240" w:lineRule="auto"/>
    </w:pPr>
    <w:rPr>
      <w:rFonts w:asciiTheme="majorHAnsi" w:hAnsiTheme="majorHAnsi"/>
    </w:rPr>
    <w:tblPr>
      <w:tblStyleRowBandSize w:val="1"/>
    </w:tblPr>
    <w:tcPr>
      <w:vAlign w:val="center"/>
    </w:tcPr>
    <w:tblStylePr w:type="firstRow">
      <w:rPr>
        <w:rFonts w:asciiTheme="majorHAnsi" w:hAnsiTheme="majorHAnsi"/>
        <w:b/>
      </w:rPr>
    </w:tblStylePr>
    <w:tblStylePr w:type="band1Horz">
      <w:rPr>
        <w:rFonts w:asciiTheme="majorHAnsi" w:hAnsiTheme="majorHAnsi"/>
        <w:color w:val="662483" w:themeColor="text2"/>
      </w:rPr>
      <w:tblPr/>
      <w:tcPr>
        <w:tcBorders>
          <w:top w:val="nil"/>
          <w:left w:val="nil"/>
          <w:bottom w:val="nil"/>
          <w:right w:val="nil"/>
          <w:insideH w:val="nil"/>
          <w:insideV w:val="nil"/>
          <w:tl2br w:val="nil"/>
          <w:tr2bl w:val="nil"/>
        </w:tcBorders>
        <w:shd w:val="clear" w:color="auto" w:fill="FEFCF4" w:themeFill="accent4" w:themeFillTint="33"/>
      </w:tcPr>
    </w:tblStylePr>
    <w:tblStylePr w:type="band2Horz">
      <w:rPr>
        <w:rFonts w:asciiTheme="majorHAnsi" w:hAnsiTheme="majorHAnsi"/>
        <w:color w:val="C1243F" w:themeColor="background2"/>
      </w:rPr>
      <w:tblPr/>
      <w:tcPr>
        <w:tcBorders>
          <w:top w:val="nil"/>
          <w:left w:val="nil"/>
          <w:bottom w:val="nil"/>
          <w:right w:val="nil"/>
          <w:insideH w:val="nil"/>
          <w:insideV w:val="nil"/>
          <w:tl2br w:val="nil"/>
          <w:tr2bl w:val="nil"/>
        </w:tcBorders>
        <w:shd w:val="clear" w:color="auto" w:fill="FFFFFF" w:themeFill="background1"/>
      </w:tcPr>
    </w:tblStylePr>
  </w:style>
  <w:style w:type="numbering" w:styleId="111111">
    <w:name w:val="Outline List 2"/>
    <w:basedOn w:val="Aucuneliste"/>
    <w:uiPriority w:val="99"/>
    <w:semiHidden/>
    <w:unhideWhenUsed/>
    <w:rsid w:val="00E56D87"/>
    <w:pPr>
      <w:numPr>
        <w:numId w:val="1"/>
      </w:numPr>
    </w:pPr>
  </w:style>
  <w:style w:type="numbering" w:styleId="1ai">
    <w:name w:val="Outline List 1"/>
    <w:basedOn w:val="Aucuneliste"/>
    <w:uiPriority w:val="99"/>
    <w:semiHidden/>
    <w:unhideWhenUsed/>
    <w:rsid w:val="00E56D87"/>
    <w:pPr>
      <w:numPr>
        <w:numId w:val="3"/>
      </w:numPr>
    </w:pPr>
  </w:style>
  <w:style w:type="paragraph" w:styleId="Listepuces">
    <w:name w:val="List Bullet"/>
    <w:basedOn w:val="Normal"/>
    <w:uiPriority w:val="99"/>
    <w:semiHidden/>
    <w:unhideWhenUsed/>
    <w:rsid w:val="00E56D87"/>
    <w:pPr>
      <w:numPr>
        <w:numId w:val="5"/>
      </w:numPr>
    </w:pPr>
    <w:rPr>
      <w:color w:val="662483" w:themeColor="text2"/>
    </w:rPr>
  </w:style>
  <w:style w:type="paragraph" w:styleId="Listenumros">
    <w:name w:val="List Number"/>
    <w:basedOn w:val="Normal"/>
    <w:uiPriority w:val="99"/>
    <w:semiHidden/>
    <w:unhideWhenUsed/>
    <w:rsid w:val="00E56D87"/>
    <w:pPr>
      <w:numPr>
        <w:numId w:val="6"/>
      </w:numPr>
    </w:pPr>
    <w:rPr>
      <w:color w:val="662483" w:themeColor="text2"/>
    </w:rPr>
  </w:style>
  <w:style w:type="paragraph" w:styleId="En-tte">
    <w:name w:val="header"/>
    <w:basedOn w:val="Normal"/>
    <w:link w:val="En-tteCar"/>
    <w:uiPriority w:val="99"/>
    <w:unhideWhenUsed/>
    <w:rsid w:val="007453AA"/>
    <w:pPr>
      <w:tabs>
        <w:tab w:val="center" w:pos="4536"/>
        <w:tab w:val="right" w:pos="9072"/>
      </w:tabs>
      <w:spacing w:after="0"/>
    </w:pPr>
  </w:style>
  <w:style w:type="character" w:customStyle="1" w:styleId="En-tteCar">
    <w:name w:val="En-tête Car"/>
    <w:basedOn w:val="Policepardfaut"/>
    <w:link w:val="En-tte"/>
    <w:uiPriority w:val="99"/>
    <w:rsid w:val="007453AA"/>
  </w:style>
  <w:style w:type="paragraph" w:styleId="Pieddepage">
    <w:name w:val="footer"/>
    <w:basedOn w:val="Normal"/>
    <w:link w:val="PieddepageCar"/>
    <w:uiPriority w:val="99"/>
    <w:unhideWhenUsed/>
    <w:rsid w:val="007453AA"/>
    <w:pPr>
      <w:tabs>
        <w:tab w:val="center" w:pos="4536"/>
        <w:tab w:val="right" w:pos="9072"/>
      </w:tabs>
      <w:spacing w:after="0"/>
    </w:pPr>
  </w:style>
  <w:style w:type="character" w:customStyle="1" w:styleId="PieddepageCar">
    <w:name w:val="Pied de page Car"/>
    <w:basedOn w:val="Policepardfaut"/>
    <w:link w:val="Pieddepage"/>
    <w:uiPriority w:val="99"/>
    <w:rsid w:val="007453AA"/>
  </w:style>
  <w:style w:type="character" w:styleId="Rfrenceple">
    <w:name w:val="Subtle Reference"/>
    <w:basedOn w:val="Policepardfaut"/>
    <w:uiPriority w:val="31"/>
    <w:rsid w:val="00896B41"/>
    <w:rPr>
      <w:smallCaps/>
      <w:color w:val="5A5A5A" w:themeColor="text1" w:themeTint="A5"/>
    </w:rPr>
  </w:style>
  <w:style w:type="paragraph" w:styleId="Sansinterligne">
    <w:name w:val="No Spacing"/>
    <w:uiPriority w:val="1"/>
    <w:rsid w:val="00896B41"/>
    <w:pPr>
      <w:spacing w:after="0" w:line="240" w:lineRule="auto"/>
      <w:jc w:val="both"/>
    </w:pPr>
  </w:style>
  <w:style w:type="paragraph" w:customStyle="1" w:styleId="Puces">
    <w:name w:val="Puces"/>
    <w:basedOn w:val="Paragraphedeliste"/>
    <w:link w:val="PucesCar"/>
    <w:qFormat/>
    <w:rsid w:val="005A431A"/>
    <w:pPr>
      <w:numPr>
        <w:numId w:val="7"/>
      </w:numPr>
    </w:pPr>
    <w:rPr>
      <w:rFonts w:ascii="Arial" w:hAnsi="Arial"/>
      <w:color w:val="000000" w:themeColor="text1"/>
    </w:rPr>
  </w:style>
  <w:style w:type="character" w:customStyle="1" w:styleId="ParagraphedelisteCar">
    <w:name w:val="Paragraphe de liste Car"/>
    <w:basedOn w:val="Policepardfaut"/>
    <w:link w:val="Paragraphedeliste"/>
    <w:uiPriority w:val="34"/>
    <w:rsid w:val="005A431A"/>
    <w:rPr>
      <w:rFonts w:asciiTheme="majorHAnsi" w:hAnsiTheme="majorHAnsi"/>
      <w:color w:val="662483" w:themeColor="text2"/>
    </w:rPr>
  </w:style>
  <w:style w:type="character" w:customStyle="1" w:styleId="PucesCar">
    <w:name w:val="Puces Car"/>
    <w:basedOn w:val="ParagraphedelisteCar"/>
    <w:link w:val="Puces"/>
    <w:rsid w:val="005A431A"/>
    <w:rPr>
      <w:rFonts w:ascii="Arial" w:hAnsi="Arial"/>
      <w:color w:val="000000" w:themeColor="text1"/>
      <w:sz w:val="20"/>
    </w:rPr>
  </w:style>
  <w:style w:type="paragraph" w:customStyle="1" w:styleId="PuceVU">
    <w:name w:val="Puce VU"/>
    <w:basedOn w:val="Normal"/>
    <w:link w:val="PuceVUCar"/>
    <w:rsid w:val="001C379C"/>
    <w:pPr>
      <w:numPr>
        <w:numId w:val="13"/>
      </w:numPr>
      <w:autoSpaceDE w:val="0"/>
      <w:autoSpaceDN w:val="0"/>
      <w:adjustRightInd w:val="0"/>
      <w:spacing w:before="0" w:after="0"/>
      <w:contextualSpacing w:val="0"/>
    </w:pPr>
    <w:rPr>
      <w:rFonts w:ascii="Arial Narrow" w:hAnsi="Arial Narrow"/>
      <w:color w:val="464646"/>
      <w:sz w:val="22"/>
      <w:szCs w:val="20"/>
    </w:rPr>
  </w:style>
  <w:style w:type="character" w:customStyle="1" w:styleId="PuceVUCar">
    <w:name w:val="Puce VU Car"/>
    <w:link w:val="PuceVU"/>
    <w:rsid w:val="001C379C"/>
    <w:rPr>
      <w:rFonts w:ascii="Arial Narrow" w:hAnsi="Arial Narrow"/>
      <w:color w:val="464646"/>
      <w:szCs w:val="20"/>
    </w:rPr>
  </w:style>
  <w:style w:type="paragraph" w:customStyle="1" w:styleId="VuConsidrant">
    <w:name w:val="Vu.Considérant"/>
    <w:basedOn w:val="Normal"/>
    <w:rsid w:val="001C379C"/>
    <w:pPr>
      <w:autoSpaceDE w:val="0"/>
      <w:autoSpaceDN w:val="0"/>
      <w:spacing w:before="0" w:after="140"/>
      <w:contextualSpacing w:val="0"/>
    </w:pPr>
    <w:rPr>
      <w:rFonts w:ascii="Arial" w:eastAsia="Times New Roman" w:hAnsi="Arial" w:cs="Arial"/>
      <w:szCs w:val="20"/>
      <w:lang w:eastAsia="fr-FR"/>
    </w:rPr>
  </w:style>
  <w:style w:type="table" w:styleId="Grilledetableauclaire">
    <w:name w:val="Grid Table Light"/>
    <w:basedOn w:val="TableauNormal"/>
    <w:uiPriority w:val="40"/>
    <w:rsid w:val="001C37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re10">
    <w:name w:val="Titre1"/>
    <w:basedOn w:val="Normal"/>
    <w:next w:val="Normal"/>
    <w:link w:val="Titre1Car0"/>
    <w:qFormat/>
    <w:rsid w:val="001D0E69"/>
    <w:pPr>
      <w:keepNext/>
      <w:keepLines/>
      <w:spacing w:before="240" w:after="200"/>
      <w:contextualSpacing w:val="0"/>
      <w:outlineLvl w:val="0"/>
    </w:pPr>
    <w:rPr>
      <w:rFonts w:ascii="Verdana" w:eastAsiaTheme="majorEastAsia" w:hAnsi="Verdana" w:cstheme="majorBidi"/>
      <w:b/>
      <w:caps/>
      <w:color w:val="662483" w:themeColor="text2"/>
      <w:sz w:val="24"/>
      <w:szCs w:val="20"/>
    </w:rPr>
  </w:style>
  <w:style w:type="character" w:customStyle="1" w:styleId="Titre1Car0">
    <w:name w:val="Titre1 Car"/>
    <w:link w:val="Titre10"/>
    <w:rsid w:val="001D0E69"/>
    <w:rPr>
      <w:rFonts w:ascii="Verdana" w:eastAsiaTheme="majorEastAsia" w:hAnsi="Verdana" w:cstheme="majorBidi"/>
      <w:b/>
      <w:caps/>
      <w:color w:val="662483" w:themeColor="text2"/>
      <w:sz w:val="24"/>
      <w:szCs w:val="20"/>
    </w:rPr>
  </w:style>
  <w:style w:type="paragraph" w:customStyle="1" w:styleId="TITREARTICLE1234">
    <w:name w:val="TITRE ARTICLE 1 2 3 4"/>
    <w:basedOn w:val="Titre10"/>
    <w:link w:val="TITREARTICLE1234Car"/>
    <w:rsid w:val="001D0E69"/>
    <w:pPr>
      <w:spacing w:after="0"/>
    </w:pPr>
  </w:style>
  <w:style w:type="paragraph" w:customStyle="1" w:styleId="TEXTEARTICLE">
    <w:name w:val="TEXTE ARTICLE"/>
    <w:basedOn w:val="Normal"/>
    <w:link w:val="TEXTEARTICLECar"/>
    <w:rsid w:val="001D0E69"/>
    <w:pPr>
      <w:spacing w:before="0" w:after="0"/>
      <w:ind w:right="-2"/>
      <w:contextualSpacing w:val="0"/>
    </w:pPr>
    <w:rPr>
      <w:rFonts w:ascii="Arial Narrow" w:hAnsi="Arial Narrow"/>
      <w:sz w:val="22"/>
    </w:rPr>
  </w:style>
  <w:style w:type="character" w:customStyle="1" w:styleId="TITREARTICLE1234Car">
    <w:name w:val="TITRE ARTICLE 1 2 3 4 Car"/>
    <w:basedOn w:val="Titre1Car0"/>
    <w:link w:val="TITREARTICLE1234"/>
    <w:rsid w:val="001D0E69"/>
    <w:rPr>
      <w:rFonts w:ascii="Verdana" w:eastAsiaTheme="majorEastAsia" w:hAnsi="Verdana" w:cstheme="majorBidi"/>
      <w:b/>
      <w:caps/>
      <w:color w:val="662483" w:themeColor="text2"/>
      <w:sz w:val="24"/>
      <w:szCs w:val="20"/>
    </w:rPr>
  </w:style>
  <w:style w:type="character" w:customStyle="1" w:styleId="TEXTEARTICLECar">
    <w:name w:val="TEXTE ARTICLE Car"/>
    <w:basedOn w:val="Policepardfaut"/>
    <w:link w:val="TEXTEARTICLE"/>
    <w:rsid w:val="001D0E69"/>
    <w:rPr>
      <w:rFonts w:ascii="Arial Narrow" w:hAnsi="Arial Narrow"/>
    </w:rPr>
  </w:style>
  <w:style w:type="paragraph" w:customStyle="1" w:styleId="recours">
    <w:name w:val="recours"/>
    <w:basedOn w:val="Normal"/>
    <w:rsid w:val="001D0E69"/>
    <w:pPr>
      <w:autoSpaceDE w:val="0"/>
      <w:autoSpaceDN w:val="0"/>
      <w:spacing w:before="0" w:after="0"/>
      <w:ind w:left="284" w:right="6095"/>
      <w:contextualSpacing w:val="0"/>
    </w:pPr>
    <w:rPr>
      <w:rFonts w:ascii="Arial Narrow" w:eastAsia="Times New Roman" w:hAnsi="Arial Narrow" w:cs="Arial"/>
      <w:sz w:val="16"/>
      <w:szCs w:val="16"/>
      <w:lang w:eastAsia="fr-FR"/>
    </w:rPr>
  </w:style>
  <w:style w:type="character" w:styleId="Lienhypertexte">
    <w:name w:val="Hyperlink"/>
    <w:basedOn w:val="Policepardfaut"/>
    <w:unhideWhenUsed/>
    <w:rsid w:val="001D0E69"/>
    <w:rPr>
      <w:color w:val="0000FF"/>
      <w:u w:val="single"/>
    </w:rPr>
  </w:style>
  <w:style w:type="paragraph" w:styleId="Notedebasdepage">
    <w:name w:val="footnote text"/>
    <w:basedOn w:val="Normal"/>
    <w:link w:val="NotedebasdepageCar"/>
    <w:semiHidden/>
    <w:unhideWhenUsed/>
    <w:rsid w:val="001D0E69"/>
    <w:pPr>
      <w:spacing w:before="0" w:after="0"/>
      <w:contextualSpacing w:val="0"/>
      <w:jc w:val="left"/>
    </w:pPr>
    <w:rPr>
      <w:szCs w:val="20"/>
    </w:rPr>
  </w:style>
  <w:style w:type="character" w:customStyle="1" w:styleId="NotedebasdepageCar">
    <w:name w:val="Note de bas de page Car"/>
    <w:basedOn w:val="Policepardfaut"/>
    <w:link w:val="Notedebasdepage"/>
    <w:semiHidden/>
    <w:rsid w:val="001D0E69"/>
    <w:rPr>
      <w:sz w:val="20"/>
      <w:szCs w:val="20"/>
    </w:rPr>
  </w:style>
  <w:style w:type="character" w:styleId="Appelnotedebasdep">
    <w:name w:val="footnote reference"/>
    <w:basedOn w:val="Policepardfaut"/>
    <w:unhideWhenUsed/>
    <w:rsid w:val="001D0E69"/>
    <w:rPr>
      <w:vertAlign w:val="superscript"/>
    </w:rPr>
  </w:style>
  <w:style w:type="paragraph" w:customStyle="1" w:styleId="articlecontenu">
    <w:name w:val="article : contenu"/>
    <w:basedOn w:val="Normal"/>
    <w:rsid w:val="001D0E69"/>
    <w:pPr>
      <w:autoSpaceDE w:val="0"/>
      <w:autoSpaceDN w:val="0"/>
      <w:spacing w:before="0" w:after="140"/>
      <w:ind w:firstLine="567"/>
      <w:contextualSpacing w:val="0"/>
    </w:pPr>
    <w:rPr>
      <w:rFonts w:ascii="Arial" w:eastAsia="Times New Roman" w:hAnsi="Arial" w:cs="Arial"/>
      <w:szCs w:val="20"/>
      <w:lang w:eastAsia="fr-FR"/>
    </w:rPr>
  </w:style>
  <w:style w:type="paragraph" w:customStyle="1" w:styleId="intituldelarrt">
    <w:name w:val="intitulé de l'arrêté"/>
    <w:basedOn w:val="Normal"/>
    <w:rsid w:val="00BE3072"/>
    <w:pPr>
      <w:autoSpaceDE w:val="0"/>
      <w:autoSpaceDN w:val="0"/>
      <w:spacing w:before="0" w:after="0"/>
      <w:contextualSpacing w:val="0"/>
      <w:jc w:val="center"/>
    </w:pPr>
    <w:rPr>
      <w:rFonts w:ascii="Arial" w:eastAsia="Times New Roman" w:hAnsi="Arial" w:cs="Arial"/>
      <w:b/>
      <w:bCs/>
      <w:sz w:val="22"/>
      <w:lang w:eastAsia="fr-FR"/>
    </w:rPr>
  </w:style>
  <w:style w:type="paragraph" w:customStyle="1" w:styleId="articlen">
    <w:name w:val="article : n°"/>
    <w:basedOn w:val="Normal"/>
    <w:rsid w:val="00D751AC"/>
    <w:pPr>
      <w:autoSpaceDE w:val="0"/>
      <w:autoSpaceDN w:val="0"/>
      <w:spacing w:before="240"/>
      <w:contextualSpacing w:val="0"/>
    </w:pPr>
    <w:rPr>
      <w:rFonts w:ascii="Arial" w:eastAsia="Times New Roman" w:hAnsi="Arial" w:cs="Arial"/>
      <w:b/>
      <w:bCs/>
      <w:caps/>
      <w:szCs w:val="20"/>
      <w:lang w:eastAsia="fr-FR"/>
    </w:rPr>
  </w:style>
  <w:style w:type="paragraph" w:styleId="Signature">
    <w:name w:val="Signature"/>
    <w:basedOn w:val="Normal"/>
    <w:link w:val="SignatureCar"/>
    <w:rsid w:val="00D751AC"/>
    <w:pPr>
      <w:tabs>
        <w:tab w:val="left" w:pos="7088"/>
        <w:tab w:val="right" w:pos="9923"/>
      </w:tabs>
      <w:autoSpaceDE w:val="0"/>
      <w:autoSpaceDN w:val="0"/>
      <w:spacing w:before="0" w:after="0"/>
      <w:ind w:left="4252"/>
      <w:contextualSpacing w:val="0"/>
      <w:jc w:val="center"/>
    </w:pPr>
    <w:rPr>
      <w:rFonts w:ascii="Arial" w:eastAsia="Times New Roman" w:hAnsi="Arial" w:cs="Arial"/>
      <w:szCs w:val="20"/>
      <w:lang w:eastAsia="fr-FR"/>
    </w:rPr>
  </w:style>
  <w:style w:type="character" w:customStyle="1" w:styleId="SignatureCar">
    <w:name w:val="Signature Car"/>
    <w:basedOn w:val="Policepardfaut"/>
    <w:link w:val="Signature"/>
    <w:rsid w:val="00D751AC"/>
    <w:rPr>
      <w:rFonts w:ascii="Arial" w:eastAsia="Times New Roman" w:hAnsi="Arial" w:cs="Arial"/>
      <w:sz w:val="20"/>
      <w:szCs w:val="20"/>
      <w:lang w:eastAsia="fr-FR"/>
    </w:rPr>
  </w:style>
  <w:style w:type="paragraph" w:customStyle="1" w:styleId="notifi">
    <w:name w:val="notifié à"/>
    <w:basedOn w:val="articlecontenu"/>
    <w:rsid w:val="00D751AC"/>
    <w:pPr>
      <w:spacing w:after="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62417">
      <w:bodyDiv w:val="1"/>
      <w:marLeft w:val="0"/>
      <w:marRight w:val="0"/>
      <w:marTop w:val="0"/>
      <w:marBottom w:val="0"/>
      <w:divBdr>
        <w:top w:val="none" w:sz="0" w:space="0" w:color="auto"/>
        <w:left w:val="none" w:sz="0" w:space="0" w:color="auto"/>
        <w:bottom w:val="none" w:sz="0" w:space="0" w:color="auto"/>
        <w:right w:val="none" w:sz="0" w:space="0" w:color="auto"/>
      </w:divBdr>
      <w:divsChild>
        <w:div w:id="1536432203">
          <w:marLeft w:val="360"/>
          <w:marRight w:val="0"/>
          <w:marTop w:val="200"/>
          <w:marBottom w:val="0"/>
          <w:divBdr>
            <w:top w:val="none" w:sz="0" w:space="0" w:color="auto"/>
            <w:left w:val="none" w:sz="0" w:space="0" w:color="auto"/>
            <w:bottom w:val="none" w:sz="0" w:space="0" w:color="auto"/>
            <w:right w:val="none" w:sz="0" w:space="0" w:color="auto"/>
          </w:divBdr>
        </w:div>
      </w:divsChild>
    </w:div>
    <w:div w:id="600600317">
      <w:bodyDiv w:val="1"/>
      <w:marLeft w:val="0"/>
      <w:marRight w:val="0"/>
      <w:marTop w:val="0"/>
      <w:marBottom w:val="0"/>
      <w:divBdr>
        <w:top w:val="none" w:sz="0" w:space="0" w:color="auto"/>
        <w:left w:val="none" w:sz="0" w:space="0" w:color="auto"/>
        <w:bottom w:val="none" w:sz="0" w:space="0" w:color="auto"/>
        <w:right w:val="none" w:sz="0" w:space="0" w:color="auto"/>
      </w:divBdr>
    </w:div>
    <w:div w:id="1213691646">
      <w:bodyDiv w:val="1"/>
      <w:marLeft w:val="0"/>
      <w:marRight w:val="0"/>
      <w:marTop w:val="0"/>
      <w:marBottom w:val="0"/>
      <w:divBdr>
        <w:top w:val="none" w:sz="0" w:space="0" w:color="auto"/>
        <w:left w:val="none" w:sz="0" w:space="0" w:color="auto"/>
        <w:bottom w:val="none" w:sz="0" w:space="0" w:color="auto"/>
        <w:right w:val="none" w:sz="0" w:space="0" w:color="auto"/>
      </w:divBdr>
    </w:div>
    <w:div w:id="1785154875">
      <w:bodyDiv w:val="1"/>
      <w:marLeft w:val="0"/>
      <w:marRight w:val="0"/>
      <w:marTop w:val="0"/>
      <w:marBottom w:val="0"/>
      <w:divBdr>
        <w:top w:val="none" w:sz="0" w:space="0" w:color="auto"/>
        <w:left w:val="none" w:sz="0" w:space="0" w:color="auto"/>
        <w:bottom w:val="none" w:sz="0" w:space="0" w:color="auto"/>
        <w:right w:val="none" w:sz="0" w:space="0" w:color="auto"/>
      </w:divBdr>
    </w:div>
    <w:div w:id="18179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rvice-public.fr/particuliers/glossaire/R175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il\Downloads\Document_type_1_(logo_au_centre)(3).dotx" TargetMode="External"/></Relationships>
</file>

<file path=word/theme/theme1.xml><?xml version="1.0" encoding="utf-8"?>
<a:theme xmlns:a="http://schemas.openxmlformats.org/drawingml/2006/main" name="CDG44_2023">
  <a:themeElements>
    <a:clrScheme name="CDG44">
      <a:dk1>
        <a:sysClr val="windowText" lastClr="000000"/>
      </a:dk1>
      <a:lt1>
        <a:srgbClr val="FFFFFF"/>
      </a:lt1>
      <a:dk2>
        <a:srgbClr val="662483"/>
      </a:dk2>
      <a:lt2>
        <a:srgbClr val="C1243F"/>
      </a:lt2>
      <a:accent1>
        <a:srgbClr val="FCC700"/>
      </a:accent1>
      <a:accent2>
        <a:srgbClr val="E4C9F0"/>
      </a:accent2>
      <a:accent3>
        <a:srgbClr val="FCEFF1"/>
      </a:accent3>
      <a:accent4>
        <a:srgbClr val="FEF4CB"/>
      </a:accent4>
      <a:accent5>
        <a:srgbClr val="706F6F"/>
      </a:accent5>
      <a:accent6>
        <a:srgbClr val="D0D0D0"/>
      </a:accent6>
      <a:hlink>
        <a:srgbClr val="662483"/>
      </a:hlink>
      <a:folHlink>
        <a:srgbClr val="662483"/>
      </a:folHlink>
    </a:clrScheme>
    <a:fontScheme name="Police de Thème CDG44 2023">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50EA-2284-4D6A-8634-430A60E5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Document_type_1_(logo_au_centre)(3)</Template>
  <TotalTime>117</TotalTime>
  <Pages>5</Pages>
  <Words>1992</Words>
  <Characters>10961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Univers graphique 2023</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 graphique 2023</dc:title>
  <dc:subject/>
  <dc:creator>Mathilde Belleil</dc:creator>
  <cp:keywords>charte graphique;2023;nouveau logo;identité 2023</cp:keywords>
  <dc:description/>
  <cp:lastModifiedBy>Emilie Bulteau</cp:lastModifiedBy>
  <cp:revision>7</cp:revision>
  <dcterms:created xsi:type="dcterms:W3CDTF">2023-11-16T10:00:00Z</dcterms:created>
  <dcterms:modified xsi:type="dcterms:W3CDTF">2024-04-11T09:06:00Z</dcterms:modified>
</cp:coreProperties>
</file>