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8C1" w:rsidRDefault="00467652" w:rsidP="00041136">
      <w:pPr>
        <w:pStyle w:val="Normalcentr"/>
        <w:tabs>
          <w:tab w:val="clear" w:pos="400"/>
          <w:tab w:val="left" w:pos="567"/>
          <w:tab w:val="left" w:pos="709"/>
        </w:tabs>
        <w:spacing w:after="360" w:line="240" w:lineRule="atLeast"/>
        <w:ind w:left="0" w:right="-142"/>
        <w:jc w:val="lef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1216660</wp:posOffset>
                </wp:positionH>
                <wp:positionV relativeFrom="paragraph">
                  <wp:posOffset>80011</wp:posOffset>
                </wp:positionV>
                <wp:extent cx="4968875" cy="508000"/>
                <wp:effectExtent l="0" t="0" r="22225" b="2540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8875" cy="50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5A57" w:rsidRPr="00597047" w:rsidRDefault="00A45A57" w:rsidP="00A45A57">
                            <w:pPr>
                              <w:rPr>
                                <w:rFonts w:ascii="Verdana" w:hAnsi="Verdana" w:cs="Arial"/>
                                <w:caps/>
                              </w:rPr>
                            </w:pPr>
                            <w:r w:rsidRPr="00597047">
                              <w:rPr>
                                <w:rFonts w:ascii="Verdana" w:hAnsi="Verdana" w:cs="Verdana"/>
                                <w:b/>
                                <w:bCs/>
                                <w:caps/>
                                <w:lang w:val="fr-CA"/>
                              </w:rPr>
                              <w:t xml:space="preserve">Arrêté PORTANT </w:t>
                            </w: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caps/>
                                <w:lang w:val="fr-CA"/>
                              </w:rPr>
                              <w:t>MAINTIEN EN ACTIVITE SUITE A DEMANDE DE RECLASSEMENT A L’ISSUE DE LA PPR</w:t>
                            </w:r>
                            <w:r w:rsidRPr="00597047">
                              <w:rPr>
                                <w:rFonts w:ascii="Verdana" w:hAnsi="Verdana" w:cs="Verdana"/>
                                <w:b/>
                                <w:bCs/>
                                <w:caps/>
                                <w:lang w:val="fr-CA"/>
                              </w:rPr>
                              <w:t xml:space="preserve"> DE Mme</w:t>
                            </w: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caps/>
                                <w:lang w:val="fr-CA"/>
                              </w:rPr>
                              <w:t>/M.</w:t>
                            </w:r>
                            <w:r>
                              <w:rPr>
                                <w:rFonts w:ascii="Verdana" w:hAnsi="Verdana" w:cs="Arial"/>
                                <w:caps/>
                              </w:rPr>
                              <w:t>–</w:t>
                            </w:r>
                            <w:r w:rsidRPr="00597047">
                              <w:rPr>
                                <w:rFonts w:ascii="Verdana" w:hAnsi="Verdana" w:cs="Arial"/>
                                <w:caps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caps/>
                              </w:rPr>
                              <w:t>GRADE</w:t>
                            </w:r>
                          </w:p>
                          <w:p w:rsidR="00BF2EF7" w:rsidRPr="002E20FE" w:rsidRDefault="00BF2EF7" w:rsidP="00CB0899">
                            <w:pPr>
                              <w:pStyle w:val="TITREARRETE"/>
                              <w:spacing w:before="100" w:beforeAutospacing="1"/>
                              <w:ind w:right="144"/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95.8pt;margin-top:6.3pt;width:391.25pt;height:4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" strokecolor="white [3214]">
                <v:textbox>
                  <w:txbxContent>
                    <w:p w:rsidR="00A45A57" w:rsidRPr="00597047" w:rsidRDefault="00A45A57" w:rsidP="00A45A57">
                      <w:pPr>
                        <w:rPr>
                          <w:rFonts w:ascii="Verdana" w:hAnsi="Verdana" w:cs="Arial"/>
                          <w:caps/>
                        </w:rPr>
                      </w:pPr>
                      <w:r w:rsidRPr="00597047">
                        <w:rPr>
                          <w:rFonts w:ascii="Verdana" w:hAnsi="Verdana" w:cs="Verdana"/>
                          <w:b/>
                          <w:bCs/>
                          <w:caps/>
                          <w:lang w:val="fr-CA"/>
                        </w:rPr>
                        <w:t xml:space="preserve">Arrêté PORTANT </w:t>
                      </w:r>
                      <w:r>
                        <w:rPr>
                          <w:rFonts w:ascii="Verdana" w:hAnsi="Verdana" w:cs="Verdana"/>
                          <w:b/>
                          <w:bCs/>
                          <w:caps/>
                          <w:lang w:val="fr-CA"/>
                        </w:rPr>
                        <w:t>MAINTIEN EN ACTIVITE SUITE A DEMANDE DE RECLASSEMENT A L’ISSUE DE LA PPR</w:t>
                      </w:r>
                      <w:r w:rsidRPr="00597047">
                        <w:rPr>
                          <w:rFonts w:ascii="Verdana" w:hAnsi="Verdana" w:cs="Verdana"/>
                          <w:b/>
                          <w:bCs/>
                          <w:caps/>
                          <w:lang w:val="fr-CA"/>
                        </w:rPr>
                        <w:t xml:space="preserve"> DE Mme</w:t>
                      </w:r>
                      <w:r>
                        <w:rPr>
                          <w:rFonts w:ascii="Verdana" w:hAnsi="Verdana" w:cs="Verdana"/>
                          <w:b/>
                          <w:bCs/>
                          <w:caps/>
                          <w:lang w:val="fr-CA"/>
                        </w:rPr>
                        <w:t>/M.</w:t>
                      </w:r>
                      <w:r>
                        <w:rPr>
                          <w:rFonts w:ascii="Verdana" w:hAnsi="Verdana" w:cs="Arial"/>
                          <w:caps/>
                        </w:rPr>
                        <w:t>–</w:t>
                      </w:r>
                      <w:r w:rsidRPr="00597047">
                        <w:rPr>
                          <w:rFonts w:ascii="Verdana" w:hAnsi="Verdana" w:cs="Arial"/>
                          <w:caps/>
                        </w:rPr>
                        <w:t xml:space="preserve"> </w:t>
                      </w:r>
                      <w:r>
                        <w:rPr>
                          <w:rFonts w:ascii="Verdana" w:hAnsi="Verdana" w:cs="Verdana"/>
                          <w:b/>
                          <w:bCs/>
                          <w:caps/>
                        </w:rPr>
                        <w:t>GRADE</w:t>
                      </w:r>
                    </w:p>
                    <w:p w:rsidR="00BF2EF7" w:rsidRPr="002E20FE" w:rsidRDefault="00BF2EF7" w:rsidP="00CB0899">
                      <w:pPr>
                        <w:pStyle w:val="TITREARRETE"/>
                        <w:spacing w:before="100" w:beforeAutospacing="1"/>
                        <w:ind w:right="144"/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13FD0"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1249045</wp:posOffset>
                </wp:positionH>
                <wp:positionV relativeFrom="paragraph">
                  <wp:posOffset>882015</wp:posOffset>
                </wp:positionV>
                <wp:extent cx="4732655" cy="0"/>
                <wp:effectExtent l="16510" t="14605" r="13335" b="13970"/>
                <wp:wrapNone/>
                <wp:docPr id="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3265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48150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98.35pt;margin-top:69.45pt;width:372.6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+6rIAIAAD0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" strokeweight="1.5pt"/>
            </w:pict>
          </mc:Fallback>
        </mc:AlternateContent>
      </w:r>
      <w:r w:rsidR="00FD58C1" w:rsidRPr="00FD58C1">
        <w:rPr>
          <w:rFonts w:ascii="Arial Narrow" w:hAnsi="Arial Narrow"/>
          <w:noProof/>
          <w:sz w:val="24"/>
          <w:szCs w:val="24"/>
        </w:rPr>
        <w:drawing>
          <wp:inline distT="0" distB="0" distL="0" distR="0">
            <wp:extent cx="991043" cy="870388"/>
            <wp:effectExtent l="19050" t="0" r="0" b="0"/>
            <wp:docPr id="3" name="Image 28" descr="C:\Users\NC8FD~1.BOU\AppData\Local\Temp\CDG_44_noi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NC8FD~1.BOU\AppData\Local\Temp\CDG_44_noir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063" cy="870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4E19" w:rsidRPr="000820E6" w:rsidRDefault="00544E19" w:rsidP="0048354E">
      <w:pPr>
        <w:pStyle w:val="TITRE1relignearrt"/>
        <w:rPr>
          <w:sz w:val="24"/>
          <w:szCs w:val="24"/>
        </w:rPr>
      </w:pPr>
      <w:r w:rsidRPr="000820E6">
        <w:rPr>
          <w:sz w:val="24"/>
          <w:szCs w:val="24"/>
        </w:rPr>
        <w:t xml:space="preserve">LE </w:t>
      </w:r>
      <w:r w:rsidR="00467652">
        <w:rPr>
          <w:sz w:val="24"/>
          <w:szCs w:val="24"/>
        </w:rPr>
        <w:t xml:space="preserve">MAIRE DE </w:t>
      </w:r>
    </w:p>
    <w:p w:rsidR="00544E19" w:rsidRPr="003B0C27" w:rsidRDefault="00544E19" w:rsidP="00041136">
      <w:pPr>
        <w:pStyle w:val="PuceVU"/>
        <w:numPr>
          <w:ilvl w:val="0"/>
          <w:numId w:val="0"/>
        </w:numPr>
        <w:spacing w:after="120" w:line="240" w:lineRule="atLeast"/>
        <w:ind w:left="425" w:hanging="425"/>
        <w:rPr>
          <w:rFonts w:cs="Arial"/>
          <w:color w:val="auto"/>
          <w:sz w:val="20"/>
        </w:rPr>
      </w:pPr>
      <w:r w:rsidRPr="003B0C27">
        <w:rPr>
          <w:b/>
          <w:sz w:val="20"/>
        </w:rPr>
        <w:t>VU</w:t>
      </w:r>
      <w:r w:rsidR="00041136" w:rsidRPr="003B0C27">
        <w:rPr>
          <w:b/>
          <w:sz w:val="20"/>
        </w:rPr>
        <w:tab/>
      </w:r>
      <w:r w:rsidRPr="003B0C27">
        <w:rPr>
          <w:rFonts w:cs="Arial"/>
          <w:color w:val="auto"/>
          <w:sz w:val="20"/>
        </w:rPr>
        <w:t>la loi n° 83-634 du 13 juillet 1983 modifiée portant droits et obligations des fonctionnaires;</w:t>
      </w:r>
    </w:p>
    <w:p w:rsidR="00041136" w:rsidRPr="003B0C27" w:rsidRDefault="00041136" w:rsidP="00041136">
      <w:pPr>
        <w:pStyle w:val="PuceVU"/>
        <w:numPr>
          <w:ilvl w:val="0"/>
          <w:numId w:val="0"/>
        </w:numPr>
        <w:tabs>
          <w:tab w:val="left" w:pos="567"/>
        </w:tabs>
        <w:spacing w:after="120" w:line="240" w:lineRule="atLeast"/>
        <w:ind w:left="425" w:hanging="425"/>
        <w:rPr>
          <w:rFonts w:cs="Arial"/>
          <w:color w:val="auto"/>
          <w:sz w:val="20"/>
        </w:rPr>
      </w:pPr>
      <w:r w:rsidRPr="003B0C27">
        <w:rPr>
          <w:b/>
          <w:color w:val="auto"/>
          <w:sz w:val="20"/>
        </w:rPr>
        <w:t>VU</w:t>
      </w:r>
      <w:r w:rsidRPr="003B0C27">
        <w:rPr>
          <w:b/>
          <w:color w:val="auto"/>
          <w:sz w:val="20"/>
        </w:rPr>
        <w:tab/>
        <w:t>l</w:t>
      </w:r>
      <w:r w:rsidRPr="003B0C27">
        <w:rPr>
          <w:color w:val="auto"/>
          <w:sz w:val="20"/>
        </w:rPr>
        <w:t>a loi n° 84-53 du 26 Janvier 1984 modifiée portant dispositions statutaires relatives à la Fonction Publique Territoriale,</w:t>
      </w:r>
    </w:p>
    <w:p w:rsidR="00041136" w:rsidRPr="003B0C27" w:rsidRDefault="00041136" w:rsidP="00041136">
      <w:pPr>
        <w:tabs>
          <w:tab w:val="left" w:pos="426"/>
        </w:tabs>
        <w:ind w:left="567" w:hanging="567"/>
        <w:rPr>
          <w:sz w:val="20"/>
          <w:szCs w:val="20"/>
        </w:rPr>
      </w:pPr>
      <w:r w:rsidRPr="003B0C27">
        <w:rPr>
          <w:b/>
          <w:sz w:val="20"/>
          <w:szCs w:val="20"/>
        </w:rPr>
        <w:t>VU</w:t>
      </w:r>
      <w:r w:rsidRPr="003B0C27">
        <w:rPr>
          <w:b/>
          <w:sz w:val="20"/>
          <w:szCs w:val="20"/>
        </w:rPr>
        <w:tab/>
      </w:r>
      <w:r w:rsidRPr="003B0C27">
        <w:rPr>
          <w:sz w:val="20"/>
          <w:szCs w:val="20"/>
        </w:rPr>
        <w:t>le décret n°85-1054 du 30 septembre 1985 relatif au reclassement des fonctionnaires territoriaux reconnus inaptes à l'exercice de leurs fonctions,</w:t>
      </w:r>
    </w:p>
    <w:p w:rsidR="00041136" w:rsidRPr="003B0C27" w:rsidRDefault="00041136" w:rsidP="00041136">
      <w:pPr>
        <w:ind w:left="426" w:hanging="426"/>
        <w:rPr>
          <w:sz w:val="20"/>
          <w:szCs w:val="20"/>
        </w:rPr>
      </w:pPr>
      <w:r w:rsidRPr="003B0C27">
        <w:rPr>
          <w:b/>
          <w:sz w:val="20"/>
          <w:szCs w:val="20"/>
        </w:rPr>
        <w:t>VU</w:t>
      </w:r>
      <w:r w:rsidRPr="003B0C27">
        <w:rPr>
          <w:b/>
          <w:sz w:val="20"/>
          <w:szCs w:val="20"/>
        </w:rPr>
        <w:tab/>
      </w:r>
      <w:r w:rsidRPr="003B0C27">
        <w:rPr>
          <w:sz w:val="20"/>
          <w:szCs w:val="20"/>
        </w:rPr>
        <w:t>le décret n° le décret n°87-602 du 30 juillet 1987 relatif à l’organisation des co</w:t>
      </w:r>
      <w:r w:rsidR="00EE0182">
        <w:rPr>
          <w:sz w:val="20"/>
          <w:szCs w:val="20"/>
        </w:rPr>
        <w:t>nseils</w:t>
      </w:r>
      <w:bookmarkStart w:id="0" w:name="_GoBack"/>
      <w:bookmarkEnd w:id="0"/>
      <w:r w:rsidRPr="003B0C27">
        <w:rPr>
          <w:sz w:val="20"/>
          <w:szCs w:val="20"/>
        </w:rPr>
        <w:t xml:space="preserve"> médicaux aux conditions d’aptitude physique et au régime des congés de maladie des fonctionnaires territoriaux,</w:t>
      </w:r>
    </w:p>
    <w:p w:rsidR="00041136" w:rsidRPr="003B0C27" w:rsidRDefault="003B0C27" w:rsidP="003B0C27">
      <w:pPr>
        <w:pStyle w:val="En-tte"/>
        <w:tabs>
          <w:tab w:val="clear" w:pos="4536"/>
          <w:tab w:val="clear" w:pos="9072"/>
        </w:tabs>
        <w:ind w:left="426" w:hanging="426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VU</w:t>
      </w:r>
      <w:r>
        <w:rPr>
          <w:rFonts w:ascii="Arial Narrow" w:hAnsi="Arial Narrow"/>
          <w:b/>
          <w:sz w:val="20"/>
          <w:szCs w:val="20"/>
        </w:rPr>
        <w:tab/>
      </w:r>
      <w:r w:rsidR="00EE0182">
        <w:rPr>
          <w:rFonts w:ascii="Arial Narrow" w:hAnsi="Arial Narrow"/>
          <w:sz w:val="20"/>
          <w:szCs w:val="20"/>
        </w:rPr>
        <w:t>l’avis du Conseil</w:t>
      </w:r>
      <w:r w:rsidR="00041136" w:rsidRPr="003B0C27">
        <w:rPr>
          <w:rFonts w:ascii="Arial Narrow" w:hAnsi="Arial Narrow"/>
          <w:sz w:val="20"/>
          <w:szCs w:val="20"/>
        </w:rPr>
        <w:t xml:space="preserve"> Médical en date du              </w:t>
      </w:r>
      <w:proofErr w:type="gramStart"/>
      <w:r w:rsidR="00041136" w:rsidRPr="003B0C27">
        <w:rPr>
          <w:rFonts w:ascii="Arial Narrow" w:hAnsi="Arial Narrow"/>
          <w:sz w:val="20"/>
          <w:szCs w:val="20"/>
        </w:rPr>
        <w:t xml:space="preserve">  ,</w:t>
      </w:r>
      <w:proofErr w:type="gramEnd"/>
      <w:r w:rsidR="00041136" w:rsidRPr="003B0C27">
        <w:rPr>
          <w:rFonts w:ascii="Arial Narrow" w:hAnsi="Arial Narrow"/>
          <w:sz w:val="20"/>
          <w:szCs w:val="20"/>
        </w:rPr>
        <w:t xml:space="preserve"> déclarant l’agent inapte aux fonctions correspondant aux emplois de son grade et apte à exercer d’autres fonctions,</w:t>
      </w:r>
    </w:p>
    <w:p w:rsidR="00544E19" w:rsidRPr="003B0C27" w:rsidRDefault="003B0C27" w:rsidP="003B0C27">
      <w:pPr>
        <w:pStyle w:val="PuceVU"/>
        <w:numPr>
          <w:ilvl w:val="0"/>
          <w:numId w:val="0"/>
        </w:numPr>
        <w:spacing w:after="120" w:line="240" w:lineRule="atLeast"/>
        <w:ind w:left="426" w:hanging="425"/>
        <w:rPr>
          <w:rFonts w:cs="Arial"/>
          <w:color w:val="auto"/>
          <w:sz w:val="20"/>
        </w:rPr>
      </w:pPr>
      <w:r>
        <w:rPr>
          <w:b/>
          <w:color w:val="auto"/>
          <w:sz w:val="20"/>
        </w:rPr>
        <w:t>VU</w:t>
      </w:r>
      <w:r>
        <w:rPr>
          <w:b/>
          <w:color w:val="auto"/>
          <w:sz w:val="20"/>
        </w:rPr>
        <w:tab/>
      </w:r>
      <w:r w:rsidR="00041136" w:rsidRPr="003B0C27">
        <w:rPr>
          <w:color w:val="auto"/>
          <w:sz w:val="20"/>
        </w:rPr>
        <w:t>l’arrêté n°                   entérinant pour M</w:t>
      </w:r>
      <w:r>
        <w:rPr>
          <w:color w:val="auto"/>
          <w:sz w:val="20"/>
        </w:rPr>
        <w:t xml:space="preserve">me/M/ </w:t>
      </w:r>
      <w:r w:rsidR="00041136" w:rsidRPr="003B0C27">
        <w:rPr>
          <w:color w:val="auto"/>
          <w:sz w:val="20"/>
        </w:rPr>
        <w:t>... une période de préparat</w:t>
      </w:r>
      <w:r>
        <w:rPr>
          <w:color w:val="auto"/>
          <w:sz w:val="20"/>
        </w:rPr>
        <w:t>ion au reclassement du                  2022 au               2022</w:t>
      </w:r>
      <w:r w:rsidR="00544E19" w:rsidRPr="003B0C27">
        <w:rPr>
          <w:rFonts w:cs="Arial"/>
          <w:b/>
          <w:bCs/>
          <w:color w:val="auto"/>
          <w:sz w:val="20"/>
        </w:rPr>
        <w:tab/>
      </w:r>
    </w:p>
    <w:p w:rsidR="000A3AB2" w:rsidRPr="003B0C27" w:rsidRDefault="00544E19" w:rsidP="000820E6">
      <w:pPr>
        <w:pStyle w:val="PuceVU"/>
        <w:numPr>
          <w:ilvl w:val="0"/>
          <w:numId w:val="0"/>
        </w:numPr>
        <w:spacing w:after="120"/>
        <w:ind w:left="1276" w:hanging="1276"/>
        <w:rPr>
          <w:rFonts w:cs="Arial"/>
          <w:color w:val="auto"/>
          <w:sz w:val="20"/>
        </w:rPr>
      </w:pPr>
      <w:r w:rsidRPr="003B0C27">
        <w:rPr>
          <w:rFonts w:cs="Arial"/>
          <w:b/>
          <w:bCs/>
          <w:color w:val="auto"/>
          <w:sz w:val="20"/>
        </w:rPr>
        <w:t>Considérant</w:t>
      </w:r>
      <w:r w:rsidR="00C3165B" w:rsidRPr="003B0C27">
        <w:rPr>
          <w:b/>
          <w:bCs/>
          <w:color w:val="auto"/>
          <w:sz w:val="20"/>
        </w:rPr>
        <w:tab/>
      </w:r>
      <w:r w:rsidR="00041136" w:rsidRPr="003B0C27">
        <w:rPr>
          <w:color w:val="auto"/>
          <w:sz w:val="20"/>
        </w:rPr>
        <w:t xml:space="preserve">que l’agent s’est donné les moyens </w:t>
      </w:r>
      <w:r w:rsidR="003B0C27">
        <w:rPr>
          <w:color w:val="auto"/>
          <w:sz w:val="20"/>
        </w:rPr>
        <w:t>de trouver</w:t>
      </w:r>
      <w:r w:rsidR="00041136" w:rsidRPr="003B0C27">
        <w:rPr>
          <w:color w:val="auto"/>
          <w:sz w:val="20"/>
        </w:rPr>
        <w:t xml:space="preserve"> un emploi dans un autre cadre d’emploi durant cette période mais que les résultats n’ont pas été fructueux,</w:t>
      </w:r>
    </w:p>
    <w:p w:rsidR="00041136" w:rsidRPr="003B0C27" w:rsidRDefault="00C3165B" w:rsidP="00041136">
      <w:pPr>
        <w:pStyle w:val="En-tte"/>
        <w:tabs>
          <w:tab w:val="left" w:pos="567"/>
        </w:tabs>
        <w:ind w:left="1276" w:hanging="1276"/>
        <w:rPr>
          <w:rFonts w:ascii="Arial Narrow" w:hAnsi="Arial Narrow"/>
          <w:sz w:val="20"/>
          <w:szCs w:val="20"/>
        </w:rPr>
      </w:pPr>
      <w:r w:rsidRPr="003B0C27">
        <w:rPr>
          <w:rFonts w:ascii="Arial Narrow" w:hAnsi="Arial Narrow" w:cs="Arial"/>
          <w:b/>
          <w:bCs/>
          <w:sz w:val="20"/>
          <w:szCs w:val="20"/>
        </w:rPr>
        <w:t>Considérant</w:t>
      </w:r>
      <w:r w:rsidRPr="003B0C27">
        <w:rPr>
          <w:rFonts w:ascii="Arial Narrow" w:hAnsi="Arial Narrow" w:cs="Arial"/>
          <w:b/>
          <w:bCs/>
          <w:sz w:val="20"/>
          <w:szCs w:val="20"/>
        </w:rPr>
        <w:tab/>
      </w:r>
      <w:r w:rsidR="00041136" w:rsidRPr="003B0C27">
        <w:rPr>
          <w:rFonts w:ascii="Arial Narrow" w:hAnsi="Arial Narrow"/>
          <w:sz w:val="20"/>
          <w:szCs w:val="20"/>
        </w:rPr>
        <w:t>le courrier de M</w:t>
      </w:r>
      <w:r w:rsidR="003B0C27">
        <w:rPr>
          <w:rFonts w:ascii="Arial Narrow" w:hAnsi="Arial Narrow"/>
          <w:sz w:val="20"/>
          <w:szCs w:val="20"/>
        </w:rPr>
        <w:t xml:space="preserve">me/M/ </w:t>
      </w:r>
      <w:r w:rsidR="00041136" w:rsidRPr="003B0C27">
        <w:rPr>
          <w:rFonts w:ascii="Arial Narrow" w:hAnsi="Arial Narrow"/>
          <w:sz w:val="20"/>
          <w:szCs w:val="20"/>
        </w:rPr>
        <w:t xml:space="preserve">... en date du </w:t>
      </w:r>
      <w:r w:rsidR="003B0C27">
        <w:rPr>
          <w:rFonts w:ascii="Arial Narrow" w:hAnsi="Arial Narrow"/>
          <w:sz w:val="20"/>
          <w:szCs w:val="20"/>
        </w:rPr>
        <w:t xml:space="preserve">        2022 </w:t>
      </w:r>
      <w:r w:rsidR="00041136" w:rsidRPr="003B0C27">
        <w:rPr>
          <w:rFonts w:ascii="Arial Narrow" w:hAnsi="Arial Narrow"/>
          <w:sz w:val="20"/>
          <w:szCs w:val="20"/>
        </w:rPr>
        <w:t>demandant un reclassement dans un autr</w:t>
      </w:r>
      <w:r w:rsidR="003B0C27">
        <w:rPr>
          <w:rFonts w:ascii="Arial Narrow" w:hAnsi="Arial Narrow"/>
          <w:sz w:val="20"/>
          <w:szCs w:val="20"/>
        </w:rPr>
        <w:t>e cadre d’emploi</w:t>
      </w:r>
      <w:r w:rsidR="00041136" w:rsidRPr="003B0C27">
        <w:rPr>
          <w:rFonts w:ascii="Arial Narrow" w:hAnsi="Arial Narrow"/>
          <w:sz w:val="20"/>
          <w:szCs w:val="20"/>
        </w:rPr>
        <w:t>,</w:t>
      </w:r>
    </w:p>
    <w:p w:rsidR="0032296F" w:rsidRPr="003B0C27" w:rsidRDefault="00A45A57" w:rsidP="00813FD0">
      <w:pPr>
        <w:widowControl w:val="0"/>
        <w:shd w:val="clear" w:color="auto" w:fill="FFFFFF"/>
        <w:adjustRightInd w:val="0"/>
        <w:rPr>
          <w:sz w:val="20"/>
          <w:szCs w:val="20"/>
        </w:rPr>
      </w:pPr>
      <w:r w:rsidRPr="003B0C27">
        <w:rPr>
          <w:rFonts w:cs="Arial"/>
          <w:b/>
          <w:bCs/>
          <w:sz w:val="20"/>
          <w:szCs w:val="20"/>
        </w:rPr>
        <w:t>Considérant</w:t>
      </w:r>
      <w:r w:rsidRPr="003B0C27">
        <w:rPr>
          <w:rFonts w:ascii="Verdana" w:hAnsi="Verdana"/>
          <w:sz w:val="20"/>
          <w:szCs w:val="20"/>
        </w:rPr>
        <w:t xml:space="preserve"> </w:t>
      </w:r>
      <w:r w:rsidRPr="003B0C27">
        <w:rPr>
          <w:sz w:val="20"/>
          <w:szCs w:val="20"/>
        </w:rPr>
        <w:t>que la procédure de reclassement doit être conduite au cours d'une période d'une durée maximum de trois mois à compter de la demande de l'agent,</w:t>
      </w:r>
    </w:p>
    <w:p w:rsidR="00C3165B" w:rsidRPr="000820E6" w:rsidRDefault="00C3165B" w:rsidP="0032296F">
      <w:pPr>
        <w:pStyle w:val="ARRETE"/>
        <w:rPr>
          <w:sz w:val="24"/>
          <w:szCs w:val="24"/>
        </w:rPr>
      </w:pPr>
      <w:r w:rsidRPr="000820E6">
        <w:rPr>
          <w:sz w:val="24"/>
          <w:szCs w:val="24"/>
        </w:rPr>
        <w:t xml:space="preserve">A R </w:t>
      </w:r>
      <w:proofErr w:type="spellStart"/>
      <w:r w:rsidRPr="000820E6">
        <w:rPr>
          <w:sz w:val="24"/>
          <w:szCs w:val="24"/>
        </w:rPr>
        <w:t>R</w:t>
      </w:r>
      <w:proofErr w:type="spellEnd"/>
      <w:r w:rsidRPr="000820E6">
        <w:rPr>
          <w:sz w:val="24"/>
          <w:szCs w:val="24"/>
        </w:rPr>
        <w:t xml:space="preserve"> </w:t>
      </w:r>
      <w:r w:rsidR="00887818" w:rsidRPr="000820E6">
        <w:rPr>
          <w:sz w:val="24"/>
          <w:szCs w:val="24"/>
        </w:rPr>
        <w:t>E</w:t>
      </w:r>
      <w:r w:rsidRPr="000820E6">
        <w:rPr>
          <w:sz w:val="24"/>
          <w:szCs w:val="24"/>
        </w:rPr>
        <w:t xml:space="preserve"> T E</w:t>
      </w:r>
    </w:p>
    <w:p w:rsidR="00C3165B" w:rsidRPr="00BB7F22" w:rsidRDefault="00C3165B" w:rsidP="0032296F">
      <w:pPr>
        <w:pStyle w:val="TITREARTICLE1234"/>
        <w:rPr>
          <w:color w:val="auto"/>
        </w:rPr>
      </w:pPr>
      <w:r w:rsidRPr="00BB7F22">
        <w:rPr>
          <w:color w:val="auto"/>
        </w:rPr>
        <w:t>Article 1</w:t>
      </w:r>
      <w:r w:rsidR="000820E6" w:rsidRPr="00BB7F22">
        <w:rPr>
          <w:color w:val="auto"/>
          <w:vertAlign w:val="superscript"/>
        </w:rPr>
        <w:t>er</w:t>
      </w:r>
      <w:r w:rsidR="000820E6" w:rsidRPr="00BB7F22">
        <w:rPr>
          <w:color w:val="auto"/>
        </w:rPr>
        <w:t xml:space="preserve"> </w:t>
      </w:r>
    </w:p>
    <w:p w:rsidR="00B02823" w:rsidRPr="00BB7F22" w:rsidRDefault="00CB0899" w:rsidP="002E20FE">
      <w:pPr>
        <w:pStyle w:val="TEXTEARTICLE"/>
      </w:pPr>
      <w:r w:rsidRPr="00BB7F22">
        <w:t xml:space="preserve">À compter du      </w:t>
      </w:r>
      <w:r w:rsidR="003B0C27">
        <w:t xml:space="preserve">   </w:t>
      </w:r>
      <w:r w:rsidRPr="00BB7F22">
        <w:t xml:space="preserve">    </w:t>
      </w:r>
      <w:r w:rsidR="003B0C27">
        <w:t>2022</w:t>
      </w:r>
      <w:r w:rsidRPr="00BB7F22">
        <w:t>, M</w:t>
      </w:r>
      <w:r w:rsidR="003B0C27">
        <w:t>me/M. est maintenu(e) en activité jusqu’à la date éventuelle de son reclassement et</w:t>
      </w:r>
      <w:r w:rsidRPr="00BB7F22">
        <w:t xml:space="preserve"> pour une durée maximale de 3 mois soit jusqu’au    </w:t>
      </w:r>
      <w:r w:rsidR="003B0C27">
        <w:t xml:space="preserve">     2022</w:t>
      </w:r>
      <w:r w:rsidRPr="00BB7F22">
        <w:t>.</w:t>
      </w:r>
    </w:p>
    <w:p w:rsidR="00C3165B" w:rsidRPr="00BB7F22" w:rsidRDefault="002E20FE" w:rsidP="00367F1B">
      <w:pPr>
        <w:pStyle w:val="SOUS-TITRE2"/>
        <w:spacing w:before="240" w:after="0"/>
        <w:outlineLvl w:val="0"/>
        <w:rPr>
          <w:color w:val="auto"/>
        </w:rPr>
      </w:pPr>
      <w:r w:rsidRPr="00BB7F22">
        <w:rPr>
          <w:color w:val="auto"/>
        </w:rPr>
        <w:t>a</w:t>
      </w:r>
      <w:r w:rsidR="00C3165B" w:rsidRPr="00BB7F22">
        <w:rPr>
          <w:color w:val="auto"/>
        </w:rPr>
        <w:t>rticle 2</w:t>
      </w:r>
    </w:p>
    <w:p w:rsidR="00CB0899" w:rsidRPr="00BB7F22" w:rsidRDefault="00CB0899" w:rsidP="00CB0899">
      <w:pPr>
        <w:pStyle w:val="En-tte"/>
        <w:tabs>
          <w:tab w:val="clear" w:pos="4536"/>
          <w:tab w:val="clear" w:pos="9072"/>
        </w:tabs>
        <w:rPr>
          <w:rFonts w:ascii="Arial Narrow" w:hAnsi="Arial Narrow"/>
        </w:rPr>
      </w:pPr>
      <w:r w:rsidRPr="00BB7F22">
        <w:rPr>
          <w:rFonts w:ascii="Arial Narrow" w:hAnsi="Arial Narrow"/>
        </w:rPr>
        <w:t>Pendant cette période, M</w:t>
      </w:r>
      <w:r w:rsidR="003B0C27">
        <w:rPr>
          <w:rFonts w:ascii="Arial Narrow" w:hAnsi="Arial Narrow"/>
        </w:rPr>
        <w:t xml:space="preserve">me/M. </w:t>
      </w:r>
      <w:r w:rsidRPr="00BB7F22">
        <w:rPr>
          <w:rFonts w:ascii="Arial Narrow" w:hAnsi="Arial Narrow"/>
        </w:rPr>
        <w:t>... demeure en position d’activité dans son cadre d’emplois d’origine et perçoit son plein traitement, la totalité de l’indemnité de résidence et du supplément familial de traitement. Cette période est assimilée à une période de service effectif.</w:t>
      </w:r>
    </w:p>
    <w:p w:rsidR="00C3165B" w:rsidRPr="00BB7F22" w:rsidRDefault="00C3165B" w:rsidP="00367F1B">
      <w:pPr>
        <w:pStyle w:val="SOUS-TITRE2"/>
        <w:spacing w:before="240" w:after="0"/>
        <w:outlineLvl w:val="0"/>
        <w:rPr>
          <w:color w:val="auto"/>
        </w:rPr>
      </w:pPr>
      <w:r w:rsidRPr="00BB7F22">
        <w:rPr>
          <w:color w:val="auto"/>
        </w:rPr>
        <w:t>Article 3</w:t>
      </w:r>
    </w:p>
    <w:p w:rsidR="001D147B" w:rsidRPr="009D5B6B" w:rsidRDefault="00CB0899" w:rsidP="001D147B">
      <w:pPr>
        <w:spacing w:after="0"/>
        <w:ind w:right="-2"/>
      </w:pPr>
      <w:r w:rsidRPr="00BB7F22">
        <w:t xml:space="preserve">A l’issue de </w:t>
      </w:r>
      <w:r w:rsidR="00467652" w:rsidRPr="00BB7F22">
        <w:t>la période de reclassement</w:t>
      </w:r>
      <w:r w:rsidRPr="00BB7F22">
        <w:t>, si la collectivi</w:t>
      </w:r>
      <w:r w:rsidR="003B0C27">
        <w:t>té n’a pas réussi à reclasser Mme/M.</w:t>
      </w:r>
      <w:proofErr w:type="gramStart"/>
      <w:r w:rsidR="003B0C27">
        <w:t xml:space="preserve"> </w:t>
      </w:r>
      <w:r w:rsidRPr="00BB7F22">
        <w:t>..</w:t>
      </w:r>
      <w:proofErr w:type="gramEnd"/>
      <w:r w:rsidRPr="00BB7F22">
        <w:t>,</w:t>
      </w:r>
      <w:r w:rsidR="00467652" w:rsidRPr="00BB7F22">
        <w:t xml:space="preserve"> il</w:t>
      </w:r>
      <w:r w:rsidR="00FD76B5">
        <w:t>/elle</w:t>
      </w:r>
      <w:r w:rsidR="00467652" w:rsidRPr="00BB7F22">
        <w:t xml:space="preserve"> sera placé</w:t>
      </w:r>
      <w:r w:rsidR="00FD76B5">
        <w:t>(e)</w:t>
      </w:r>
      <w:r w:rsidR="00467652" w:rsidRPr="00BB7F22">
        <w:t xml:space="preserve"> en disponibilité d’office pour raison de santé dans l’attente de la saisine </w:t>
      </w:r>
      <w:r w:rsidR="00FA1E2E">
        <w:t>du Conseil médical – formation plénière</w:t>
      </w:r>
      <w:r w:rsidR="00467652" w:rsidRPr="00BB7F22">
        <w:t xml:space="preserve"> et de la CNRACL pour</w:t>
      </w:r>
      <w:r w:rsidR="003B0C27">
        <w:t xml:space="preserve"> une mise à la </w:t>
      </w:r>
      <w:r w:rsidRPr="00BB7F22">
        <w:t xml:space="preserve">retraite </w:t>
      </w:r>
      <w:r w:rsidR="00467652" w:rsidRPr="00BB7F22">
        <w:t xml:space="preserve">pour </w:t>
      </w:r>
      <w:r w:rsidR="00467652">
        <w:t>invalidité.</w:t>
      </w:r>
    </w:p>
    <w:p w:rsidR="00FB554B" w:rsidRDefault="00FB554B" w:rsidP="00770DDE">
      <w:pPr>
        <w:pStyle w:val="SOUS-TITRE2"/>
        <w:spacing w:before="240" w:after="0"/>
        <w:outlineLvl w:val="0"/>
      </w:pPr>
      <w:r>
        <w:t xml:space="preserve">Article </w:t>
      </w:r>
      <w:r w:rsidR="00AA56B9">
        <w:t>4</w:t>
      </w:r>
    </w:p>
    <w:p w:rsidR="00467652" w:rsidRPr="00BB7F22" w:rsidRDefault="00467652" w:rsidP="00467652">
      <w:pPr>
        <w:pStyle w:val="articlen"/>
        <w:rPr>
          <w:rFonts w:ascii="Arial Narrow" w:hAnsi="Arial Narrow" w:cs="Verdana"/>
          <w:b w:val="0"/>
          <w:bCs w:val="0"/>
          <w:sz w:val="22"/>
          <w:szCs w:val="22"/>
        </w:rPr>
      </w:pPr>
      <w:r w:rsidRPr="00BB7F22">
        <w:rPr>
          <w:rFonts w:ascii="Arial Narrow" w:hAnsi="Arial Narrow" w:cs="Verdana"/>
          <w:b w:val="0"/>
          <w:bCs w:val="0"/>
          <w:sz w:val="22"/>
          <w:szCs w:val="22"/>
        </w:rPr>
        <w:t>Le présent arrêté sera :</w:t>
      </w:r>
    </w:p>
    <w:p w:rsidR="00467652" w:rsidRPr="00BB7F22" w:rsidRDefault="00467652" w:rsidP="00467652">
      <w:pPr>
        <w:spacing w:after="0"/>
        <w:ind w:left="1418"/>
        <w:rPr>
          <w:rFonts w:cs="Verdana"/>
        </w:rPr>
      </w:pPr>
      <w:r w:rsidRPr="00BB7F22">
        <w:rPr>
          <w:rFonts w:cs="Verdana"/>
        </w:rPr>
        <w:t>- transmis au Président du Centre de Gestion de Loire Atlantique</w:t>
      </w:r>
    </w:p>
    <w:p w:rsidR="00467652" w:rsidRPr="00BB7F22" w:rsidRDefault="00467652" w:rsidP="00467652">
      <w:pPr>
        <w:spacing w:after="0"/>
        <w:ind w:left="1418"/>
        <w:rPr>
          <w:rFonts w:cs="Verdana"/>
        </w:rPr>
      </w:pPr>
      <w:r w:rsidRPr="00BB7F22">
        <w:rPr>
          <w:rFonts w:cs="Verdana"/>
        </w:rPr>
        <w:t>- transmis au Comptable de la Collectivité,</w:t>
      </w:r>
    </w:p>
    <w:p w:rsidR="00467652" w:rsidRPr="00BB7F22" w:rsidRDefault="00467652" w:rsidP="00467652">
      <w:pPr>
        <w:spacing w:after="0"/>
        <w:ind w:left="1418"/>
        <w:rPr>
          <w:rFonts w:cs="Verdana"/>
        </w:rPr>
      </w:pPr>
      <w:r w:rsidRPr="00BB7F22">
        <w:rPr>
          <w:rFonts w:cs="Verdana"/>
        </w:rPr>
        <w:t>- notifié à l'intéressée.</w:t>
      </w:r>
    </w:p>
    <w:p w:rsidR="003B0C27" w:rsidRDefault="003B0C27" w:rsidP="00813FD0">
      <w:pPr>
        <w:tabs>
          <w:tab w:val="left" w:pos="7371"/>
        </w:tabs>
        <w:spacing w:before="40" w:line="180" w:lineRule="exact"/>
        <w:rPr>
          <w:rFonts w:cs="Tahoma"/>
        </w:rPr>
      </w:pPr>
    </w:p>
    <w:p w:rsidR="006D2DAA" w:rsidRPr="004D383B" w:rsidRDefault="00813FD0" w:rsidP="00813FD0">
      <w:pPr>
        <w:tabs>
          <w:tab w:val="left" w:pos="7371"/>
        </w:tabs>
        <w:spacing w:before="40" w:line="180" w:lineRule="exact"/>
        <w:rPr>
          <w:rFonts w:cs="Tahoma"/>
        </w:rPr>
      </w:pPr>
      <w:r>
        <w:rPr>
          <w:rFonts w:cs="Tahoma"/>
        </w:rPr>
        <w:tab/>
      </w:r>
      <w:r w:rsidR="00BB7F22">
        <w:rPr>
          <w:rFonts w:cs="Tahoma"/>
        </w:rPr>
        <w:t xml:space="preserve">Fait à </w:t>
      </w:r>
      <w:proofErr w:type="gramStart"/>
      <w:r w:rsidR="00BB7F22">
        <w:rPr>
          <w:rFonts w:cs="Tahoma"/>
        </w:rPr>
        <w:t xml:space="preserve">  </w:t>
      </w:r>
      <w:r w:rsidR="006D2DAA" w:rsidRPr="004D383B">
        <w:rPr>
          <w:rFonts w:cs="Tahoma"/>
        </w:rPr>
        <w:t>,</w:t>
      </w:r>
      <w:proofErr w:type="gramEnd"/>
      <w:r w:rsidR="006D2DAA" w:rsidRPr="004D383B">
        <w:rPr>
          <w:rFonts w:cs="Tahoma"/>
        </w:rPr>
        <w:t xml:space="preserve"> le …………………………</w:t>
      </w:r>
    </w:p>
    <w:p w:rsidR="006D2DAA" w:rsidRPr="004D383B" w:rsidRDefault="006D2DAA" w:rsidP="006D2DAA">
      <w:pPr>
        <w:spacing w:after="0" w:line="288" w:lineRule="exact"/>
        <w:ind w:left="6237"/>
        <w:jc w:val="center"/>
        <w:rPr>
          <w:rFonts w:cs="Tahoma"/>
        </w:rPr>
      </w:pPr>
      <w:r w:rsidRPr="004D383B">
        <w:rPr>
          <w:rFonts w:cs="Tahoma"/>
        </w:rPr>
        <w:t xml:space="preserve">Le </w:t>
      </w:r>
      <w:r w:rsidR="00CB0899">
        <w:rPr>
          <w:rFonts w:cs="Tahoma"/>
        </w:rPr>
        <w:t>Maire</w:t>
      </w:r>
    </w:p>
    <w:p w:rsidR="006D2DAA" w:rsidRPr="004D383B" w:rsidRDefault="006D2DAA" w:rsidP="006D2DAA">
      <w:pPr>
        <w:pStyle w:val="Signature"/>
        <w:ind w:left="6237"/>
      </w:pPr>
    </w:p>
    <w:p w:rsidR="006D2DAA" w:rsidRDefault="006D2DAA" w:rsidP="006D2DAA">
      <w:pPr>
        <w:spacing w:after="0" w:line="200" w:lineRule="exact"/>
        <w:ind w:left="6237"/>
        <w:jc w:val="center"/>
        <w:rPr>
          <w:rFonts w:cs="Tahoma"/>
        </w:rPr>
      </w:pPr>
    </w:p>
    <w:p w:rsidR="006D2DAA" w:rsidRDefault="006D2DAA" w:rsidP="006D2DAA">
      <w:pPr>
        <w:spacing w:after="0" w:line="200" w:lineRule="exact"/>
        <w:ind w:left="6237"/>
        <w:jc w:val="center"/>
        <w:rPr>
          <w:rFonts w:cs="Tahoma"/>
        </w:rPr>
      </w:pPr>
    </w:p>
    <w:p w:rsidR="003B0C27" w:rsidRDefault="003B0C27" w:rsidP="000522F7">
      <w:pPr>
        <w:pStyle w:val="recours"/>
        <w:spacing w:line="240" w:lineRule="atLeast"/>
        <w:ind w:left="0" w:right="-1"/>
        <w:rPr>
          <w:rFonts w:cs="Calibri"/>
          <w:sz w:val="18"/>
          <w:szCs w:val="18"/>
        </w:rPr>
      </w:pPr>
    </w:p>
    <w:p w:rsidR="00770DDE" w:rsidRDefault="00BB7F22" w:rsidP="000522F7">
      <w:pPr>
        <w:pStyle w:val="recours"/>
        <w:spacing w:line="240" w:lineRule="atLeast"/>
        <w:ind w:left="0" w:right="-1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Le Maire</w:t>
      </w:r>
    </w:p>
    <w:p w:rsidR="00BB7F22" w:rsidRDefault="00BB7F22" w:rsidP="00BB7F22">
      <w:pPr>
        <w:pStyle w:val="recours"/>
        <w:numPr>
          <w:ilvl w:val="0"/>
          <w:numId w:val="9"/>
        </w:numPr>
        <w:spacing w:line="240" w:lineRule="atLeast"/>
        <w:ind w:right="-1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Certifie sous sa responsabilité le caractère exécutoire de cet acte,</w:t>
      </w:r>
    </w:p>
    <w:p w:rsidR="00BB7F22" w:rsidRPr="000522F7" w:rsidRDefault="00BB7F22" w:rsidP="00BB7F22">
      <w:pPr>
        <w:pStyle w:val="recours"/>
        <w:numPr>
          <w:ilvl w:val="0"/>
          <w:numId w:val="9"/>
        </w:numPr>
        <w:spacing w:line="240" w:lineRule="atLeast"/>
        <w:ind w:right="-1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Informe que le présent arrêté peut faire l’objet d’un recours pour excès de pouvoir, dans un délai de deux mois à compter de la présente notification, par courrier adressé au Tribunal administratif de Nantes</w:t>
      </w:r>
    </w:p>
    <w:p w:rsidR="00BB7F22" w:rsidRDefault="00BB7F22" w:rsidP="00770DDE">
      <w:pPr>
        <w:pStyle w:val="recours"/>
        <w:ind w:left="0" w:right="-1"/>
        <w:rPr>
          <w:rFonts w:cs="Calibri"/>
          <w:sz w:val="18"/>
          <w:szCs w:val="18"/>
        </w:rPr>
      </w:pPr>
    </w:p>
    <w:p w:rsidR="00DA7A8A" w:rsidRPr="00813FD0" w:rsidRDefault="00770DDE" w:rsidP="00813FD0">
      <w:pPr>
        <w:pStyle w:val="recours"/>
        <w:ind w:left="0" w:right="-1"/>
        <w:rPr>
          <w:rFonts w:cs="Calibri"/>
          <w:sz w:val="18"/>
          <w:szCs w:val="18"/>
        </w:rPr>
        <w:sectPr w:rsidR="00DA7A8A" w:rsidRPr="00813FD0" w:rsidSect="00813FD0">
          <w:headerReference w:type="first" r:id="rId9"/>
          <w:type w:val="oddPage"/>
          <w:pgSz w:w="11906" w:h="16838" w:code="9"/>
          <w:pgMar w:top="567" w:right="567" w:bottom="567" w:left="567" w:header="0" w:footer="306" w:gutter="0"/>
          <w:cols w:space="708"/>
          <w:titlePg/>
          <w:docGrid w:linePitch="360"/>
        </w:sectPr>
      </w:pPr>
      <w:r w:rsidRPr="000522F7">
        <w:rPr>
          <w:rFonts w:cs="Calibri"/>
          <w:sz w:val="18"/>
          <w:szCs w:val="18"/>
        </w:rPr>
        <w:t>Notifié</w:t>
      </w:r>
      <w:r w:rsidR="00CB0899">
        <w:rPr>
          <w:rFonts w:cs="Calibri"/>
          <w:sz w:val="18"/>
          <w:szCs w:val="18"/>
        </w:rPr>
        <w:t xml:space="preserve"> à l’agent</w:t>
      </w:r>
      <w:r w:rsidR="00813FD0">
        <w:rPr>
          <w:rFonts w:cs="Calibri"/>
          <w:sz w:val="18"/>
          <w:szCs w:val="18"/>
        </w:rPr>
        <w:t xml:space="preserve"> le (date et signature)</w:t>
      </w:r>
    </w:p>
    <w:p w:rsidR="006D2DAA" w:rsidRDefault="006D2DAA" w:rsidP="00DA7A8A">
      <w:pPr>
        <w:pStyle w:val="SOUS-TITRE2"/>
        <w:spacing w:before="240" w:after="0"/>
        <w:outlineLvl w:val="0"/>
      </w:pPr>
    </w:p>
    <w:p w:rsidR="006D2DAA" w:rsidRDefault="006D2DAA" w:rsidP="00DA7A8A">
      <w:pPr>
        <w:pStyle w:val="SOUS-TITRE2"/>
        <w:spacing w:before="240" w:after="0"/>
        <w:outlineLvl w:val="0"/>
      </w:pPr>
    </w:p>
    <w:p w:rsidR="006D2DAA" w:rsidRDefault="006D2DAA" w:rsidP="00DA7A8A">
      <w:pPr>
        <w:pStyle w:val="SOUS-TITRE2"/>
        <w:spacing w:before="240" w:after="0"/>
        <w:outlineLvl w:val="0"/>
      </w:pPr>
    </w:p>
    <w:p w:rsidR="006D2DAA" w:rsidRDefault="006D2DAA" w:rsidP="00DA7A8A">
      <w:pPr>
        <w:pStyle w:val="SOUS-TITRE2"/>
        <w:spacing w:before="240" w:after="0"/>
        <w:outlineLvl w:val="0"/>
      </w:pPr>
    </w:p>
    <w:sectPr w:rsidR="006D2DAA" w:rsidSect="006D003B">
      <w:type w:val="evenPage"/>
      <w:pgSz w:w="11906" w:h="16838" w:code="9"/>
      <w:pgMar w:top="1701" w:right="1134" w:bottom="851" w:left="1134" w:header="0" w:footer="3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73F9" w:rsidRDefault="000273F9" w:rsidP="00120FCB">
      <w:pPr>
        <w:spacing w:after="0"/>
      </w:pPr>
      <w:r>
        <w:separator/>
      </w:r>
    </w:p>
  </w:endnote>
  <w:endnote w:type="continuationSeparator" w:id="0">
    <w:p w:rsidR="000273F9" w:rsidRDefault="000273F9" w:rsidP="00120FC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altName w:val="Courier New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73F9" w:rsidRDefault="000273F9" w:rsidP="00120FCB">
      <w:pPr>
        <w:spacing w:after="0"/>
      </w:pPr>
      <w:r>
        <w:separator/>
      </w:r>
    </w:p>
  </w:footnote>
  <w:footnote w:type="continuationSeparator" w:id="0">
    <w:p w:rsidR="000273F9" w:rsidRDefault="000273F9" w:rsidP="00120FC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EF7" w:rsidRPr="00D31705" w:rsidRDefault="00BF2EF7" w:rsidP="00813FD0">
    <w:pPr>
      <w:pStyle w:val="En-tte"/>
      <w:tabs>
        <w:tab w:val="clear" w:pos="9072"/>
        <w:tab w:val="left" w:pos="4820"/>
      </w:tabs>
      <w:spacing w:before="360" w:after="0"/>
      <w:ind w:right="-144"/>
      <w:jc w:val="left"/>
      <w:rPr>
        <w:rFonts w:ascii="Arial Narrow" w:hAnsi="Arial Narrow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F07AB"/>
    <w:multiLevelType w:val="hybridMultilevel"/>
    <w:tmpl w:val="4DBEC22E"/>
    <w:lvl w:ilvl="0" w:tplc="040C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425E9D"/>
    <w:multiLevelType w:val="hybridMultilevel"/>
    <w:tmpl w:val="B7723F1A"/>
    <w:lvl w:ilvl="0" w:tplc="87B243A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FE085A"/>
    <w:multiLevelType w:val="hybridMultilevel"/>
    <w:tmpl w:val="91D07E3A"/>
    <w:lvl w:ilvl="0" w:tplc="394A2430">
      <w:start w:val="1"/>
      <w:numFmt w:val="lowerLetter"/>
      <w:pStyle w:val="enumration"/>
      <w:lvlText w:val="%1."/>
      <w:lvlJc w:val="left"/>
      <w:pPr>
        <w:ind w:left="643" w:hanging="360"/>
      </w:pPr>
      <w:rPr>
        <w:rFonts w:hint="default"/>
        <w:color w:val="DB4151" w:themeColor="accent2"/>
      </w:rPr>
    </w:lvl>
    <w:lvl w:ilvl="1" w:tplc="040C0019" w:tentative="1">
      <w:start w:val="1"/>
      <w:numFmt w:val="lowerLetter"/>
      <w:lvlText w:val="%2."/>
      <w:lvlJc w:val="left"/>
      <w:pPr>
        <w:ind w:left="1363" w:hanging="360"/>
      </w:pPr>
    </w:lvl>
    <w:lvl w:ilvl="2" w:tplc="040C001B" w:tentative="1">
      <w:start w:val="1"/>
      <w:numFmt w:val="lowerRoman"/>
      <w:lvlText w:val="%3."/>
      <w:lvlJc w:val="right"/>
      <w:pPr>
        <w:ind w:left="2083" w:hanging="180"/>
      </w:pPr>
    </w:lvl>
    <w:lvl w:ilvl="3" w:tplc="040C000F" w:tentative="1">
      <w:start w:val="1"/>
      <w:numFmt w:val="decimal"/>
      <w:lvlText w:val="%4."/>
      <w:lvlJc w:val="left"/>
      <w:pPr>
        <w:ind w:left="2803" w:hanging="360"/>
      </w:pPr>
    </w:lvl>
    <w:lvl w:ilvl="4" w:tplc="040C0019" w:tentative="1">
      <w:start w:val="1"/>
      <w:numFmt w:val="lowerLetter"/>
      <w:lvlText w:val="%5."/>
      <w:lvlJc w:val="left"/>
      <w:pPr>
        <w:ind w:left="3523" w:hanging="360"/>
      </w:pPr>
    </w:lvl>
    <w:lvl w:ilvl="5" w:tplc="040C001B" w:tentative="1">
      <w:start w:val="1"/>
      <w:numFmt w:val="lowerRoman"/>
      <w:lvlText w:val="%6."/>
      <w:lvlJc w:val="right"/>
      <w:pPr>
        <w:ind w:left="4243" w:hanging="180"/>
      </w:pPr>
    </w:lvl>
    <w:lvl w:ilvl="6" w:tplc="040C000F" w:tentative="1">
      <w:start w:val="1"/>
      <w:numFmt w:val="decimal"/>
      <w:lvlText w:val="%7."/>
      <w:lvlJc w:val="left"/>
      <w:pPr>
        <w:ind w:left="4963" w:hanging="360"/>
      </w:pPr>
    </w:lvl>
    <w:lvl w:ilvl="7" w:tplc="040C0019" w:tentative="1">
      <w:start w:val="1"/>
      <w:numFmt w:val="lowerLetter"/>
      <w:lvlText w:val="%8."/>
      <w:lvlJc w:val="left"/>
      <w:pPr>
        <w:ind w:left="5683" w:hanging="360"/>
      </w:pPr>
    </w:lvl>
    <w:lvl w:ilvl="8" w:tplc="040C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1C4008A0"/>
    <w:multiLevelType w:val="hybridMultilevel"/>
    <w:tmpl w:val="3C364784"/>
    <w:lvl w:ilvl="0" w:tplc="F8CEB376">
      <w:start w:val="1"/>
      <w:numFmt w:val="decimal"/>
      <w:pStyle w:val="1SOUS-TITRE1"/>
      <w:lvlText w:val="%1/ "/>
      <w:lvlJc w:val="left"/>
      <w:pPr>
        <w:ind w:left="720" w:hanging="360"/>
      </w:pPr>
      <w:rPr>
        <w:rFonts w:ascii="Montserrat" w:hAnsi="Montserrat" w:hint="default"/>
        <w:b/>
        <w:i w:val="0"/>
        <w:color w:val="DB4151" w:themeColor="accent2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283BB5"/>
    <w:multiLevelType w:val="hybridMultilevel"/>
    <w:tmpl w:val="0EB8FD48"/>
    <w:lvl w:ilvl="0" w:tplc="182CBF36">
      <w:start w:val="1"/>
      <w:numFmt w:val="bullet"/>
      <w:pStyle w:val="PuceVU"/>
      <w:lvlText w:val="›"/>
      <w:lvlJc w:val="left"/>
      <w:pPr>
        <w:ind w:left="360" w:hanging="360"/>
      </w:pPr>
      <w:rPr>
        <w:rFonts w:ascii="Arial Black" w:hAnsi="Arial Black" w:hint="default"/>
        <w:b/>
        <w:i w:val="0"/>
        <w:color w:val="DB4151" w:themeColor="accent2"/>
        <w:spacing w:val="0"/>
        <w:w w:val="100"/>
        <w:kern w:val="0"/>
        <w:position w:val="0"/>
        <w:sz w:val="24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CBA4623"/>
    <w:multiLevelType w:val="hybridMultilevel"/>
    <w:tmpl w:val="40241A82"/>
    <w:lvl w:ilvl="0" w:tplc="2D80FE1C">
      <w:start w:val="1"/>
      <w:numFmt w:val="bullet"/>
      <w:pStyle w:val="asavoirpuce"/>
      <w:lvlText w:val=""/>
      <w:lvlJc w:val="left"/>
      <w:pPr>
        <w:ind w:left="720" w:hanging="360"/>
      </w:pPr>
      <w:rPr>
        <w:rFonts w:ascii="Wingdings" w:hAnsi="Wingdings" w:hint="default"/>
        <w:color w:val="FFFFFF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4"/>
  </w:num>
  <w:num w:numId="8">
    <w:abstractNumId w:val="4"/>
  </w:num>
  <w:num w:numId="9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65B"/>
    <w:rsid w:val="00001205"/>
    <w:rsid w:val="00001218"/>
    <w:rsid w:val="00004731"/>
    <w:rsid w:val="00006855"/>
    <w:rsid w:val="00012A05"/>
    <w:rsid w:val="00021C5D"/>
    <w:rsid w:val="00024214"/>
    <w:rsid w:val="00025C56"/>
    <w:rsid w:val="000273F9"/>
    <w:rsid w:val="000367A3"/>
    <w:rsid w:val="00040382"/>
    <w:rsid w:val="000408F1"/>
    <w:rsid w:val="00040A7A"/>
    <w:rsid w:val="00041136"/>
    <w:rsid w:val="00043B9F"/>
    <w:rsid w:val="00045E91"/>
    <w:rsid w:val="000522F7"/>
    <w:rsid w:val="00061343"/>
    <w:rsid w:val="00073EDD"/>
    <w:rsid w:val="0008085C"/>
    <w:rsid w:val="000820E6"/>
    <w:rsid w:val="000869B7"/>
    <w:rsid w:val="00090860"/>
    <w:rsid w:val="0009108D"/>
    <w:rsid w:val="00094091"/>
    <w:rsid w:val="000A118F"/>
    <w:rsid w:val="000A32DB"/>
    <w:rsid w:val="000A3AB2"/>
    <w:rsid w:val="000B53FB"/>
    <w:rsid w:val="000C58B9"/>
    <w:rsid w:val="000D414A"/>
    <w:rsid w:val="000E3C36"/>
    <w:rsid w:val="000E6408"/>
    <w:rsid w:val="00110E61"/>
    <w:rsid w:val="00120FCB"/>
    <w:rsid w:val="00122981"/>
    <w:rsid w:val="0012382A"/>
    <w:rsid w:val="00152ACF"/>
    <w:rsid w:val="001776CF"/>
    <w:rsid w:val="0018074C"/>
    <w:rsid w:val="00181085"/>
    <w:rsid w:val="00187B5B"/>
    <w:rsid w:val="0019026F"/>
    <w:rsid w:val="00196DB1"/>
    <w:rsid w:val="001B25C5"/>
    <w:rsid w:val="001B4FEB"/>
    <w:rsid w:val="001C1A1A"/>
    <w:rsid w:val="001C2294"/>
    <w:rsid w:val="001C59C4"/>
    <w:rsid w:val="001D147B"/>
    <w:rsid w:val="001E2F9A"/>
    <w:rsid w:val="001F2D23"/>
    <w:rsid w:val="001F4572"/>
    <w:rsid w:val="001F7610"/>
    <w:rsid w:val="00206759"/>
    <w:rsid w:val="0021111A"/>
    <w:rsid w:val="00214A21"/>
    <w:rsid w:val="00215EE9"/>
    <w:rsid w:val="00245734"/>
    <w:rsid w:val="002669A6"/>
    <w:rsid w:val="002755B6"/>
    <w:rsid w:val="00292E1B"/>
    <w:rsid w:val="002A443A"/>
    <w:rsid w:val="002C3162"/>
    <w:rsid w:val="002E145C"/>
    <w:rsid w:val="002E1781"/>
    <w:rsid w:val="002E20FE"/>
    <w:rsid w:val="002F238E"/>
    <w:rsid w:val="002F7B93"/>
    <w:rsid w:val="00313411"/>
    <w:rsid w:val="003210F4"/>
    <w:rsid w:val="0032296F"/>
    <w:rsid w:val="0032311F"/>
    <w:rsid w:val="00324790"/>
    <w:rsid w:val="0032746E"/>
    <w:rsid w:val="003571F6"/>
    <w:rsid w:val="00367F1B"/>
    <w:rsid w:val="00370048"/>
    <w:rsid w:val="003746CA"/>
    <w:rsid w:val="003843F7"/>
    <w:rsid w:val="003929C2"/>
    <w:rsid w:val="00395238"/>
    <w:rsid w:val="003A415D"/>
    <w:rsid w:val="003B0C27"/>
    <w:rsid w:val="003B5E71"/>
    <w:rsid w:val="003D54D7"/>
    <w:rsid w:val="003D614E"/>
    <w:rsid w:val="003E3176"/>
    <w:rsid w:val="003F3B08"/>
    <w:rsid w:val="00402CB0"/>
    <w:rsid w:val="0041181E"/>
    <w:rsid w:val="00411EFB"/>
    <w:rsid w:val="0042157C"/>
    <w:rsid w:val="00423868"/>
    <w:rsid w:val="004278E7"/>
    <w:rsid w:val="00436B9C"/>
    <w:rsid w:val="00445ED8"/>
    <w:rsid w:val="00446AD2"/>
    <w:rsid w:val="00451114"/>
    <w:rsid w:val="004618DF"/>
    <w:rsid w:val="00467652"/>
    <w:rsid w:val="0048354E"/>
    <w:rsid w:val="004848F9"/>
    <w:rsid w:val="004A06A1"/>
    <w:rsid w:val="004A6F1B"/>
    <w:rsid w:val="004B78D9"/>
    <w:rsid w:val="004C474D"/>
    <w:rsid w:val="004C73F5"/>
    <w:rsid w:val="004D2154"/>
    <w:rsid w:val="004D36BF"/>
    <w:rsid w:val="004D4965"/>
    <w:rsid w:val="005002B8"/>
    <w:rsid w:val="005030B0"/>
    <w:rsid w:val="005030D0"/>
    <w:rsid w:val="00510B0B"/>
    <w:rsid w:val="00511DCB"/>
    <w:rsid w:val="005235C9"/>
    <w:rsid w:val="005260DF"/>
    <w:rsid w:val="00531B52"/>
    <w:rsid w:val="005371C2"/>
    <w:rsid w:val="00542C58"/>
    <w:rsid w:val="00544E19"/>
    <w:rsid w:val="00554655"/>
    <w:rsid w:val="005724A9"/>
    <w:rsid w:val="005815EB"/>
    <w:rsid w:val="00586DFE"/>
    <w:rsid w:val="005B14D2"/>
    <w:rsid w:val="005B5077"/>
    <w:rsid w:val="005C33C4"/>
    <w:rsid w:val="005C4721"/>
    <w:rsid w:val="005D0006"/>
    <w:rsid w:val="005E1077"/>
    <w:rsid w:val="005F2B66"/>
    <w:rsid w:val="005F30A8"/>
    <w:rsid w:val="005F5459"/>
    <w:rsid w:val="005F7350"/>
    <w:rsid w:val="00603CAC"/>
    <w:rsid w:val="006123B5"/>
    <w:rsid w:val="00616465"/>
    <w:rsid w:val="0062087B"/>
    <w:rsid w:val="00624807"/>
    <w:rsid w:val="00632793"/>
    <w:rsid w:val="00644723"/>
    <w:rsid w:val="00652329"/>
    <w:rsid w:val="00664523"/>
    <w:rsid w:val="00670E1D"/>
    <w:rsid w:val="00674795"/>
    <w:rsid w:val="00693088"/>
    <w:rsid w:val="006932EA"/>
    <w:rsid w:val="006946CC"/>
    <w:rsid w:val="00695112"/>
    <w:rsid w:val="006A6E8F"/>
    <w:rsid w:val="006B589D"/>
    <w:rsid w:val="006D003B"/>
    <w:rsid w:val="006D2DAA"/>
    <w:rsid w:val="006D41B6"/>
    <w:rsid w:val="006D57BE"/>
    <w:rsid w:val="006E37B9"/>
    <w:rsid w:val="006E51B8"/>
    <w:rsid w:val="00703990"/>
    <w:rsid w:val="00703ED2"/>
    <w:rsid w:val="007056BF"/>
    <w:rsid w:val="00712BF1"/>
    <w:rsid w:val="00725050"/>
    <w:rsid w:val="007260F2"/>
    <w:rsid w:val="00734A56"/>
    <w:rsid w:val="00753862"/>
    <w:rsid w:val="00757ACE"/>
    <w:rsid w:val="00762A20"/>
    <w:rsid w:val="00770DDE"/>
    <w:rsid w:val="00775CE3"/>
    <w:rsid w:val="007802D7"/>
    <w:rsid w:val="00784380"/>
    <w:rsid w:val="00786D39"/>
    <w:rsid w:val="007B6D4C"/>
    <w:rsid w:val="007B7B6D"/>
    <w:rsid w:val="007E2489"/>
    <w:rsid w:val="00800FE5"/>
    <w:rsid w:val="00812250"/>
    <w:rsid w:val="00813FD0"/>
    <w:rsid w:val="00820FB2"/>
    <w:rsid w:val="00826398"/>
    <w:rsid w:val="00831CAD"/>
    <w:rsid w:val="00833840"/>
    <w:rsid w:val="008346A8"/>
    <w:rsid w:val="00855CF1"/>
    <w:rsid w:val="00856AC4"/>
    <w:rsid w:val="008645B5"/>
    <w:rsid w:val="008772DC"/>
    <w:rsid w:val="0087791D"/>
    <w:rsid w:val="008828D8"/>
    <w:rsid w:val="00887818"/>
    <w:rsid w:val="008A0E72"/>
    <w:rsid w:val="008B4B69"/>
    <w:rsid w:val="008C085E"/>
    <w:rsid w:val="008C24FC"/>
    <w:rsid w:val="008C33EB"/>
    <w:rsid w:val="008C5084"/>
    <w:rsid w:val="008C5A20"/>
    <w:rsid w:val="008C6315"/>
    <w:rsid w:val="008D5926"/>
    <w:rsid w:val="008E683A"/>
    <w:rsid w:val="008F675B"/>
    <w:rsid w:val="00900F71"/>
    <w:rsid w:val="0090158E"/>
    <w:rsid w:val="00902BA8"/>
    <w:rsid w:val="00910B5E"/>
    <w:rsid w:val="009164AB"/>
    <w:rsid w:val="00921C1B"/>
    <w:rsid w:val="00957181"/>
    <w:rsid w:val="00960477"/>
    <w:rsid w:val="00965E7F"/>
    <w:rsid w:val="009722B2"/>
    <w:rsid w:val="00986777"/>
    <w:rsid w:val="009A2DF8"/>
    <w:rsid w:val="009B1D27"/>
    <w:rsid w:val="009C05FB"/>
    <w:rsid w:val="009C7E66"/>
    <w:rsid w:val="009D2046"/>
    <w:rsid w:val="009D5B6B"/>
    <w:rsid w:val="00A1070D"/>
    <w:rsid w:val="00A140A7"/>
    <w:rsid w:val="00A1471B"/>
    <w:rsid w:val="00A30CC4"/>
    <w:rsid w:val="00A374D1"/>
    <w:rsid w:val="00A41AD8"/>
    <w:rsid w:val="00A45A57"/>
    <w:rsid w:val="00A71F61"/>
    <w:rsid w:val="00A81B32"/>
    <w:rsid w:val="00A833E4"/>
    <w:rsid w:val="00A9098C"/>
    <w:rsid w:val="00A95A31"/>
    <w:rsid w:val="00AA56B9"/>
    <w:rsid w:val="00AB0746"/>
    <w:rsid w:val="00AB57E8"/>
    <w:rsid w:val="00AB7C4B"/>
    <w:rsid w:val="00AC3E05"/>
    <w:rsid w:val="00AC7CD1"/>
    <w:rsid w:val="00AD6EC7"/>
    <w:rsid w:val="00B01D30"/>
    <w:rsid w:val="00B02823"/>
    <w:rsid w:val="00B153FD"/>
    <w:rsid w:val="00B232C1"/>
    <w:rsid w:val="00B23755"/>
    <w:rsid w:val="00B351EC"/>
    <w:rsid w:val="00B36322"/>
    <w:rsid w:val="00B57F9E"/>
    <w:rsid w:val="00B61F82"/>
    <w:rsid w:val="00B65146"/>
    <w:rsid w:val="00B6662F"/>
    <w:rsid w:val="00B74829"/>
    <w:rsid w:val="00B81C87"/>
    <w:rsid w:val="00BB02AA"/>
    <w:rsid w:val="00BB32EC"/>
    <w:rsid w:val="00BB7F22"/>
    <w:rsid w:val="00BC09DC"/>
    <w:rsid w:val="00BD1459"/>
    <w:rsid w:val="00BF08C7"/>
    <w:rsid w:val="00BF2EF7"/>
    <w:rsid w:val="00C04713"/>
    <w:rsid w:val="00C102CC"/>
    <w:rsid w:val="00C162FA"/>
    <w:rsid w:val="00C22E5F"/>
    <w:rsid w:val="00C257D0"/>
    <w:rsid w:val="00C3165B"/>
    <w:rsid w:val="00C319C9"/>
    <w:rsid w:val="00C42B2A"/>
    <w:rsid w:val="00C53343"/>
    <w:rsid w:val="00C74DB5"/>
    <w:rsid w:val="00C91A96"/>
    <w:rsid w:val="00CA64F0"/>
    <w:rsid w:val="00CB0899"/>
    <w:rsid w:val="00CB3236"/>
    <w:rsid w:val="00CB745D"/>
    <w:rsid w:val="00CC6F5E"/>
    <w:rsid w:val="00CD0FBC"/>
    <w:rsid w:val="00CD3804"/>
    <w:rsid w:val="00CE5410"/>
    <w:rsid w:val="00CF2B8A"/>
    <w:rsid w:val="00CF73C2"/>
    <w:rsid w:val="00D11046"/>
    <w:rsid w:val="00D14115"/>
    <w:rsid w:val="00D27590"/>
    <w:rsid w:val="00D27A8C"/>
    <w:rsid w:val="00D31705"/>
    <w:rsid w:val="00D413B7"/>
    <w:rsid w:val="00D4298B"/>
    <w:rsid w:val="00D447FD"/>
    <w:rsid w:val="00D47A1B"/>
    <w:rsid w:val="00D505D4"/>
    <w:rsid w:val="00D54506"/>
    <w:rsid w:val="00D7499A"/>
    <w:rsid w:val="00D7576B"/>
    <w:rsid w:val="00D86355"/>
    <w:rsid w:val="00DA5DAA"/>
    <w:rsid w:val="00DA6DDB"/>
    <w:rsid w:val="00DA7A8A"/>
    <w:rsid w:val="00DD4184"/>
    <w:rsid w:val="00DE2059"/>
    <w:rsid w:val="00DE387B"/>
    <w:rsid w:val="00DF2056"/>
    <w:rsid w:val="00DF3E6A"/>
    <w:rsid w:val="00DF4976"/>
    <w:rsid w:val="00DF50E4"/>
    <w:rsid w:val="00E008B9"/>
    <w:rsid w:val="00E00CFA"/>
    <w:rsid w:val="00E04B79"/>
    <w:rsid w:val="00E05525"/>
    <w:rsid w:val="00E05FD4"/>
    <w:rsid w:val="00E10C01"/>
    <w:rsid w:val="00E15350"/>
    <w:rsid w:val="00E16982"/>
    <w:rsid w:val="00E26CBD"/>
    <w:rsid w:val="00E41613"/>
    <w:rsid w:val="00E47E4F"/>
    <w:rsid w:val="00E549C1"/>
    <w:rsid w:val="00E65BD1"/>
    <w:rsid w:val="00E83404"/>
    <w:rsid w:val="00E90597"/>
    <w:rsid w:val="00E934EB"/>
    <w:rsid w:val="00E95AC9"/>
    <w:rsid w:val="00EB3C41"/>
    <w:rsid w:val="00EC0E19"/>
    <w:rsid w:val="00EC7CDD"/>
    <w:rsid w:val="00ED73B5"/>
    <w:rsid w:val="00EE0182"/>
    <w:rsid w:val="00EE588D"/>
    <w:rsid w:val="00F03D5E"/>
    <w:rsid w:val="00F0782F"/>
    <w:rsid w:val="00F17B1F"/>
    <w:rsid w:val="00F3324F"/>
    <w:rsid w:val="00F42B16"/>
    <w:rsid w:val="00F5631E"/>
    <w:rsid w:val="00F56BCD"/>
    <w:rsid w:val="00F653FF"/>
    <w:rsid w:val="00F66B64"/>
    <w:rsid w:val="00F752BF"/>
    <w:rsid w:val="00F77BF2"/>
    <w:rsid w:val="00F86258"/>
    <w:rsid w:val="00F87E14"/>
    <w:rsid w:val="00F90F99"/>
    <w:rsid w:val="00F92046"/>
    <w:rsid w:val="00FA1E2E"/>
    <w:rsid w:val="00FB42D5"/>
    <w:rsid w:val="00FB554B"/>
    <w:rsid w:val="00FB7BD3"/>
    <w:rsid w:val="00FD58C1"/>
    <w:rsid w:val="00FD5E52"/>
    <w:rsid w:val="00FD76B5"/>
    <w:rsid w:val="00FD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6D63D80"/>
  <w15:docId w15:val="{77503ED2-8E13-47E0-B088-64355F9E7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0" w:unhideWhenUsed="1"/>
    <w:lsdException w:name="heading 4" w:semiHidden="1" w:uiPriority="9" w:unhideWhenUsed="1"/>
    <w:lsdException w:name="heading 5" w:semiHidden="1" w:uiPriority="0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20FE"/>
    <w:pPr>
      <w:spacing w:after="200"/>
      <w:jc w:val="both"/>
    </w:pPr>
    <w:rPr>
      <w:rFonts w:ascii="Arial Narrow" w:eastAsiaTheme="minorHAnsi" w:hAnsi="Arial Narrow" w:cstheme="minorBidi"/>
      <w:sz w:val="22"/>
      <w:szCs w:val="22"/>
      <w:lang w:eastAsia="en-US"/>
    </w:rPr>
  </w:style>
  <w:style w:type="paragraph" w:styleId="Titre1">
    <w:name w:val="heading 1"/>
    <w:basedOn w:val="Normal"/>
    <w:link w:val="Titre1Car"/>
    <w:uiPriority w:val="9"/>
    <w:rsid w:val="005D0006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AB7C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999999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nhideWhenUsed/>
    <w:rsid w:val="0065232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999999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rsid w:val="0065232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99999" w:themeColor="accent1"/>
    </w:rPr>
  </w:style>
  <w:style w:type="paragraph" w:styleId="Titre5">
    <w:name w:val="heading 5"/>
    <w:basedOn w:val="Normal"/>
    <w:next w:val="Normal"/>
    <w:link w:val="Titre5Car"/>
    <w:rsid w:val="0012382A"/>
    <w:pPr>
      <w:keepNext/>
      <w:spacing w:after="0"/>
      <w:jc w:val="center"/>
      <w:outlineLvl w:val="4"/>
    </w:pPr>
    <w:rPr>
      <w:rFonts w:eastAsia="Times New Roman"/>
      <w:b/>
      <w:bCs/>
      <w:szCs w:val="24"/>
      <w:lang w:eastAsia="fr-FR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rsid w:val="004D215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4C4C4C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20FCB"/>
    <w:pPr>
      <w:tabs>
        <w:tab w:val="center" w:pos="4536"/>
        <w:tab w:val="right" w:pos="9072"/>
      </w:tabs>
    </w:pPr>
    <w:rPr>
      <w:rFonts w:ascii="Calibri" w:hAnsi="Calibri"/>
    </w:rPr>
  </w:style>
  <w:style w:type="character" w:customStyle="1" w:styleId="En-tteCar">
    <w:name w:val="En-tête Car"/>
    <w:link w:val="En-tte"/>
    <w:uiPriority w:val="99"/>
    <w:rsid w:val="00120FCB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120FCB"/>
    <w:pPr>
      <w:tabs>
        <w:tab w:val="center" w:pos="4536"/>
        <w:tab w:val="right" w:pos="9072"/>
      </w:tabs>
    </w:pPr>
    <w:rPr>
      <w:rFonts w:ascii="Calibri" w:hAnsi="Calibri"/>
    </w:rPr>
  </w:style>
  <w:style w:type="character" w:customStyle="1" w:styleId="PieddepageCar">
    <w:name w:val="Pied de page Car"/>
    <w:link w:val="Pieddepage"/>
    <w:uiPriority w:val="99"/>
    <w:rsid w:val="00120FCB"/>
    <w:rPr>
      <w:sz w:val="22"/>
      <w:szCs w:val="22"/>
      <w:lang w:eastAsia="en-US"/>
    </w:rPr>
  </w:style>
  <w:style w:type="paragraph" w:customStyle="1" w:styleId="2emeTITRE">
    <w:name w:val="2eme TITRE"/>
    <w:basedOn w:val="SOUS-TITRE2"/>
    <w:link w:val="2emeTITRECar"/>
    <w:rsid w:val="00AB7C4B"/>
    <w:pPr>
      <w:pBdr>
        <w:bottom w:val="single" w:sz="18" w:space="10" w:color="464646"/>
      </w:pBdr>
    </w:pPr>
    <w:rPr>
      <w:sz w:val="24"/>
      <w:szCs w:val="24"/>
    </w:rPr>
  </w:style>
  <w:style w:type="table" w:styleId="Grilledutableau">
    <w:name w:val="Table Grid"/>
    <w:basedOn w:val="TableauNormal"/>
    <w:uiPriority w:val="59"/>
    <w:rsid w:val="002755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emeTITRECar">
    <w:name w:val="2eme TITRE Car"/>
    <w:link w:val="2emeTITRE"/>
    <w:rsid w:val="00AB7C4B"/>
    <w:rPr>
      <w:rFonts w:ascii="Montserrat" w:hAnsi="Montserrat"/>
      <w:b/>
      <w:caps/>
      <w:color w:val="464646"/>
      <w:sz w:val="24"/>
      <w:szCs w:val="24"/>
      <w:lang w:eastAsia="en-US"/>
    </w:rPr>
  </w:style>
  <w:style w:type="paragraph" w:customStyle="1" w:styleId="Introduction">
    <w:name w:val="Introduction"/>
    <w:basedOn w:val="Normal"/>
    <w:link w:val="IntroductionCar"/>
    <w:rsid w:val="004A6F1B"/>
    <w:rPr>
      <w:color w:val="999999"/>
      <w:szCs w:val="20"/>
    </w:rPr>
  </w:style>
  <w:style w:type="paragraph" w:customStyle="1" w:styleId="TITREARRETE">
    <w:name w:val="TITRE ARRETE"/>
    <w:basedOn w:val="Normal"/>
    <w:link w:val="TITREARRETECar"/>
    <w:qFormat/>
    <w:rsid w:val="002E20FE"/>
    <w:pPr>
      <w:spacing w:after="0"/>
      <w:ind w:left="-142"/>
    </w:pPr>
    <w:rPr>
      <w:rFonts w:ascii="Arial Black" w:hAnsi="Arial Black"/>
      <w:b/>
      <w:caps/>
    </w:rPr>
  </w:style>
  <w:style w:type="character" w:customStyle="1" w:styleId="IntroductionCar">
    <w:name w:val="Introduction Car"/>
    <w:link w:val="Introduction"/>
    <w:rsid w:val="004A6F1B"/>
    <w:rPr>
      <w:rFonts w:ascii="Montserrat" w:hAnsi="Montserrat"/>
      <w:color w:val="999999"/>
      <w:lang w:eastAsia="en-US"/>
    </w:rPr>
  </w:style>
  <w:style w:type="paragraph" w:customStyle="1" w:styleId="SOUS-TITRE1">
    <w:name w:val="SOUS-TITRE 1"/>
    <w:basedOn w:val="Normal"/>
    <w:link w:val="SOUS-TITRE1Car"/>
    <w:autoRedefine/>
    <w:rsid w:val="00446AD2"/>
    <w:pPr>
      <w:pBdr>
        <w:top w:val="single" w:sz="4" w:space="8" w:color="999999"/>
      </w:pBdr>
      <w:spacing w:before="200" w:after="80"/>
      <w:contextualSpacing/>
    </w:pPr>
    <w:rPr>
      <w:b/>
      <w:caps/>
    </w:rPr>
  </w:style>
  <w:style w:type="character" w:customStyle="1" w:styleId="TITREARRETECar">
    <w:name w:val="TITRE ARRETE Car"/>
    <w:link w:val="TITREARRETE"/>
    <w:rsid w:val="002E20FE"/>
    <w:rPr>
      <w:rFonts w:ascii="Arial Black" w:eastAsiaTheme="minorHAnsi" w:hAnsi="Arial Black" w:cstheme="minorBidi"/>
      <w:b/>
      <w:caps/>
      <w:sz w:val="22"/>
      <w:szCs w:val="22"/>
      <w:lang w:eastAsia="en-US"/>
    </w:rPr>
  </w:style>
  <w:style w:type="paragraph" w:customStyle="1" w:styleId="SOUS-TITRE2">
    <w:name w:val="SOUS-TITRE 2"/>
    <w:basedOn w:val="Normal"/>
    <w:link w:val="SOUS-TITRE2Car"/>
    <w:qFormat/>
    <w:rsid w:val="005371C2"/>
    <w:rPr>
      <w:b/>
      <w:caps/>
      <w:color w:val="2D3032" w:themeColor="text2"/>
      <w:szCs w:val="20"/>
    </w:rPr>
  </w:style>
  <w:style w:type="character" w:customStyle="1" w:styleId="SOUS-TITRE1Car">
    <w:name w:val="SOUS-TITRE 1 Car"/>
    <w:link w:val="SOUS-TITRE1"/>
    <w:rsid w:val="00446AD2"/>
    <w:rPr>
      <w:rFonts w:ascii="Montserrat" w:hAnsi="Montserrat"/>
      <w:b/>
      <w:caps/>
      <w:sz w:val="22"/>
      <w:szCs w:val="22"/>
      <w:lang w:eastAsia="en-US"/>
    </w:rPr>
  </w:style>
  <w:style w:type="paragraph" w:customStyle="1" w:styleId="retrait">
    <w:name w:val="retrait"/>
    <w:basedOn w:val="Normal"/>
    <w:rsid w:val="00F86258"/>
    <w:pPr>
      <w:widowControl w:val="0"/>
      <w:spacing w:before="100" w:after="0"/>
      <w:ind w:left="567"/>
    </w:pPr>
    <w:rPr>
      <w:rFonts w:eastAsia="Times New Roman" w:cs="Montserrat"/>
      <w:color w:val="464646"/>
      <w:kern w:val="28"/>
      <w:sz w:val="20"/>
      <w:szCs w:val="20"/>
      <w:lang w:eastAsia="fr-FR"/>
    </w:rPr>
  </w:style>
  <w:style w:type="character" w:customStyle="1" w:styleId="SOUS-TITRE2Car">
    <w:name w:val="SOUS-TITRE 2 Car"/>
    <w:link w:val="SOUS-TITRE2"/>
    <w:rsid w:val="005371C2"/>
    <w:rPr>
      <w:rFonts w:ascii="Arial" w:eastAsiaTheme="minorHAnsi" w:hAnsi="Arial" w:cstheme="minorBidi"/>
      <w:b/>
      <w:caps/>
      <w:color w:val="2D3032" w:themeColor="text2"/>
      <w:sz w:val="22"/>
      <w:lang w:eastAsia="en-US"/>
    </w:rPr>
  </w:style>
  <w:style w:type="paragraph" w:customStyle="1" w:styleId="PuceVU">
    <w:name w:val="Puce VU"/>
    <w:basedOn w:val="Normal"/>
    <w:link w:val="PuceVUCar"/>
    <w:qFormat/>
    <w:rsid w:val="00CA64F0"/>
    <w:pPr>
      <w:numPr>
        <w:numId w:val="1"/>
      </w:numPr>
      <w:autoSpaceDE w:val="0"/>
      <w:autoSpaceDN w:val="0"/>
      <w:adjustRightInd w:val="0"/>
      <w:spacing w:after="0"/>
    </w:pPr>
    <w:rPr>
      <w:color w:val="464646"/>
      <w:szCs w:val="20"/>
    </w:rPr>
  </w:style>
  <w:style w:type="paragraph" w:customStyle="1" w:styleId="1SOUS-TITRE1">
    <w:name w:val="1/ SOUS-TITRE 1"/>
    <w:basedOn w:val="SOUS-TITRE1"/>
    <w:link w:val="1SOUS-TITRE1Car"/>
    <w:rsid w:val="004A6F1B"/>
    <w:pPr>
      <w:numPr>
        <w:numId w:val="4"/>
      </w:numPr>
      <w:pBdr>
        <w:top w:val="none" w:sz="0" w:space="0" w:color="auto"/>
      </w:pBdr>
    </w:pPr>
  </w:style>
  <w:style w:type="paragraph" w:customStyle="1" w:styleId="Coordones-pieddepage">
    <w:name w:val="Coordonées - pied de page"/>
    <w:basedOn w:val="Normal"/>
    <w:link w:val="Coordones-pieddepageCar"/>
    <w:rsid w:val="00510B0B"/>
    <w:pPr>
      <w:spacing w:before="160"/>
      <w:jc w:val="center"/>
    </w:pPr>
    <w:rPr>
      <w:color w:val="FFFFFF"/>
      <w:sz w:val="18"/>
      <w:szCs w:val="18"/>
    </w:rPr>
  </w:style>
  <w:style w:type="character" w:customStyle="1" w:styleId="PuceVUCar">
    <w:name w:val="Puce VU Car"/>
    <w:link w:val="PuceVU"/>
    <w:rsid w:val="00CA64F0"/>
    <w:rPr>
      <w:rFonts w:ascii="Arial" w:eastAsiaTheme="minorHAnsi" w:hAnsi="Arial" w:cstheme="minorBidi"/>
      <w:color w:val="464646"/>
      <w:sz w:val="22"/>
      <w:lang w:eastAsia="en-US"/>
    </w:rPr>
  </w:style>
  <w:style w:type="paragraph" w:customStyle="1" w:styleId="Noteimportante">
    <w:name w:val="Note importante"/>
    <w:basedOn w:val="Normal"/>
    <w:link w:val="NoteimportanteCar"/>
    <w:rsid w:val="004A6F1B"/>
    <w:pPr>
      <w:spacing w:before="160"/>
      <w:jc w:val="center"/>
    </w:pPr>
    <w:rPr>
      <w:color w:val="DB4151" w:themeColor="accent2"/>
      <w:sz w:val="18"/>
      <w:szCs w:val="18"/>
    </w:rPr>
  </w:style>
  <w:style w:type="character" w:customStyle="1" w:styleId="Coordones-pieddepageCar">
    <w:name w:val="Coordonées - pied de page Car"/>
    <w:link w:val="Coordones-pieddepage"/>
    <w:rsid w:val="00510B0B"/>
    <w:rPr>
      <w:rFonts w:ascii="Montserrat" w:hAnsi="Montserrat" w:cs="Montserrat-Regular"/>
      <w:color w:val="FFFFFF"/>
      <w:sz w:val="18"/>
      <w:szCs w:val="18"/>
    </w:rPr>
  </w:style>
  <w:style w:type="paragraph" w:customStyle="1" w:styleId="Anoter">
    <w:name w:val="A noter"/>
    <w:basedOn w:val="Normal"/>
    <w:link w:val="AnoterCar"/>
    <w:uiPriority w:val="99"/>
    <w:rsid w:val="004D2154"/>
    <w:pPr>
      <w:autoSpaceDE w:val="0"/>
      <w:autoSpaceDN w:val="0"/>
      <w:adjustRightInd w:val="0"/>
      <w:spacing w:after="0"/>
      <w:jc w:val="center"/>
    </w:pPr>
    <w:rPr>
      <w:color w:val="595959"/>
      <w:sz w:val="18"/>
      <w:szCs w:val="18"/>
    </w:rPr>
  </w:style>
  <w:style w:type="character" w:customStyle="1" w:styleId="NoteimportanteCar">
    <w:name w:val="Note importante Car"/>
    <w:link w:val="Noteimportante"/>
    <w:rsid w:val="004A6F1B"/>
    <w:rPr>
      <w:rFonts w:ascii="Montserrat" w:hAnsi="Montserrat"/>
      <w:color w:val="DB4151" w:themeColor="accent2"/>
      <w:sz w:val="18"/>
      <w:szCs w:val="18"/>
      <w:lang w:eastAsia="en-US"/>
    </w:rPr>
  </w:style>
  <w:style w:type="paragraph" w:customStyle="1" w:styleId="ASAVOIR">
    <w:name w:val="A SAVOIR"/>
    <w:basedOn w:val="Normal"/>
    <w:link w:val="ASAVOIRCar"/>
    <w:rsid w:val="004D2154"/>
    <w:pPr>
      <w:autoSpaceDE w:val="0"/>
      <w:autoSpaceDN w:val="0"/>
      <w:adjustRightInd w:val="0"/>
      <w:spacing w:after="0"/>
      <w:jc w:val="center"/>
    </w:pPr>
    <w:rPr>
      <w:color w:val="FFFFFF"/>
      <w:sz w:val="18"/>
      <w:szCs w:val="18"/>
    </w:rPr>
  </w:style>
  <w:style w:type="character" w:customStyle="1" w:styleId="AnoterCar">
    <w:name w:val="A noter Car"/>
    <w:link w:val="Anoter"/>
    <w:uiPriority w:val="99"/>
    <w:rsid w:val="004D2154"/>
    <w:rPr>
      <w:rFonts w:ascii="Arial" w:eastAsiaTheme="minorHAnsi" w:hAnsi="Arial" w:cstheme="minorBidi"/>
      <w:color w:val="595959"/>
      <w:sz w:val="18"/>
      <w:szCs w:val="18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17B1F"/>
    <w:pPr>
      <w:spacing w:after="0"/>
    </w:pPr>
    <w:rPr>
      <w:rFonts w:ascii="Tahoma" w:hAnsi="Tahoma" w:cs="Tahoma"/>
      <w:sz w:val="16"/>
      <w:szCs w:val="16"/>
    </w:rPr>
  </w:style>
  <w:style w:type="character" w:customStyle="1" w:styleId="ASAVOIRCar">
    <w:name w:val="A SAVOIR Car"/>
    <w:link w:val="ASAVOIR"/>
    <w:rsid w:val="004D2154"/>
    <w:rPr>
      <w:rFonts w:ascii="Arial" w:eastAsiaTheme="minorHAnsi" w:hAnsi="Arial" w:cstheme="minorBidi"/>
      <w:color w:val="FFFFFF"/>
      <w:sz w:val="18"/>
      <w:szCs w:val="18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7B1F"/>
    <w:rPr>
      <w:rFonts w:ascii="Tahoma" w:hAnsi="Tahoma" w:cs="Tahoma"/>
      <w:sz w:val="16"/>
      <w:szCs w:val="16"/>
      <w:lang w:eastAsia="en-US"/>
    </w:rPr>
  </w:style>
  <w:style w:type="character" w:styleId="Lienhypertexte">
    <w:name w:val="Hyperlink"/>
    <w:basedOn w:val="Policepardfaut"/>
    <w:uiPriority w:val="99"/>
    <w:unhideWhenUsed/>
    <w:rsid w:val="00712BF1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5D0006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5371C2"/>
    <w:pPr>
      <w:spacing w:after="0"/>
    </w:pPr>
    <w:rPr>
      <w:rFonts w:ascii="Tahoma" w:hAnsi="Tahoma" w:cs="Tahoma"/>
      <w:sz w:val="16"/>
      <w:szCs w:val="16"/>
    </w:rPr>
  </w:style>
  <w:style w:type="paragraph" w:customStyle="1" w:styleId="enumration">
    <w:name w:val="enumération"/>
    <w:basedOn w:val="Paragraphedeliste"/>
    <w:rsid w:val="004A6F1B"/>
    <w:pPr>
      <w:numPr>
        <w:numId w:val="3"/>
      </w:numPr>
      <w:spacing w:before="100" w:after="100"/>
      <w:contextualSpacing/>
    </w:pPr>
    <w:rPr>
      <w:color w:val="464646"/>
      <w:szCs w:val="20"/>
      <w:lang w:eastAsia="fr-FR"/>
    </w:rPr>
  </w:style>
  <w:style w:type="paragraph" w:styleId="Paragraphedeliste">
    <w:name w:val="List Paragraph"/>
    <w:basedOn w:val="Normal"/>
    <w:uiPriority w:val="34"/>
    <w:rsid w:val="007056BF"/>
    <w:pPr>
      <w:ind w:left="708"/>
    </w:pPr>
  </w:style>
  <w:style w:type="character" w:customStyle="1" w:styleId="1SOUS-TITRE1Car">
    <w:name w:val="1/ SOUS-TITRE 1 Car"/>
    <w:basedOn w:val="SOUS-TITRE1Car"/>
    <w:link w:val="1SOUS-TITRE1"/>
    <w:rsid w:val="004A6F1B"/>
    <w:rPr>
      <w:rFonts w:ascii="Arial" w:eastAsiaTheme="minorHAnsi" w:hAnsi="Arial" w:cstheme="minorBidi"/>
      <w:b/>
      <w:caps/>
      <w:sz w:val="22"/>
      <w:szCs w:val="22"/>
      <w:lang w:eastAsia="en-US"/>
    </w:rPr>
  </w:style>
  <w:style w:type="paragraph" w:customStyle="1" w:styleId="asavoirpuce">
    <w:name w:val="a savoir puce"/>
    <w:basedOn w:val="Normal"/>
    <w:rsid w:val="000869B7"/>
    <w:pPr>
      <w:numPr>
        <w:numId w:val="2"/>
      </w:numPr>
      <w:spacing w:after="0"/>
      <w:ind w:left="142" w:hanging="142"/>
    </w:pPr>
    <w:rPr>
      <w:color w:val="FFFFFF"/>
      <w:szCs w:val="20"/>
    </w:rPr>
  </w:style>
  <w:style w:type="paragraph" w:customStyle="1" w:styleId="numration2">
    <w:name w:val="énumération 2"/>
    <w:basedOn w:val="enumration"/>
    <w:rsid w:val="00395238"/>
    <w:pPr>
      <w:numPr>
        <w:numId w:val="0"/>
      </w:numPr>
      <w:ind w:left="720" w:hanging="360"/>
    </w:pPr>
  </w:style>
  <w:style w:type="character" w:customStyle="1" w:styleId="Titre2Car">
    <w:name w:val="Titre 2 Car"/>
    <w:basedOn w:val="Policepardfaut"/>
    <w:link w:val="Titre2"/>
    <w:uiPriority w:val="9"/>
    <w:rsid w:val="00AB7C4B"/>
    <w:rPr>
      <w:rFonts w:asciiTheme="majorHAnsi" w:eastAsiaTheme="majorEastAsia" w:hAnsiTheme="majorHAnsi" w:cstheme="majorBidi"/>
      <w:b/>
      <w:bCs/>
      <w:color w:val="999999" w:themeColor="accent1"/>
      <w:sz w:val="26"/>
      <w:szCs w:val="26"/>
      <w:lang w:eastAsia="en-US"/>
    </w:rPr>
  </w:style>
  <w:style w:type="paragraph" w:styleId="Sansinterligne">
    <w:name w:val="No Spacing"/>
    <w:uiPriority w:val="1"/>
    <w:rsid w:val="004D2154"/>
    <w:rPr>
      <w:rFonts w:ascii="Arial" w:hAnsi="Arial"/>
      <w:szCs w:val="22"/>
      <w:lang w:eastAsia="en-US"/>
    </w:rPr>
  </w:style>
  <w:style w:type="paragraph" w:styleId="Corpsdetexte">
    <w:name w:val="Body Text"/>
    <w:basedOn w:val="Normal"/>
    <w:link w:val="CorpsdetexteCar"/>
    <w:rsid w:val="00652329"/>
    <w:pPr>
      <w:tabs>
        <w:tab w:val="left" w:leader="dot" w:pos="1800"/>
        <w:tab w:val="left" w:leader="dot" w:pos="9520"/>
      </w:tabs>
      <w:spacing w:before="120" w:after="0"/>
      <w:ind w:right="-28"/>
    </w:pPr>
    <w:rPr>
      <w:rFonts w:eastAsia="Times New Roman"/>
      <w:b/>
      <w:bCs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rsid w:val="00652329"/>
    <w:rPr>
      <w:rFonts w:ascii="Arial Narrow" w:eastAsia="Times New Roman" w:hAnsi="Arial Narrow"/>
      <w:b/>
      <w:bCs/>
      <w:sz w:val="22"/>
      <w:szCs w:val="24"/>
    </w:rPr>
  </w:style>
  <w:style w:type="character" w:customStyle="1" w:styleId="Titre3Car">
    <w:name w:val="Titre 3 Car"/>
    <w:basedOn w:val="Policepardfaut"/>
    <w:link w:val="Titre3"/>
    <w:rsid w:val="00652329"/>
    <w:rPr>
      <w:rFonts w:asciiTheme="majorHAnsi" w:eastAsiaTheme="majorEastAsia" w:hAnsiTheme="majorHAnsi" w:cstheme="majorBidi"/>
      <w:b/>
      <w:bCs/>
      <w:color w:val="999999" w:themeColor="accent1"/>
      <w:szCs w:val="22"/>
      <w:lang w:eastAsia="en-US"/>
    </w:rPr>
  </w:style>
  <w:style w:type="character" w:customStyle="1" w:styleId="Titre4Car">
    <w:name w:val="Titre 4 Car"/>
    <w:basedOn w:val="Policepardfaut"/>
    <w:link w:val="Titre4"/>
    <w:uiPriority w:val="9"/>
    <w:semiHidden/>
    <w:rsid w:val="00652329"/>
    <w:rPr>
      <w:rFonts w:asciiTheme="majorHAnsi" w:eastAsiaTheme="majorEastAsia" w:hAnsiTheme="majorHAnsi" w:cstheme="majorBidi"/>
      <w:b/>
      <w:bCs/>
      <w:i/>
      <w:iCs/>
      <w:color w:val="999999" w:themeColor="accent1"/>
      <w:szCs w:val="22"/>
      <w:lang w:eastAsia="en-US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12382A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12382A"/>
    <w:rPr>
      <w:rFonts w:ascii="Montserrat" w:hAnsi="Montserrat"/>
      <w:szCs w:val="22"/>
      <w:lang w:eastAsia="en-US"/>
    </w:rPr>
  </w:style>
  <w:style w:type="character" w:customStyle="1" w:styleId="Titre5Car">
    <w:name w:val="Titre 5 Car"/>
    <w:basedOn w:val="Policepardfaut"/>
    <w:link w:val="Titre5"/>
    <w:rsid w:val="0012382A"/>
    <w:rPr>
      <w:rFonts w:ascii="Arial Narrow" w:eastAsia="Times New Roman" w:hAnsi="Arial Narrow"/>
      <w:b/>
      <w:bCs/>
      <w:sz w:val="22"/>
      <w:szCs w:val="24"/>
    </w:rPr>
  </w:style>
  <w:style w:type="paragraph" w:styleId="NormalWeb">
    <w:name w:val="Normal (Web)"/>
    <w:basedOn w:val="Normal"/>
    <w:uiPriority w:val="99"/>
    <w:unhideWhenUsed/>
    <w:rsid w:val="00AC3E05"/>
    <w:pPr>
      <w:spacing w:before="100" w:beforeAutospacing="1" w:after="119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rsid w:val="00E15350"/>
    <w:rPr>
      <w:b/>
      <w:bCs/>
    </w:rPr>
  </w:style>
  <w:style w:type="character" w:customStyle="1" w:styleId="Titre6Car">
    <w:name w:val="Titre 6 Car"/>
    <w:basedOn w:val="Policepardfaut"/>
    <w:link w:val="Titre6"/>
    <w:uiPriority w:val="9"/>
    <w:semiHidden/>
    <w:rsid w:val="004D2154"/>
    <w:rPr>
      <w:rFonts w:asciiTheme="majorHAnsi" w:eastAsiaTheme="majorEastAsia" w:hAnsiTheme="majorHAnsi" w:cstheme="majorBidi"/>
      <w:i/>
      <w:iCs/>
      <w:color w:val="4C4C4C" w:themeColor="accent1" w:themeShade="7F"/>
      <w:sz w:val="22"/>
      <w:szCs w:val="22"/>
      <w:lang w:eastAsia="en-US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5371C2"/>
    <w:rPr>
      <w:rFonts w:ascii="Tahoma" w:eastAsiaTheme="minorHAnsi" w:hAnsi="Tahoma" w:cs="Tahoma"/>
      <w:sz w:val="16"/>
      <w:szCs w:val="16"/>
      <w:lang w:eastAsia="en-US"/>
    </w:rPr>
  </w:style>
  <w:style w:type="paragraph" w:styleId="Normalcentr">
    <w:name w:val="Block Text"/>
    <w:basedOn w:val="Normal"/>
    <w:semiHidden/>
    <w:rsid w:val="00544E19"/>
    <w:pPr>
      <w:tabs>
        <w:tab w:val="left" w:pos="400"/>
      </w:tabs>
      <w:overflowPunct w:val="0"/>
      <w:autoSpaceDE w:val="0"/>
      <w:autoSpaceDN w:val="0"/>
      <w:adjustRightInd w:val="0"/>
      <w:spacing w:after="0" w:line="240" w:lineRule="exact"/>
      <w:ind w:left="1418" w:right="-1"/>
      <w:textAlignment w:val="baseline"/>
    </w:pPr>
    <w:rPr>
      <w:rFonts w:ascii="Helv" w:eastAsia="Times New Roman" w:hAnsi="Helv" w:cs="Times New Roman"/>
      <w:b/>
      <w:sz w:val="20"/>
      <w:szCs w:val="20"/>
      <w:lang w:eastAsia="fr-FR"/>
    </w:rPr>
  </w:style>
  <w:style w:type="paragraph" w:customStyle="1" w:styleId="intituldelarrt">
    <w:name w:val="intitulé de l'arrêté"/>
    <w:basedOn w:val="Normal"/>
    <w:rsid w:val="00544E19"/>
    <w:pPr>
      <w:autoSpaceDE w:val="0"/>
      <w:autoSpaceDN w:val="0"/>
      <w:spacing w:after="0"/>
      <w:jc w:val="center"/>
    </w:pPr>
    <w:rPr>
      <w:rFonts w:eastAsia="Times New Roman" w:cs="Arial"/>
      <w:b/>
      <w:bCs/>
      <w:lang w:eastAsia="fr-FR"/>
    </w:rPr>
  </w:style>
  <w:style w:type="paragraph" w:styleId="Signature">
    <w:name w:val="Signature"/>
    <w:basedOn w:val="Normal"/>
    <w:link w:val="SignatureCar"/>
    <w:rsid w:val="00544E19"/>
    <w:pPr>
      <w:tabs>
        <w:tab w:val="right" w:pos="6663"/>
        <w:tab w:val="right" w:pos="9923"/>
      </w:tabs>
      <w:autoSpaceDE w:val="0"/>
      <w:autoSpaceDN w:val="0"/>
      <w:spacing w:after="0"/>
      <w:ind w:left="4252"/>
      <w:jc w:val="center"/>
    </w:pPr>
    <w:rPr>
      <w:rFonts w:eastAsia="Times New Roman" w:cs="Arial"/>
      <w:sz w:val="20"/>
      <w:szCs w:val="20"/>
      <w:lang w:eastAsia="fr-FR"/>
    </w:rPr>
  </w:style>
  <w:style w:type="character" w:customStyle="1" w:styleId="SignatureCar">
    <w:name w:val="Signature Car"/>
    <w:basedOn w:val="Policepardfaut"/>
    <w:link w:val="Signature"/>
    <w:rsid w:val="00544E19"/>
    <w:rPr>
      <w:rFonts w:ascii="Arial" w:eastAsia="Times New Roman" w:hAnsi="Arial" w:cs="Arial"/>
    </w:rPr>
  </w:style>
  <w:style w:type="paragraph" w:customStyle="1" w:styleId="VuConsidrant">
    <w:name w:val="Vu.Considérant"/>
    <w:basedOn w:val="Normal"/>
    <w:rsid w:val="00544E19"/>
    <w:pPr>
      <w:autoSpaceDE w:val="0"/>
      <w:autoSpaceDN w:val="0"/>
      <w:spacing w:after="140"/>
    </w:pPr>
    <w:rPr>
      <w:rFonts w:eastAsia="Times New Roman" w:cs="Arial"/>
      <w:sz w:val="20"/>
      <w:szCs w:val="20"/>
      <w:lang w:eastAsia="fr-FR"/>
    </w:rPr>
  </w:style>
  <w:style w:type="paragraph" w:customStyle="1" w:styleId="recours">
    <w:name w:val="recours"/>
    <w:basedOn w:val="Normal"/>
    <w:rsid w:val="00544E19"/>
    <w:pPr>
      <w:autoSpaceDE w:val="0"/>
      <w:autoSpaceDN w:val="0"/>
      <w:spacing w:after="0"/>
      <w:ind w:left="284" w:right="6095"/>
    </w:pPr>
    <w:rPr>
      <w:rFonts w:eastAsia="Times New Roman" w:cs="Arial"/>
      <w:sz w:val="16"/>
      <w:szCs w:val="16"/>
      <w:lang w:eastAsia="fr-FR"/>
    </w:rPr>
  </w:style>
  <w:style w:type="paragraph" w:customStyle="1" w:styleId="notifi">
    <w:name w:val="notifié à"/>
    <w:basedOn w:val="Normal"/>
    <w:rsid w:val="00544E19"/>
    <w:pPr>
      <w:autoSpaceDE w:val="0"/>
      <w:autoSpaceDN w:val="0"/>
      <w:spacing w:after="0"/>
      <w:ind w:left="567"/>
    </w:pPr>
    <w:rPr>
      <w:rFonts w:eastAsia="Times New Roman" w:cs="Arial"/>
      <w:sz w:val="20"/>
      <w:szCs w:val="20"/>
      <w:lang w:eastAsia="fr-FR"/>
    </w:rPr>
  </w:style>
  <w:style w:type="paragraph" w:customStyle="1" w:styleId="TITREARTICLE1234">
    <w:name w:val="TITRE ARTICLE 1 2 3 4"/>
    <w:basedOn w:val="SOUS-TITRE2"/>
    <w:link w:val="TITREARTICLE1234Car"/>
    <w:qFormat/>
    <w:rsid w:val="002E20FE"/>
    <w:pPr>
      <w:spacing w:after="0"/>
    </w:pPr>
  </w:style>
  <w:style w:type="paragraph" w:customStyle="1" w:styleId="TEXTEARTICLE">
    <w:name w:val="TEXTE ARTICLE"/>
    <w:basedOn w:val="Normal"/>
    <w:link w:val="TEXTEARTICLECar"/>
    <w:qFormat/>
    <w:rsid w:val="002E20FE"/>
    <w:pPr>
      <w:spacing w:after="0"/>
      <w:ind w:right="-2"/>
    </w:pPr>
  </w:style>
  <w:style w:type="character" w:customStyle="1" w:styleId="TITREARTICLE1234Car">
    <w:name w:val="TITRE ARTICLE 1 2 3 4 Car"/>
    <w:basedOn w:val="SOUS-TITRE2Car"/>
    <w:link w:val="TITREARTICLE1234"/>
    <w:rsid w:val="002E20FE"/>
    <w:rPr>
      <w:rFonts w:ascii="Arial Narrow" w:eastAsiaTheme="minorHAnsi" w:hAnsi="Arial Narrow" w:cstheme="minorBidi"/>
      <w:b/>
      <w:caps/>
      <w:color w:val="2D3032" w:themeColor="text2"/>
      <w:sz w:val="22"/>
      <w:lang w:eastAsia="en-US"/>
    </w:rPr>
  </w:style>
  <w:style w:type="character" w:customStyle="1" w:styleId="TEXTEARTICLECar">
    <w:name w:val="TEXTE ARTICLE Car"/>
    <w:basedOn w:val="Policepardfaut"/>
    <w:link w:val="TEXTEARTICLE"/>
    <w:rsid w:val="002E20FE"/>
    <w:rPr>
      <w:rFonts w:ascii="Arial Narrow" w:eastAsiaTheme="minorHAnsi" w:hAnsi="Arial Narrow" w:cstheme="minorBidi"/>
      <w:sz w:val="22"/>
      <w:szCs w:val="22"/>
      <w:lang w:eastAsia="en-US"/>
    </w:rPr>
  </w:style>
  <w:style w:type="paragraph" w:customStyle="1" w:styleId="TITRE1relignearrt">
    <w:name w:val="TITRE 1ère ligne arrêté"/>
    <w:basedOn w:val="Normal"/>
    <w:link w:val="TITRE1relignearrtCar"/>
    <w:qFormat/>
    <w:rsid w:val="0048354E"/>
    <w:rPr>
      <w:rFonts w:cs="Arial"/>
      <w:b/>
    </w:rPr>
  </w:style>
  <w:style w:type="paragraph" w:customStyle="1" w:styleId="ARRETE">
    <w:name w:val="ARRETE"/>
    <w:basedOn w:val="TITRE1relignearrt"/>
    <w:link w:val="ARRETECar"/>
    <w:qFormat/>
    <w:rsid w:val="0032296F"/>
    <w:pPr>
      <w:jc w:val="center"/>
    </w:pPr>
    <w:rPr>
      <w:caps/>
      <w:lang w:val="de-DE"/>
    </w:rPr>
  </w:style>
  <w:style w:type="character" w:customStyle="1" w:styleId="TITRE1relignearrtCar">
    <w:name w:val="TITRE 1ère ligne arrêté Car"/>
    <w:basedOn w:val="Policepardfaut"/>
    <w:link w:val="TITRE1relignearrt"/>
    <w:rsid w:val="0048354E"/>
    <w:rPr>
      <w:rFonts w:ascii="Arial Narrow" w:eastAsiaTheme="minorHAnsi" w:hAnsi="Arial Narrow" w:cs="Arial"/>
      <w:b/>
      <w:sz w:val="22"/>
      <w:szCs w:val="22"/>
      <w:lang w:eastAsia="en-US"/>
    </w:rPr>
  </w:style>
  <w:style w:type="character" w:customStyle="1" w:styleId="ARRETECar">
    <w:name w:val="ARRETE Car"/>
    <w:basedOn w:val="TITRE1relignearrtCar"/>
    <w:link w:val="ARRETE"/>
    <w:rsid w:val="0032296F"/>
    <w:rPr>
      <w:rFonts w:ascii="Arial Narrow" w:eastAsiaTheme="minorHAnsi" w:hAnsi="Arial Narrow" w:cs="Arial"/>
      <w:b/>
      <w:caps/>
      <w:sz w:val="22"/>
      <w:szCs w:val="22"/>
      <w:lang w:val="de-DE" w:eastAsia="en-US"/>
    </w:rPr>
  </w:style>
  <w:style w:type="paragraph" w:customStyle="1" w:styleId="articlen">
    <w:name w:val="article : n°"/>
    <w:basedOn w:val="VuConsidrant"/>
    <w:uiPriority w:val="99"/>
    <w:rsid w:val="00467652"/>
    <w:pPr>
      <w:spacing w:before="100" w:after="0"/>
    </w:pPr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5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C8FD~1.BOU\AppData\Local\Temp\convention--MP.dotx" TargetMode="External"/></Relationships>
</file>

<file path=word/theme/theme1.xml><?xml version="1.0" encoding="utf-8"?>
<a:theme xmlns:a="http://schemas.openxmlformats.org/drawingml/2006/main" name="Thème Office">
  <a:themeElements>
    <a:clrScheme name="CDG44">
      <a:dk1>
        <a:srgbClr val="999999"/>
      </a:dk1>
      <a:lt1>
        <a:srgbClr val="EAEAEA"/>
      </a:lt1>
      <a:dk2>
        <a:srgbClr val="2D3032"/>
      </a:dk2>
      <a:lt2>
        <a:srgbClr val="FFFFFF"/>
      </a:lt2>
      <a:accent1>
        <a:srgbClr val="999999"/>
      </a:accent1>
      <a:accent2>
        <a:srgbClr val="DB4151"/>
      </a:accent2>
      <a:accent3>
        <a:srgbClr val="329C9A"/>
      </a:accent3>
      <a:accent4>
        <a:srgbClr val="6B61A0"/>
      </a:accent4>
      <a:accent5>
        <a:srgbClr val="EC9522"/>
      </a:accent5>
      <a:accent6>
        <a:srgbClr val="2D3032"/>
      </a:accent6>
      <a:hlink>
        <a:srgbClr val="329C9A"/>
      </a:hlink>
      <a:folHlink>
        <a:srgbClr val="2D303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1FEB3-49A3-431F-8CC9-F7DCFE244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convention--MP</Template>
  <TotalTime>136</TotalTime>
  <Pages>2</Pages>
  <Words>415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CDG44</Company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Boulaire</dc:creator>
  <cp:lastModifiedBy>Nadège Coïaniz</cp:lastModifiedBy>
  <cp:revision>10</cp:revision>
  <cp:lastPrinted>2017-04-12T08:04:00Z</cp:lastPrinted>
  <dcterms:created xsi:type="dcterms:W3CDTF">2022-02-11T14:05:00Z</dcterms:created>
  <dcterms:modified xsi:type="dcterms:W3CDTF">2022-06-27T14:06:00Z</dcterms:modified>
</cp:coreProperties>
</file>