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DA" w:rsidRDefault="00366669">
      <w:pPr>
        <w:pStyle w:val="intituldelarrt"/>
        <w:rPr>
          <w:sz w:val="20"/>
          <w:szCs w:val="20"/>
        </w:rPr>
      </w:pPr>
      <w:r>
        <w:rPr>
          <w:noProof/>
        </w:rPr>
        <w:pict>
          <v:roundrect id="Rectangle à coins arrondis 1" o:spid="_x0000_s1026" style="position:absolute;left:0;text-align:left;margin-left:55.95pt;margin-top:-.75pt;width:396.75pt;height:84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">
            <v:textbox style="mso-next-textbox:#Rectangle à coins arrondis 1">
              <w:txbxContent>
                <w:p w:rsidR="00B45791" w:rsidRDefault="00B45791" w:rsidP="00B45791">
                  <w:pPr>
                    <w:pStyle w:val="intituldelarrt"/>
                    <w:rPr>
                      <w:sz w:val="20"/>
                      <w:szCs w:val="20"/>
                    </w:rPr>
                  </w:pPr>
                </w:p>
                <w:p w:rsidR="00B45791" w:rsidRPr="00FE4E62" w:rsidRDefault="00B45791" w:rsidP="00B45791">
                  <w:pPr>
                    <w:pStyle w:val="intituldelarrt"/>
                    <w:rPr>
                      <w:sz w:val="20"/>
                      <w:szCs w:val="20"/>
                    </w:rPr>
                  </w:pPr>
                  <w:r w:rsidRPr="00FE4E62">
                    <w:rPr>
                      <w:sz w:val="20"/>
                      <w:szCs w:val="20"/>
                    </w:rPr>
                    <w:t>ARR</w:t>
                  </w:r>
                  <w:r>
                    <w:rPr>
                      <w:sz w:val="20"/>
                      <w:szCs w:val="20"/>
                    </w:rPr>
                    <w:t>Ê</w:t>
                  </w:r>
                  <w:r w:rsidRPr="00FE4E62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>É</w:t>
                  </w:r>
                  <w:r w:rsidR="00D36DED">
                    <w:rPr>
                      <w:sz w:val="20"/>
                      <w:szCs w:val="20"/>
                    </w:rPr>
                    <w:t xml:space="preserve"> DE MISE A LA RETRAITE</w:t>
                  </w:r>
                </w:p>
                <w:p w:rsidR="00B45791" w:rsidRDefault="00442321" w:rsidP="00B45791">
                  <w:pPr>
                    <w:pStyle w:val="intituldelarr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AVEC LIQUIDATION DE LA PENSION DU REGIME GENERAL</w:t>
                  </w:r>
                </w:p>
                <w:p w:rsidR="00442321" w:rsidRPr="00FE4E62" w:rsidRDefault="00442321" w:rsidP="00B45791">
                  <w:pPr>
                    <w:pStyle w:val="intituldelarr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(Concerne les fonctionnaires à temps non complet de moins de 28 heures hebdomadaires et les contractuels de droit public)</w:t>
                  </w:r>
                </w:p>
                <w:p w:rsidR="00442321" w:rsidRDefault="00B45791" w:rsidP="00B45791">
                  <w:pPr>
                    <w:pStyle w:val="intituldelarrt"/>
                    <w:rPr>
                      <w:sz w:val="20"/>
                      <w:szCs w:val="20"/>
                    </w:rPr>
                  </w:pPr>
                  <w:r w:rsidRPr="00FE4E62">
                    <w:rPr>
                      <w:sz w:val="20"/>
                      <w:szCs w:val="20"/>
                    </w:rPr>
                    <w:t>DE M ............................................</w:t>
                  </w:r>
                </w:p>
                <w:p w:rsidR="00B45791" w:rsidRPr="00FE4E62" w:rsidRDefault="00B45791" w:rsidP="00B45791">
                  <w:pPr>
                    <w:pStyle w:val="intituldelarrt"/>
                    <w:rPr>
                      <w:sz w:val="20"/>
                      <w:szCs w:val="20"/>
                    </w:rPr>
                  </w:pPr>
                  <w:r w:rsidRPr="00FE4E62">
                    <w:rPr>
                      <w:sz w:val="20"/>
                      <w:szCs w:val="20"/>
                    </w:rPr>
                    <w:t>.........................................</w:t>
                  </w:r>
                </w:p>
                <w:p w:rsidR="00B45791" w:rsidRPr="00AB3D64" w:rsidRDefault="00B45791" w:rsidP="00B45791">
                  <w:pPr>
                    <w:pStyle w:val="intituldelarrt"/>
                    <w:rPr>
                      <w:rFonts w:ascii="Arial Narrow" w:hAnsi="Arial Narrow"/>
                      <w:b w:val="0"/>
                    </w:rPr>
                  </w:pPr>
                  <w:r w:rsidRPr="00FE4E62">
                    <w:rPr>
                      <w:sz w:val="20"/>
                      <w:szCs w:val="20"/>
                    </w:rPr>
                    <w:t>GRADE .................................................................................</w:t>
                  </w:r>
                </w:p>
              </w:txbxContent>
            </v:textbox>
          </v:roundrect>
        </w:pict>
      </w:r>
    </w:p>
    <w:p w:rsidR="00B45791" w:rsidRDefault="00B45791">
      <w:pPr>
        <w:pStyle w:val="intituldelarrt"/>
        <w:rPr>
          <w:sz w:val="20"/>
          <w:szCs w:val="20"/>
        </w:rPr>
      </w:pPr>
    </w:p>
    <w:p w:rsidR="00B45791" w:rsidRDefault="00B45791">
      <w:pPr>
        <w:pStyle w:val="VuConsidrant"/>
        <w:spacing w:after="120"/>
        <w:rPr>
          <w:rFonts w:ascii="Arial Narrow" w:hAnsi="Arial Narrow"/>
        </w:rPr>
      </w:pPr>
    </w:p>
    <w:p w:rsidR="00B45791" w:rsidRDefault="00B45791">
      <w:pPr>
        <w:pStyle w:val="VuConsidrant"/>
        <w:spacing w:after="120"/>
        <w:rPr>
          <w:rFonts w:ascii="Arial Narrow" w:hAnsi="Arial Narrow"/>
        </w:rPr>
      </w:pPr>
    </w:p>
    <w:p w:rsidR="00B45791" w:rsidRDefault="00B45791">
      <w:pPr>
        <w:pStyle w:val="VuConsidrant"/>
        <w:spacing w:after="120"/>
        <w:rPr>
          <w:rFonts w:ascii="Arial Narrow" w:hAnsi="Arial Narrow"/>
        </w:rPr>
      </w:pPr>
    </w:p>
    <w:p w:rsidR="00B45791" w:rsidRDefault="00B45791">
      <w:pPr>
        <w:pStyle w:val="VuConsidrant"/>
        <w:spacing w:after="120"/>
        <w:rPr>
          <w:rFonts w:ascii="Arial Narrow" w:hAnsi="Arial Narrow"/>
        </w:rPr>
      </w:pPr>
    </w:p>
    <w:p w:rsidR="00505894" w:rsidRDefault="00505894">
      <w:pPr>
        <w:pStyle w:val="VuConsidrant"/>
        <w:spacing w:after="120"/>
        <w:rPr>
          <w:rFonts w:ascii="Arial Narrow" w:hAnsi="Arial Narrow"/>
        </w:rPr>
      </w:pPr>
    </w:p>
    <w:p w:rsidR="002628FF" w:rsidRPr="00505894" w:rsidRDefault="002628FF" w:rsidP="00E3172B">
      <w:pPr>
        <w:pStyle w:val="VuConsidrant"/>
        <w:spacing w:after="120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 xml:space="preserve">Le Maire (ou le Président) de </w:t>
      </w:r>
      <w:r w:rsidR="0057595D" w:rsidRPr="00505894">
        <w:rPr>
          <w:rFonts w:ascii="Arial Narrow" w:hAnsi="Arial Narrow"/>
          <w:sz w:val="22"/>
          <w:szCs w:val="22"/>
        </w:rPr>
        <w:t>………</w:t>
      </w:r>
      <w:r w:rsidRPr="00505894">
        <w:rPr>
          <w:rFonts w:ascii="Arial Narrow" w:hAnsi="Arial Narrow"/>
          <w:sz w:val="22"/>
          <w:szCs w:val="22"/>
        </w:rPr>
        <w:t>,</w:t>
      </w:r>
    </w:p>
    <w:p w:rsidR="002628FF" w:rsidRPr="00505894" w:rsidRDefault="002628FF" w:rsidP="00E3172B">
      <w:pPr>
        <w:pStyle w:val="VuConsidrant"/>
        <w:spacing w:after="120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>Vu le code général des collectivités territoriales,</w:t>
      </w:r>
    </w:p>
    <w:p w:rsidR="002628FF" w:rsidRPr="00505894" w:rsidRDefault="002628FF" w:rsidP="00E3172B">
      <w:pPr>
        <w:pStyle w:val="VuConsidrant"/>
        <w:spacing w:after="120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>Vu la loi n° 83-634 du 13 juillet 1983 portant droits et obligations des fonctionnaires,</w:t>
      </w:r>
    </w:p>
    <w:p w:rsidR="002628FF" w:rsidRDefault="002628FF" w:rsidP="00E3172B">
      <w:pPr>
        <w:pStyle w:val="VuConsidrant"/>
        <w:spacing w:after="120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 xml:space="preserve">Vu la loi n° 84-53 du 26 janvier 1984 portant dispositions statutaires relatives à la Fonction Publique Territoriale, </w:t>
      </w:r>
    </w:p>
    <w:p w:rsidR="00366669" w:rsidRDefault="005C00FC" w:rsidP="00E3172B">
      <w:pPr>
        <w:pStyle w:val="VuConsidrant"/>
        <w:spacing w:after="120"/>
        <w:rPr>
          <w:rFonts w:ascii="Arial Narrow" w:hAnsi="Arial Narrow" w:cs="Times New Roman"/>
          <w:sz w:val="22"/>
          <w:szCs w:val="22"/>
        </w:rPr>
      </w:pPr>
      <w:r w:rsidRPr="005C00FC">
        <w:rPr>
          <w:rFonts w:ascii="Arial Narrow" w:hAnsi="Arial Narrow" w:cs="Times New Roman"/>
          <w:sz w:val="22"/>
          <w:szCs w:val="22"/>
        </w:rPr>
        <w:t>Vu la loi</w:t>
      </w:r>
      <w:r w:rsidR="00366669">
        <w:rPr>
          <w:rFonts w:ascii="Arial Narrow" w:hAnsi="Arial Narrow" w:cs="Times New Roman"/>
          <w:sz w:val="22"/>
          <w:szCs w:val="22"/>
        </w:rPr>
        <w:t xml:space="preserve"> n° 2003-775 du 21 août 2003 portant réforme des retraites,</w:t>
      </w:r>
      <w:bookmarkStart w:id="0" w:name="_GoBack"/>
      <w:bookmarkEnd w:id="0"/>
    </w:p>
    <w:p w:rsidR="005C00FC" w:rsidRDefault="00366669" w:rsidP="00E3172B">
      <w:pPr>
        <w:pStyle w:val="VuConsidrant"/>
        <w:spacing w:after="12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Vu </w:t>
      </w:r>
      <w:r w:rsidR="005C00FC" w:rsidRPr="005C00FC">
        <w:rPr>
          <w:rFonts w:ascii="Arial Narrow" w:hAnsi="Arial Narrow" w:cs="Times New Roman"/>
          <w:sz w:val="22"/>
          <w:szCs w:val="22"/>
        </w:rPr>
        <w:t xml:space="preserve">la loi n° 2010-1330 du 9 novembre 2010 portant réforme des retraites, </w:t>
      </w:r>
    </w:p>
    <w:p w:rsidR="00442321" w:rsidRPr="00442321" w:rsidRDefault="00442321" w:rsidP="00E3172B">
      <w:pPr>
        <w:pStyle w:val="VuConsidrant"/>
        <w:spacing w:after="120"/>
        <w:rPr>
          <w:rFonts w:ascii="Arial Narrow" w:hAnsi="Arial Narrow"/>
          <w:sz w:val="22"/>
          <w:szCs w:val="22"/>
        </w:rPr>
      </w:pPr>
      <w:r w:rsidRPr="00E3172B">
        <w:rPr>
          <w:rFonts w:ascii="Arial Narrow" w:hAnsi="Arial Narrow"/>
          <w:i/>
          <w:sz w:val="22"/>
          <w:szCs w:val="22"/>
        </w:rPr>
        <w:t>(Pour un fonctionnaire à temps non complet)</w:t>
      </w:r>
      <w:r>
        <w:rPr>
          <w:rFonts w:ascii="Arial Narrow" w:hAnsi="Arial Narrow"/>
          <w:sz w:val="22"/>
          <w:szCs w:val="22"/>
        </w:rPr>
        <w:t xml:space="preserve"> </w:t>
      </w:r>
      <w:r w:rsidR="002628FF" w:rsidRPr="00D36DED">
        <w:rPr>
          <w:rFonts w:ascii="Arial Narrow" w:hAnsi="Arial Narrow"/>
          <w:sz w:val="22"/>
          <w:szCs w:val="22"/>
        </w:rPr>
        <w:t xml:space="preserve">Vu le décret n° </w:t>
      </w:r>
      <w:r w:rsidR="00D36DED" w:rsidRPr="00D36DED">
        <w:rPr>
          <w:rFonts w:ascii="Arial Narrow" w:hAnsi="Arial Narrow"/>
          <w:sz w:val="22"/>
          <w:szCs w:val="22"/>
        </w:rPr>
        <w:t>91-298 du 20 mars 1991 portant dispositions statutaires applicables aux fonctionnaires territoriaux nommés dans des emplois permanents à temps non complet,</w:t>
      </w:r>
    </w:p>
    <w:p w:rsidR="00442321" w:rsidRPr="00E3172B" w:rsidRDefault="00E3172B" w:rsidP="00E3172B">
      <w:pPr>
        <w:pStyle w:val="VuConsidrant"/>
        <w:spacing w:after="120"/>
        <w:rPr>
          <w:rFonts w:ascii="Arial Narrow" w:hAnsi="Arial Narrow" w:cs="Times New Roman"/>
          <w:sz w:val="22"/>
          <w:szCs w:val="22"/>
        </w:rPr>
      </w:pPr>
      <w:proofErr w:type="gramStart"/>
      <w:r w:rsidRPr="00E3172B">
        <w:rPr>
          <w:rFonts w:ascii="Arial Narrow" w:hAnsi="Arial Narrow" w:cs="Times New Roman"/>
          <w:sz w:val="22"/>
          <w:szCs w:val="22"/>
        </w:rPr>
        <w:t>OU</w:t>
      </w:r>
      <w:proofErr w:type="gramEnd"/>
    </w:p>
    <w:p w:rsidR="00442321" w:rsidRPr="00442321" w:rsidRDefault="00442321" w:rsidP="00E3172B">
      <w:pPr>
        <w:pStyle w:val="VuConsidrant"/>
        <w:spacing w:after="120"/>
        <w:rPr>
          <w:rFonts w:ascii="Arial Narrow" w:hAnsi="Arial Narrow" w:cs="Times New Roman"/>
          <w:sz w:val="22"/>
          <w:szCs w:val="22"/>
        </w:rPr>
      </w:pPr>
      <w:r w:rsidRPr="00E3172B">
        <w:rPr>
          <w:rFonts w:ascii="Arial Narrow" w:hAnsi="Arial Narrow" w:cs="Times New Roman"/>
          <w:i/>
          <w:sz w:val="22"/>
          <w:szCs w:val="22"/>
        </w:rPr>
        <w:t>(Pour un contractuel de droit public)</w:t>
      </w:r>
      <w:r w:rsidRPr="00442321">
        <w:rPr>
          <w:rFonts w:ascii="Arial Narrow" w:hAnsi="Arial Narrow" w:cs="Times New Roman"/>
          <w:sz w:val="22"/>
          <w:szCs w:val="22"/>
        </w:rPr>
        <w:t xml:space="preserve"> Vu le décret n° 88-145 du 15 février 1988 pris pour l'application de l'article 136 de la loi du 26 janvier 1984 modifiée portant dispositions statutaires relatives à la fonction publique territoriale et relatif aux agents non titulaires de la fonction publique territoriale,</w:t>
      </w:r>
    </w:p>
    <w:p w:rsidR="00D36DED" w:rsidRPr="00D36DED" w:rsidRDefault="00E04717" w:rsidP="00E3172B">
      <w:pPr>
        <w:pStyle w:val="VuConsidrant"/>
        <w:spacing w:after="120"/>
        <w:rPr>
          <w:rFonts w:ascii="Arial Narrow" w:hAnsi="Arial Narrow"/>
          <w:sz w:val="22"/>
          <w:szCs w:val="22"/>
        </w:rPr>
      </w:pPr>
      <w:r w:rsidRPr="00D36DED">
        <w:rPr>
          <w:rFonts w:ascii="Arial Narrow" w:hAnsi="Arial Narrow"/>
          <w:sz w:val="22"/>
          <w:szCs w:val="22"/>
        </w:rPr>
        <w:t xml:space="preserve">Considérant </w:t>
      </w:r>
      <w:r w:rsidR="00D36DED" w:rsidRPr="00D36DED">
        <w:rPr>
          <w:rFonts w:ascii="Arial Narrow" w:hAnsi="Arial Narrow"/>
          <w:sz w:val="22"/>
          <w:szCs w:val="22"/>
        </w:rPr>
        <w:t>que M ………, né</w:t>
      </w:r>
      <w:r w:rsidR="00D36DED" w:rsidRPr="00D36DED">
        <w:rPr>
          <w:rFonts w:ascii="Arial Narrow" w:hAnsi="Arial Narrow"/>
          <w:iCs/>
          <w:sz w:val="22"/>
          <w:szCs w:val="22"/>
        </w:rPr>
        <w:t>(e)</w:t>
      </w:r>
      <w:r w:rsidR="00D36DED" w:rsidRPr="00D36DED">
        <w:rPr>
          <w:rFonts w:ascii="Arial Narrow" w:hAnsi="Arial Narrow"/>
          <w:sz w:val="22"/>
          <w:szCs w:val="22"/>
        </w:rPr>
        <w:t xml:space="preserve"> le ……, a demandé son admission à la retraite à compter du ……,</w:t>
      </w:r>
    </w:p>
    <w:p w:rsidR="00D36DED" w:rsidRPr="00D36DED" w:rsidRDefault="00D36DED" w:rsidP="00E3172B">
      <w:pPr>
        <w:pStyle w:val="VuConsidrant"/>
        <w:spacing w:after="120"/>
        <w:rPr>
          <w:rFonts w:ascii="Arial Narrow" w:hAnsi="Arial Narrow"/>
          <w:sz w:val="22"/>
          <w:szCs w:val="22"/>
        </w:rPr>
      </w:pPr>
      <w:proofErr w:type="gramStart"/>
      <w:r w:rsidRPr="00D36DED">
        <w:rPr>
          <w:rFonts w:ascii="Arial Narrow" w:hAnsi="Arial Narrow"/>
          <w:sz w:val="22"/>
          <w:szCs w:val="22"/>
        </w:rPr>
        <w:t>OU</w:t>
      </w:r>
      <w:proofErr w:type="gramEnd"/>
    </w:p>
    <w:p w:rsidR="00E04717" w:rsidRDefault="00D36DED" w:rsidP="00E3172B">
      <w:pPr>
        <w:pStyle w:val="VuConsidrant"/>
        <w:spacing w:after="120"/>
        <w:rPr>
          <w:rFonts w:ascii="Arial Narrow" w:hAnsi="Arial Narrow"/>
          <w:sz w:val="22"/>
          <w:szCs w:val="22"/>
        </w:rPr>
      </w:pPr>
      <w:r w:rsidRPr="00D36DED">
        <w:rPr>
          <w:rFonts w:ascii="Arial Narrow" w:hAnsi="Arial Narrow"/>
          <w:sz w:val="22"/>
          <w:szCs w:val="22"/>
        </w:rPr>
        <w:t>Considérant que M ………, né</w:t>
      </w:r>
      <w:r w:rsidRPr="00D36DED">
        <w:rPr>
          <w:rFonts w:ascii="Arial Narrow" w:hAnsi="Arial Narrow"/>
          <w:iCs/>
          <w:sz w:val="22"/>
          <w:szCs w:val="22"/>
        </w:rPr>
        <w:t>(e)</w:t>
      </w:r>
      <w:r w:rsidRPr="00D36DED">
        <w:rPr>
          <w:rFonts w:ascii="Arial Narrow" w:hAnsi="Arial Narrow"/>
          <w:sz w:val="22"/>
          <w:szCs w:val="22"/>
        </w:rPr>
        <w:t xml:space="preserve"> le ……, a atteint l’âge limite maximum au-delà duquel il </w:t>
      </w:r>
      <w:r w:rsidRPr="00D36DED">
        <w:rPr>
          <w:rFonts w:ascii="Arial Narrow" w:hAnsi="Arial Narrow"/>
          <w:iCs/>
          <w:sz w:val="22"/>
          <w:szCs w:val="22"/>
        </w:rPr>
        <w:t>(elle)</w:t>
      </w:r>
      <w:r w:rsidRPr="00D36DED">
        <w:rPr>
          <w:rFonts w:ascii="Arial Narrow" w:hAnsi="Arial Narrow"/>
          <w:sz w:val="22"/>
          <w:szCs w:val="22"/>
        </w:rPr>
        <w:t xml:space="preserve"> ne peut être maintenu</w:t>
      </w:r>
      <w:r w:rsidRPr="00D36DED">
        <w:rPr>
          <w:rFonts w:ascii="Arial Narrow" w:hAnsi="Arial Narrow"/>
          <w:iCs/>
          <w:sz w:val="22"/>
          <w:szCs w:val="22"/>
        </w:rPr>
        <w:t>(e</w:t>
      </w:r>
      <w:r w:rsidRPr="00D36DED">
        <w:rPr>
          <w:rFonts w:ascii="Arial Narrow" w:hAnsi="Arial Narrow"/>
          <w:i/>
          <w:iCs/>
          <w:sz w:val="22"/>
          <w:szCs w:val="22"/>
        </w:rPr>
        <w:t>)</w:t>
      </w:r>
      <w:r w:rsidRPr="00D36DED">
        <w:rPr>
          <w:rFonts w:ascii="Arial Narrow" w:hAnsi="Arial Narrow"/>
          <w:sz w:val="22"/>
          <w:szCs w:val="22"/>
        </w:rPr>
        <w:t xml:space="preserve"> en fonctions,</w:t>
      </w:r>
    </w:p>
    <w:p w:rsidR="001D6554" w:rsidRDefault="002628FF" w:rsidP="005C00FC">
      <w:pPr>
        <w:pStyle w:val="arrte"/>
        <w:spacing w:before="80" w:after="80"/>
        <w:rPr>
          <w:rFonts w:ascii="Arial Narrow" w:hAnsi="Arial Narrow"/>
        </w:rPr>
      </w:pPr>
      <w:r w:rsidRPr="00505894">
        <w:rPr>
          <w:rFonts w:ascii="Arial Narrow" w:hAnsi="Arial Narrow"/>
        </w:rPr>
        <w:t>ARR</w:t>
      </w:r>
      <w:r w:rsidR="00ED37DC" w:rsidRPr="00505894">
        <w:rPr>
          <w:rFonts w:ascii="Arial Narrow" w:hAnsi="Arial Narrow"/>
        </w:rPr>
        <w:t>Ê</w:t>
      </w:r>
      <w:r w:rsidRPr="00505894">
        <w:rPr>
          <w:rFonts w:ascii="Arial Narrow" w:hAnsi="Arial Narrow"/>
        </w:rPr>
        <w:t>TE</w:t>
      </w:r>
    </w:p>
    <w:p w:rsidR="00E3172B" w:rsidRPr="00505894" w:rsidRDefault="00E3172B" w:rsidP="005C00FC">
      <w:pPr>
        <w:pStyle w:val="arrte"/>
        <w:spacing w:before="80" w:after="80"/>
        <w:rPr>
          <w:rFonts w:ascii="Arial Narrow" w:hAnsi="Arial Narrow"/>
        </w:rPr>
      </w:pPr>
    </w:p>
    <w:p w:rsidR="00D36DED" w:rsidRPr="00E3172B" w:rsidRDefault="00ED37DC" w:rsidP="00E3172B">
      <w:pPr>
        <w:pStyle w:val="articlen"/>
        <w:spacing w:before="40" w:line="240" w:lineRule="exact"/>
        <w:rPr>
          <w:rFonts w:ascii="Arial Narrow" w:hAnsi="Arial Narrow"/>
          <w:b w:val="0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  <w:u w:val="single"/>
        </w:rPr>
        <w:t>ARTICLE 1</w:t>
      </w:r>
      <w:r w:rsidRPr="00505894">
        <w:rPr>
          <w:rFonts w:ascii="Arial Narrow" w:hAnsi="Arial Narrow"/>
          <w:sz w:val="22"/>
          <w:szCs w:val="22"/>
        </w:rPr>
        <w:t xml:space="preserve"> :</w:t>
      </w:r>
      <w:r w:rsidRPr="00505894">
        <w:rPr>
          <w:rFonts w:ascii="Arial Narrow" w:hAnsi="Arial Narrow"/>
          <w:b w:val="0"/>
          <w:sz w:val="22"/>
          <w:szCs w:val="22"/>
        </w:rPr>
        <w:t xml:space="preserve"> </w:t>
      </w:r>
      <w:r w:rsidR="00D36DED" w:rsidRPr="00E3172B">
        <w:rPr>
          <w:rFonts w:ascii="Arial Narrow" w:hAnsi="Arial Narrow"/>
          <w:b w:val="0"/>
          <w:sz w:val="22"/>
          <w:szCs w:val="22"/>
        </w:rPr>
        <w:t>M ………, né(</w:t>
      </w:r>
      <w:r w:rsidR="00D36DED" w:rsidRPr="00E3172B">
        <w:rPr>
          <w:rFonts w:ascii="Arial Narrow" w:hAnsi="Arial Narrow"/>
          <w:b w:val="0"/>
          <w:iCs/>
          <w:sz w:val="22"/>
          <w:szCs w:val="22"/>
        </w:rPr>
        <w:t>e</w:t>
      </w:r>
      <w:r w:rsidR="00D36DED" w:rsidRPr="00E3172B">
        <w:rPr>
          <w:rFonts w:ascii="Arial Narrow" w:hAnsi="Arial Narrow"/>
          <w:b w:val="0"/>
          <w:sz w:val="22"/>
          <w:szCs w:val="22"/>
        </w:rPr>
        <w:t>) le ……</w:t>
      </w:r>
      <w:r w:rsidR="00442321" w:rsidRPr="00E3172B">
        <w:rPr>
          <w:rFonts w:ascii="Arial Narrow" w:hAnsi="Arial Narrow"/>
          <w:b w:val="0"/>
          <w:sz w:val="22"/>
          <w:szCs w:val="22"/>
        </w:rPr>
        <w:t xml:space="preserve"> </w:t>
      </w:r>
      <w:r w:rsidR="00D36DED" w:rsidRPr="00E3172B">
        <w:rPr>
          <w:rFonts w:ascii="Arial Narrow" w:hAnsi="Arial Narrow"/>
          <w:b w:val="0"/>
          <w:sz w:val="22"/>
          <w:szCs w:val="22"/>
        </w:rPr>
        <w:t>est admis</w:t>
      </w:r>
      <w:r w:rsidR="00D36DED" w:rsidRPr="00E3172B">
        <w:rPr>
          <w:rFonts w:ascii="Arial Narrow" w:hAnsi="Arial Narrow"/>
          <w:b w:val="0"/>
          <w:i/>
          <w:iCs/>
          <w:sz w:val="22"/>
          <w:szCs w:val="22"/>
        </w:rPr>
        <w:t>(e)</w:t>
      </w:r>
      <w:r w:rsidR="00D36DED" w:rsidRPr="00E3172B">
        <w:rPr>
          <w:rFonts w:ascii="Arial Narrow" w:hAnsi="Arial Narrow"/>
          <w:b w:val="0"/>
          <w:sz w:val="22"/>
          <w:szCs w:val="22"/>
        </w:rPr>
        <w:t xml:space="preserve"> sur sa demande à faire valoir ses droits à</w:t>
      </w:r>
      <w:r w:rsidR="00442321" w:rsidRPr="00E3172B">
        <w:rPr>
          <w:rFonts w:ascii="Arial Narrow" w:hAnsi="Arial Narrow"/>
          <w:b w:val="0"/>
          <w:sz w:val="22"/>
          <w:szCs w:val="22"/>
        </w:rPr>
        <w:t xml:space="preserve"> la retraite auprès du régime général</w:t>
      </w:r>
      <w:r w:rsidR="00D36DED" w:rsidRPr="00E3172B">
        <w:rPr>
          <w:rFonts w:ascii="Arial Narrow" w:hAnsi="Arial Narrow"/>
          <w:b w:val="0"/>
          <w:sz w:val="22"/>
          <w:szCs w:val="22"/>
        </w:rPr>
        <w:t xml:space="preserve"> et de l’IRCANTEC,</w:t>
      </w:r>
      <w:r w:rsidR="00442321" w:rsidRPr="00E3172B">
        <w:rPr>
          <w:rFonts w:ascii="Arial Narrow" w:hAnsi="Arial Narrow"/>
          <w:b w:val="0"/>
          <w:sz w:val="22"/>
          <w:szCs w:val="22"/>
        </w:rPr>
        <w:t xml:space="preserve"> à compter du ……………</w:t>
      </w:r>
      <w:proofErr w:type="gramStart"/>
      <w:r w:rsidR="00442321" w:rsidRPr="00E3172B">
        <w:rPr>
          <w:rFonts w:ascii="Arial Narrow" w:hAnsi="Arial Narrow"/>
          <w:b w:val="0"/>
          <w:sz w:val="22"/>
          <w:szCs w:val="22"/>
        </w:rPr>
        <w:t>…….</w:t>
      </w:r>
      <w:proofErr w:type="gramEnd"/>
      <w:r w:rsidR="00442321" w:rsidRPr="00E3172B">
        <w:rPr>
          <w:rFonts w:ascii="Arial Narrow" w:hAnsi="Arial Narrow"/>
          <w:b w:val="0"/>
          <w:sz w:val="22"/>
          <w:szCs w:val="22"/>
        </w:rPr>
        <w:t>, date à laquelle il (ou elle) sera radié(e) des effectifs de la collectivité</w:t>
      </w:r>
      <w:r w:rsidR="00E3172B">
        <w:rPr>
          <w:rFonts w:ascii="Arial Narrow" w:hAnsi="Arial Narrow"/>
          <w:b w:val="0"/>
          <w:sz w:val="22"/>
          <w:szCs w:val="22"/>
        </w:rPr>
        <w:t>.</w:t>
      </w:r>
    </w:p>
    <w:p w:rsidR="001D6554" w:rsidRPr="00505894" w:rsidRDefault="001D6554" w:rsidP="001D6554">
      <w:pPr>
        <w:pStyle w:val="articlecontenu"/>
        <w:spacing w:before="40" w:after="0" w:line="240" w:lineRule="exact"/>
        <w:ind w:firstLine="0"/>
        <w:rPr>
          <w:rFonts w:ascii="Arial Narrow" w:hAnsi="Arial Narrow"/>
          <w:sz w:val="22"/>
          <w:szCs w:val="22"/>
        </w:rPr>
      </w:pPr>
    </w:p>
    <w:p w:rsidR="002628FF" w:rsidRPr="00505894" w:rsidRDefault="002628FF" w:rsidP="003A60FC">
      <w:pPr>
        <w:pStyle w:val="articlen"/>
        <w:spacing w:before="40" w:line="240" w:lineRule="exact"/>
        <w:rPr>
          <w:rFonts w:ascii="Arial Narrow" w:hAnsi="Arial Narrow"/>
          <w:b w:val="0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  <w:u w:val="single"/>
        </w:rPr>
        <w:t xml:space="preserve">ARTICLE </w:t>
      </w:r>
      <w:r w:rsidR="00D36DED">
        <w:rPr>
          <w:rFonts w:ascii="Arial Narrow" w:hAnsi="Arial Narrow"/>
          <w:sz w:val="22"/>
          <w:szCs w:val="22"/>
          <w:u w:val="single"/>
        </w:rPr>
        <w:t>2</w:t>
      </w:r>
      <w:r w:rsidRPr="00505894">
        <w:rPr>
          <w:rFonts w:ascii="Arial Narrow" w:hAnsi="Arial Narrow"/>
          <w:sz w:val="22"/>
          <w:szCs w:val="22"/>
          <w:u w:val="single"/>
        </w:rPr>
        <w:t xml:space="preserve"> :</w:t>
      </w:r>
      <w:r w:rsidR="007D0BFB" w:rsidRPr="00505894">
        <w:rPr>
          <w:rFonts w:ascii="Arial Narrow" w:hAnsi="Arial Narrow"/>
          <w:sz w:val="22"/>
          <w:szCs w:val="22"/>
        </w:rPr>
        <w:t xml:space="preserve"> </w:t>
      </w:r>
      <w:r w:rsidRPr="00505894">
        <w:rPr>
          <w:rFonts w:ascii="Arial Narrow" w:hAnsi="Arial Narrow"/>
          <w:b w:val="0"/>
          <w:sz w:val="22"/>
          <w:szCs w:val="22"/>
        </w:rPr>
        <w:t>Le Directeur Général des services est chargé de l'exécution du présent arrêté qui sera :</w:t>
      </w:r>
    </w:p>
    <w:p w:rsidR="002628FF" w:rsidRPr="00505894" w:rsidRDefault="00087F63" w:rsidP="00087F63">
      <w:pPr>
        <w:pStyle w:val="notifi"/>
        <w:tabs>
          <w:tab w:val="left" w:pos="1276"/>
        </w:tabs>
        <w:rPr>
          <w:rFonts w:ascii="Arial Narrow" w:hAnsi="Arial Narrow"/>
          <w:sz w:val="22"/>
          <w:szCs w:val="22"/>
          <w:u w:val="single"/>
        </w:rPr>
      </w:pPr>
      <w:r w:rsidRPr="00505894">
        <w:rPr>
          <w:rFonts w:ascii="Arial Narrow" w:hAnsi="Arial Narrow"/>
          <w:sz w:val="22"/>
          <w:szCs w:val="22"/>
        </w:rPr>
        <w:tab/>
      </w:r>
      <w:r w:rsidR="002628FF" w:rsidRPr="00505894">
        <w:rPr>
          <w:rFonts w:ascii="Arial Narrow" w:hAnsi="Arial Narrow"/>
          <w:sz w:val="22"/>
          <w:szCs w:val="22"/>
        </w:rPr>
        <w:t>- Notifié à l'intéressé(e).</w:t>
      </w:r>
    </w:p>
    <w:p w:rsidR="002628FF" w:rsidRPr="00505894" w:rsidRDefault="00087F63" w:rsidP="00087F63">
      <w:pPr>
        <w:pStyle w:val="notifi"/>
        <w:tabs>
          <w:tab w:val="left" w:pos="1134"/>
        </w:tabs>
        <w:spacing w:before="140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ab/>
      </w:r>
      <w:r w:rsidR="002628FF" w:rsidRPr="00505894">
        <w:rPr>
          <w:rFonts w:ascii="Arial Narrow" w:hAnsi="Arial Narrow"/>
          <w:sz w:val="22"/>
          <w:szCs w:val="22"/>
          <w:u w:val="single"/>
        </w:rPr>
        <w:t>Ampliation adressée au</w:t>
      </w:r>
      <w:r w:rsidR="002628FF" w:rsidRPr="00505894">
        <w:rPr>
          <w:rFonts w:ascii="Arial Narrow" w:hAnsi="Arial Narrow"/>
          <w:sz w:val="22"/>
          <w:szCs w:val="22"/>
        </w:rPr>
        <w:t xml:space="preserve"> :</w:t>
      </w:r>
    </w:p>
    <w:p w:rsidR="002628FF" w:rsidRPr="00505894" w:rsidRDefault="00087F63" w:rsidP="00087F63">
      <w:pPr>
        <w:pStyle w:val="notifi"/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ab/>
      </w:r>
      <w:r w:rsidR="002628FF" w:rsidRPr="00505894">
        <w:rPr>
          <w:rFonts w:ascii="Arial Narrow" w:hAnsi="Arial Narrow"/>
          <w:sz w:val="22"/>
          <w:szCs w:val="22"/>
        </w:rPr>
        <w:t>- Président du Centre de Gestion,</w:t>
      </w:r>
    </w:p>
    <w:p w:rsidR="00505894" w:rsidRPr="00505894" w:rsidRDefault="00087F63" w:rsidP="00FC6E31">
      <w:pPr>
        <w:pStyle w:val="notifi"/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ab/>
      </w:r>
      <w:r w:rsidR="002628FF" w:rsidRPr="00505894">
        <w:rPr>
          <w:rFonts w:ascii="Arial Narrow" w:hAnsi="Arial Narrow"/>
          <w:sz w:val="22"/>
          <w:szCs w:val="22"/>
        </w:rPr>
        <w:t>- Comptable de la collectivité.</w:t>
      </w:r>
      <w:r w:rsidR="00FC6E31" w:rsidRPr="00505894">
        <w:rPr>
          <w:rFonts w:ascii="Arial Narrow" w:hAnsi="Arial Narrow"/>
          <w:sz w:val="22"/>
          <w:szCs w:val="22"/>
        </w:rPr>
        <w:tab/>
      </w:r>
      <w:r w:rsidR="00FC6E31" w:rsidRPr="00505894">
        <w:rPr>
          <w:rFonts w:ascii="Arial Narrow" w:hAnsi="Arial Narrow"/>
          <w:sz w:val="22"/>
          <w:szCs w:val="22"/>
        </w:rPr>
        <w:tab/>
      </w:r>
      <w:r w:rsidR="00FC6E31" w:rsidRPr="00505894">
        <w:rPr>
          <w:rFonts w:ascii="Arial Narrow" w:hAnsi="Arial Narrow"/>
          <w:sz w:val="22"/>
          <w:szCs w:val="22"/>
        </w:rPr>
        <w:tab/>
      </w:r>
      <w:r w:rsidR="00FC6E31" w:rsidRPr="00505894">
        <w:rPr>
          <w:rFonts w:ascii="Arial Narrow" w:hAnsi="Arial Narrow"/>
          <w:sz w:val="22"/>
          <w:szCs w:val="22"/>
        </w:rPr>
        <w:tab/>
      </w:r>
      <w:r w:rsidR="00FC6E31" w:rsidRPr="00505894">
        <w:rPr>
          <w:rFonts w:ascii="Arial Narrow" w:hAnsi="Arial Narrow"/>
          <w:sz w:val="22"/>
          <w:szCs w:val="22"/>
        </w:rPr>
        <w:tab/>
        <w:t xml:space="preserve">         </w:t>
      </w:r>
    </w:p>
    <w:p w:rsidR="00505894" w:rsidRDefault="00505894" w:rsidP="00D55E09">
      <w:pPr>
        <w:pStyle w:val="notifi"/>
        <w:tabs>
          <w:tab w:val="left" w:pos="1276"/>
        </w:tabs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  <w:t xml:space="preserve">        </w:t>
      </w:r>
    </w:p>
    <w:p w:rsidR="00484D77" w:rsidRPr="00505894" w:rsidRDefault="00505894" w:rsidP="00505894">
      <w:pPr>
        <w:pStyle w:val="notifi"/>
        <w:tabs>
          <w:tab w:val="left" w:pos="1276"/>
        </w:tabs>
        <w:ind w:left="0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</w:r>
      <w:r w:rsidRPr="00505894">
        <w:rPr>
          <w:rFonts w:ascii="Arial Narrow" w:hAnsi="Arial Narrow"/>
          <w:sz w:val="22"/>
          <w:szCs w:val="22"/>
        </w:rPr>
        <w:tab/>
        <w:t xml:space="preserve">        </w:t>
      </w:r>
      <w:r w:rsidR="002502EE">
        <w:rPr>
          <w:rFonts w:ascii="Arial Narrow" w:hAnsi="Arial Narrow"/>
          <w:sz w:val="22"/>
          <w:szCs w:val="22"/>
        </w:rPr>
        <w:t xml:space="preserve">      </w:t>
      </w:r>
      <w:r w:rsidRPr="00505894">
        <w:rPr>
          <w:rFonts w:ascii="Arial Narrow" w:hAnsi="Arial Narrow"/>
          <w:sz w:val="22"/>
          <w:szCs w:val="22"/>
        </w:rPr>
        <w:t xml:space="preserve"> </w:t>
      </w:r>
      <w:r w:rsidR="00484D77" w:rsidRPr="00505894">
        <w:rPr>
          <w:rFonts w:ascii="Arial Narrow" w:hAnsi="Arial Narrow"/>
          <w:sz w:val="22"/>
          <w:szCs w:val="22"/>
        </w:rPr>
        <w:t>Fait à …… le …….,</w:t>
      </w:r>
    </w:p>
    <w:p w:rsidR="00484D77" w:rsidRPr="00505894" w:rsidRDefault="00484D77" w:rsidP="00484D77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>Le Maire (ou le Président),</w:t>
      </w:r>
    </w:p>
    <w:p w:rsidR="00484D77" w:rsidRPr="00505894" w:rsidRDefault="00484D77" w:rsidP="00484D77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505894">
        <w:rPr>
          <w:rFonts w:ascii="Arial Narrow" w:hAnsi="Arial Narrow"/>
          <w:i/>
          <w:sz w:val="22"/>
          <w:szCs w:val="22"/>
        </w:rPr>
        <w:t>(</w:t>
      </w:r>
      <w:proofErr w:type="gramStart"/>
      <w:r w:rsidRPr="00505894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505894">
        <w:rPr>
          <w:rFonts w:ascii="Arial Narrow" w:hAnsi="Arial Narrow"/>
          <w:i/>
          <w:sz w:val="22"/>
          <w:szCs w:val="22"/>
        </w:rPr>
        <w:t>, nom lisibles et signature)</w:t>
      </w:r>
    </w:p>
    <w:p w:rsidR="00484D77" w:rsidRPr="00505894" w:rsidRDefault="00484D77" w:rsidP="00484D77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505894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484D77" w:rsidRPr="00505894" w:rsidRDefault="00484D77" w:rsidP="00484D77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sz w:val="22"/>
          <w:szCs w:val="22"/>
        </w:rPr>
        <w:t>Par délégation,</w:t>
      </w:r>
    </w:p>
    <w:p w:rsidR="00484D77" w:rsidRPr="00505894" w:rsidRDefault="00484D77" w:rsidP="00484D77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505894">
        <w:rPr>
          <w:rFonts w:ascii="Arial Narrow" w:hAnsi="Arial Narrow"/>
          <w:i/>
          <w:sz w:val="22"/>
          <w:szCs w:val="22"/>
        </w:rPr>
        <w:t>(</w:t>
      </w:r>
      <w:proofErr w:type="gramStart"/>
      <w:r w:rsidRPr="00505894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505894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505894" w:rsidRDefault="00505894" w:rsidP="005C00FC">
      <w:pPr>
        <w:pStyle w:val="recours"/>
        <w:ind w:left="0"/>
        <w:rPr>
          <w:rFonts w:ascii="Arial Narrow" w:hAnsi="Arial Narrow"/>
        </w:rPr>
      </w:pPr>
    </w:p>
    <w:p w:rsidR="00ED37DC" w:rsidRPr="00F822D9" w:rsidRDefault="00ED37DC" w:rsidP="00ED37DC">
      <w:pPr>
        <w:pStyle w:val="recours"/>
        <w:rPr>
          <w:rFonts w:ascii="Arial Narrow" w:hAnsi="Arial Narrow"/>
        </w:rPr>
      </w:pPr>
      <w:r w:rsidRPr="00F822D9">
        <w:rPr>
          <w:rFonts w:ascii="Arial Narrow" w:hAnsi="Arial Narrow"/>
        </w:rPr>
        <w:t>Le Maire (</w:t>
      </w:r>
      <w:r w:rsidRPr="00F822D9">
        <w:rPr>
          <w:rFonts w:ascii="Arial Narrow" w:hAnsi="Arial Narrow"/>
          <w:iCs/>
        </w:rPr>
        <w:t>ou le Président</w:t>
      </w:r>
      <w:r w:rsidRPr="00F822D9">
        <w:rPr>
          <w:rFonts w:ascii="Arial Narrow" w:hAnsi="Arial Narrow"/>
        </w:rPr>
        <w:t>),</w:t>
      </w:r>
    </w:p>
    <w:p w:rsidR="00ED37DC" w:rsidRPr="00F822D9" w:rsidRDefault="00ED37DC" w:rsidP="00ED37DC">
      <w:pPr>
        <w:pStyle w:val="recours"/>
        <w:rPr>
          <w:rFonts w:ascii="Arial Narrow" w:hAnsi="Arial Narrow"/>
        </w:rPr>
      </w:pPr>
      <w:r w:rsidRPr="00F822D9">
        <w:rPr>
          <w:rFonts w:ascii="Arial Narrow" w:hAnsi="Arial Narrow"/>
        </w:rPr>
        <w:t>- certifie sous sa responsabilité le caractère exécutoire de cet acte,</w:t>
      </w:r>
    </w:p>
    <w:p w:rsidR="00ED37DC" w:rsidRPr="00F822D9" w:rsidRDefault="00ED37DC" w:rsidP="00ED37DC">
      <w:pPr>
        <w:pStyle w:val="recours"/>
        <w:rPr>
          <w:rFonts w:ascii="Arial Narrow" w:hAnsi="Arial Narrow"/>
        </w:rPr>
      </w:pPr>
      <w:r w:rsidRPr="00F822D9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F822D9">
        <w:rPr>
          <w:rFonts w:ascii="Arial Narrow" w:hAnsi="Arial Narrow"/>
          <w:iCs/>
        </w:rPr>
        <w:t xml:space="preserve">ou par l'application </w:t>
      </w:r>
      <w:proofErr w:type="spellStart"/>
      <w:r w:rsidRPr="00F822D9">
        <w:rPr>
          <w:rFonts w:ascii="Arial Narrow" w:hAnsi="Arial Narrow"/>
          <w:iCs/>
        </w:rPr>
        <w:t>Télérecours</w:t>
      </w:r>
      <w:proofErr w:type="spellEnd"/>
      <w:r w:rsidRPr="00F822D9">
        <w:rPr>
          <w:rFonts w:ascii="Arial Narrow" w:hAnsi="Arial Narrow"/>
          <w:iCs/>
        </w:rPr>
        <w:t xml:space="preserve"> citoyens </w:t>
      </w:r>
      <w:r w:rsidRPr="00F822D9">
        <w:rPr>
          <w:rFonts w:ascii="Arial Narrow" w:hAnsi="Arial Narrow"/>
        </w:rPr>
        <w:t>accessible</w:t>
      </w:r>
      <w:r w:rsidRPr="00F822D9">
        <w:rPr>
          <w:rFonts w:ascii="Arial Narrow" w:hAnsi="Arial Narrow"/>
          <w:iCs/>
        </w:rPr>
        <w:t xml:space="preserve"> à partir du site </w:t>
      </w:r>
      <w:hyperlink r:id="rId8" w:history="1">
        <w:r w:rsidRPr="00F822D9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F822D9">
        <w:rPr>
          <w:rFonts w:ascii="Arial Narrow" w:hAnsi="Arial Narrow"/>
        </w:rPr>
        <w:t>.</w:t>
      </w:r>
    </w:p>
    <w:p w:rsidR="00ED37DC" w:rsidRPr="00F822D9" w:rsidRDefault="00ED37DC" w:rsidP="00ED37DC">
      <w:pPr>
        <w:pStyle w:val="recours"/>
        <w:rPr>
          <w:rFonts w:ascii="Arial Narrow" w:hAnsi="Arial Narrow"/>
        </w:rPr>
      </w:pPr>
      <w:r w:rsidRPr="00F822D9">
        <w:rPr>
          <w:rFonts w:ascii="Arial Narrow" w:hAnsi="Arial Narrow"/>
        </w:rPr>
        <w:t>Notifié le .....................................</w:t>
      </w:r>
    </w:p>
    <w:p w:rsidR="00ED37DC" w:rsidRPr="00F822D9" w:rsidRDefault="00ED37DC" w:rsidP="00ED37DC">
      <w:pPr>
        <w:pStyle w:val="recours"/>
        <w:rPr>
          <w:rFonts w:ascii="Arial Narrow" w:hAnsi="Arial Narrow"/>
        </w:rPr>
      </w:pPr>
    </w:p>
    <w:p w:rsidR="00FB77BD" w:rsidRPr="0075772E" w:rsidRDefault="00ED37DC" w:rsidP="0075772E">
      <w:pPr>
        <w:pStyle w:val="recours"/>
        <w:rPr>
          <w:rFonts w:ascii="Arial Narrow" w:hAnsi="Arial Narrow"/>
        </w:rPr>
      </w:pPr>
      <w:r w:rsidRPr="00F822D9">
        <w:rPr>
          <w:rFonts w:ascii="Arial Narrow" w:hAnsi="Arial Narrow"/>
        </w:rPr>
        <w:t xml:space="preserve">Signature de l’agent :               </w:t>
      </w:r>
    </w:p>
    <w:sectPr w:rsidR="00FB77BD" w:rsidRPr="0075772E" w:rsidSect="005C00F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A9" w:rsidRDefault="00BA69A9">
      <w:r>
        <w:separator/>
      </w:r>
    </w:p>
  </w:endnote>
  <w:endnote w:type="continuationSeparator" w:id="0">
    <w:p w:rsidR="00BA69A9" w:rsidRDefault="00BA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2B" w:rsidRDefault="00E3172B">
    <w:pPr>
      <w:pStyle w:val="Pieddepage"/>
    </w:pPr>
    <w:r>
      <w:t>CDG44</w:t>
    </w:r>
    <w:r>
      <w:tab/>
      <w:t>FEVRIER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A9" w:rsidRDefault="00BA69A9">
      <w:r>
        <w:separator/>
      </w:r>
    </w:p>
  </w:footnote>
  <w:footnote w:type="continuationSeparator" w:id="0">
    <w:p w:rsidR="00BA69A9" w:rsidRDefault="00BA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91" w:rsidRDefault="0036666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5.3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91" w:rsidRDefault="0036666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5.3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91" w:rsidRDefault="0036666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40757878"/>
    <w:multiLevelType w:val="singleLevel"/>
    <w:tmpl w:val="D3C0F6C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0E"/>
    <w:rsid w:val="00087F63"/>
    <w:rsid w:val="000D0011"/>
    <w:rsid w:val="00101E24"/>
    <w:rsid w:val="00126B2D"/>
    <w:rsid w:val="001A3955"/>
    <w:rsid w:val="001D6554"/>
    <w:rsid w:val="00202330"/>
    <w:rsid w:val="0020510E"/>
    <w:rsid w:val="002502EE"/>
    <w:rsid w:val="0025700B"/>
    <w:rsid w:val="002628FF"/>
    <w:rsid w:val="002C1DC2"/>
    <w:rsid w:val="002E7552"/>
    <w:rsid w:val="002F3096"/>
    <w:rsid w:val="00343958"/>
    <w:rsid w:val="00352F83"/>
    <w:rsid w:val="00366669"/>
    <w:rsid w:val="003A60FC"/>
    <w:rsid w:val="003A611E"/>
    <w:rsid w:val="00421B42"/>
    <w:rsid w:val="00442321"/>
    <w:rsid w:val="00484D77"/>
    <w:rsid w:val="00505894"/>
    <w:rsid w:val="00565097"/>
    <w:rsid w:val="0057595D"/>
    <w:rsid w:val="005C00FC"/>
    <w:rsid w:val="0066650A"/>
    <w:rsid w:val="006C42B1"/>
    <w:rsid w:val="006D386D"/>
    <w:rsid w:val="0075772E"/>
    <w:rsid w:val="007D0BFB"/>
    <w:rsid w:val="007E019E"/>
    <w:rsid w:val="00813C92"/>
    <w:rsid w:val="00951E9F"/>
    <w:rsid w:val="00987D24"/>
    <w:rsid w:val="009E6C56"/>
    <w:rsid w:val="00A26C73"/>
    <w:rsid w:val="00A45150"/>
    <w:rsid w:val="00AB574A"/>
    <w:rsid w:val="00AF7767"/>
    <w:rsid w:val="00B45791"/>
    <w:rsid w:val="00B53334"/>
    <w:rsid w:val="00B8467A"/>
    <w:rsid w:val="00BA69A9"/>
    <w:rsid w:val="00BD300E"/>
    <w:rsid w:val="00BD6DC7"/>
    <w:rsid w:val="00C326DA"/>
    <w:rsid w:val="00C77065"/>
    <w:rsid w:val="00D36DED"/>
    <w:rsid w:val="00D55E09"/>
    <w:rsid w:val="00D57104"/>
    <w:rsid w:val="00D608F4"/>
    <w:rsid w:val="00DA54BE"/>
    <w:rsid w:val="00E04717"/>
    <w:rsid w:val="00E3172B"/>
    <w:rsid w:val="00E45499"/>
    <w:rsid w:val="00E46DDE"/>
    <w:rsid w:val="00EC2D03"/>
    <w:rsid w:val="00ED37DC"/>
    <w:rsid w:val="00F822D9"/>
    <w:rsid w:val="00FB77BD"/>
    <w:rsid w:val="00FC6E31"/>
    <w:rsid w:val="00FE4E62"/>
    <w:rsid w:val="00FE6C51"/>
    <w:rsid w:val="00FF1971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F760851"/>
  <w15:docId w15:val="{1824629C-0EA8-4352-98E7-B06403C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BE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DA54BE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DA54BE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DA54BE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DA54BE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DA54BE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DA54BE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DA54BE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DA54BE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DA54BE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DA54BE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DA54BE"/>
    <w:pPr>
      <w:ind w:firstLine="567"/>
    </w:pPr>
  </w:style>
  <w:style w:type="paragraph" w:customStyle="1" w:styleId="recours">
    <w:name w:val="recours"/>
    <w:basedOn w:val="articlecontenu"/>
    <w:rsid w:val="00DA54BE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DA54BE"/>
    <w:pPr>
      <w:spacing w:after="0"/>
      <w:ind w:left="567" w:firstLine="0"/>
    </w:pPr>
  </w:style>
  <w:style w:type="paragraph" w:styleId="En-tte">
    <w:name w:val="header"/>
    <w:basedOn w:val="Normal"/>
    <w:rsid w:val="00DA54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A54BE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rsid w:val="00DA54BE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DA54BE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DA54BE"/>
    <w:pPr>
      <w:spacing w:before="160"/>
      <w:jc w:val="both"/>
    </w:pPr>
    <w:rPr>
      <w:rFonts w:ascii="Arial" w:hAnsi="Arial" w:cs="Arial"/>
      <w:color w:val="000000"/>
    </w:rPr>
  </w:style>
  <w:style w:type="character" w:styleId="lev">
    <w:name w:val="Strong"/>
    <w:basedOn w:val="Policepardfaut"/>
    <w:uiPriority w:val="22"/>
    <w:qFormat/>
    <w:rsid w:val="00DA54BE"/>
    <w:rPr>
      <w:b/>
      <w:bCs/>
    </w:rPr>
  </w:style>
  <w:style w:type="table" w:styleId="Grilledutableau">
    <w:name w:val="Table Grid"/>
    <w:basedOn w:val="TableauNormal"/>
    <w:rsid w:val="00C3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37DC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ED37DC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rsid w:val="00ED37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37D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7E019E"/>
  </w:style>
  <w:style w:type="character" w:customStyle="1" w:styleId="NotedebasdepageCar">
    <w:name w:val="Note de bas de page Car"/>
    <w:basedOn w:val="Policepardfaut"/>
    <w:link w:val="Notedebasdepage"/>
    <w:semiHidden/>
    <w:rsid w:val="007E019E"/>
  </w:style>
  <w:style w:type="character" w:styleId="Appelnotedebasdep">
    <w:name w:val="footnote reference"/>
    <w:basedOn w:val="Policepardfaut"/>
    <w:semiHidden/>
    <w:unhideWhenUsed/>
    <w:rsid w:val="007E019E"/>
    <w:rPr>
      <w:vertAlign w:val="superscript"/>
    </w:rPr>
  </w:style>
  <w:style w:type="character" w:customStyle="1" w:styleId="CorpsdetexteCar">
    <w:name w:val="Corps de texte Car"/>
    <w:basedOn w:val="Policepardfaut"/>
    <w:link w:val="Corpsdetexte"/>
    <w:uiPriority w:val="99"/>
    <w:rsid w:val="007E019E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ulteau\Desktop\Arr&#234;t&#233;%20de%20mise%20en%20disponibilit&#233;%20pour%20convenances%20personnell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DD91-254B-40B9-AF0F-D7F6CAA3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Arrêté de mise en disponibilité pour convenances personnelles</Template>
  <TotalTime>196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e.bulteau</dc:creator>
  <cp:lastModifiedBy>Emilie Bulteau</cp:lastModifiedBy>
  <cp:revision>17</cp:revision>
  <cp:lastPrinted>2020-02-04T10:51:00Z</cp:lastPrinted>
  <dcterms:created xsi:type="dcterms:W3CDTF">2019-09-27T07:51:00Z</dcterms:created>
  <dcterms:modified xsi:type="dcterms:W3CDTF">2020-02-06T10:32:00Z</dcterms:modified>
</cp:coreProperties>
</file>